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D" w:rsidRPr="002C69A4" w:rsidRDefault="00F44A4D" w:rsidP="00665CF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"/>
        </w:rPr>
        <w:t>ZAPISY</w:t>
      </w:r>
    </w:p>
    <w:p w:rsidR="00F44A4D" w:rsidRDefault="0092514D" w:rsidP="009102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pl"/>
        </w:rPr>
        <w:t>Warsztaty językowe dla kobiet</w:t>
      </w:r>
    </w:p>
    <w:p w:rsidR="009102EC" w:rsidRPr="002C69A4" w:rsidRDefault="009102EC" w:rsidP="009102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69A4" w:rsidRPr="002C69A4" w:rsidRDefault="003A34D2" w:rsidP="003358A6">
      <w:pPr>
        <w:spacing w:after="0" w:line="240" w:lineRule="auto"/>
        <w:ind w:firstLine="1985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Termin:</w:t>
      </w:r>
      <w:r>
        <w:rPr>
          <w:rFonts w:ascii="Arial" w:hAnsi="Arial" w:cs="Arial"/>
          <w:sz w:val="19"/>
          <w:szCs w:val="19"/>
          <w:lang w:val="pl"/>
        </w:rPr>
        <w:t xml:space="preserve"> 10.08.2022 do 15.12.2022 (oprócz ferii jesiennych)</w:t>
      </w:r>
    </w:p>
    <w:p w:rsidR="001E263A" w:rsidRDefault="00AE7F6A" w:rsidP="003358A6">
      <w:pPr>
        <w:spacing w:after="0" w:line="240" w:lineRule="auto"/>
        <w:ind w:left="1985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Zakres czasowy:</w:t>
      </w:r>
      <w:r>
        <w:rPr>
          <w:rFonts w:ascii="Arial" w:hAnsi="Arial" w:cs="Arial"/>
          <w:sz w:val="19"/>
          <w:szCs w:val="19"/>
          <w:lang w:val="pl"/>
        </w:rPr>
        <w:t xml:space="preserve"> 5 godzin zajęć tygodniowo</w:t>
      </w:r>
      <w:r>
        <w:rPr>
          <w:rFonts w:ascii="Arial" w:hAnsi="Arial" w:cs="Arial"/>
          <w:sz w:val="19"/>
          <w:szCs w:val="19"/>
          <w:lang w:val="pl"/>
        </w:rPr>
        <w:br/>
      </w:r>
      <w:r>
        <w:rPr>
          <w:rFonts w:ascii="Arial" w:hAnsi="Arial" w:cs="Arial"/>
          <w:b/>
          <w:bCs/>
          <w:sz w:val="19"/>
          <w:szCs w:val="19"/>
          <w:lang w:val="pl"/>
        </w:rPr>
        <w:t>Dni w tygodniu:</w:t>
      </w:r>
      <w:r>
        <w:rPr>
          <w:rFonts w:ascii="Arial" w:hAnsi="Arial" w:cs="Arial"/>
          <w:sz w:val="19"/>
          <w:szCs w:val="19"/>
          <w:lang w:val="pl"/>
        </w:rPr>
        <w:t xml:space="preserve"> w każdą środę i czwartek (oprócz ferii jesiennych)</w:t>
      </w:r>
    </w:p>
    <w:p w:rsidR="00F82F16" w:rsidRDefault="001E263A" w:rsidP="003358A6">
      <w:pPr>
        <w:spacing w:after="0" w:line="240" w:lineRule="auto"/>
        <w:ind w:firstLine="19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Godzina:</w:t>
      </w:r>
      <w:r>
        <w:rPr>
          <w:rFonts w:ascii="Arial" w:hAnsi="Arial" w:cs="Arial"/>
          <w:sz w:val="19"/>
          <w:szCs w:val="19"/>
          <w:lang w:val="pl"/>
        </w:rPr>
        <w:t xml:space="preserve"> od 8:30 do 11:00</w:t>
      </w:r>
    </w:p>
    <w:p w:rsidR="00BC7F22" w:rsidRDefault="00EB4FDD" w:rsidP="003358A6">
      <w:pPr>
        <w:spacing w:after="0" w:line="240" w:lineRule="auto"/>
        <w:ind w:firstLine="19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Miejsce kursu:</w:t>
      </w:r>
      <w:r>
        <w:rPr>
          <w:rFonts w:ascii="Arial" w:hAnsi="Arial" w:cs="Arial"/>
          <w:sz w:val="19"/>
          <w:szCs w:val="19"/>
          <w:lang w:val="pl"/>
        </w:rPr>
        <w:t xml:space="preserve"> Gemeinschaft Libelle e. V., Grillenstraße 12, 33415 Verl</w:t>
      </w:r>
    </w:p>
    <w:p w:rsidR="00B8162B" w:rsidRDefault="00445CC8" w:rsidP="003358A6">
      <w:pPr>
        <w:spacing w:after="0" w:line="240" w:lineRule="auto"/>
        <w:ind w:firstLine="19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Podmiot prowadzący:</w:t>
      </w:r>
      <w:r>
        <w:rPr>
          <w:rFonts w:ascii="Arial" w:hAnsi="Arial" w:cs="Arial"/>
          <w:sz w:val="19"/>
          <w:szCs w:val="19"/>
          <w:lang w:val="pl"/>
        </w:rPr>
        <w:t xml:space="preserve"> Jugendaustauschwerk im Kreis Gütersloh e. V.</w:t>
      </w:r>
    </w:p>
    <w:p w:rsidR="00DA5E87" w:rsidRDefault="00B8162B" w:rsidP="003358A6">
      <w:pPr>
        <w:spacing w:after="0" w:line="240" w:lineRule="auto"/>
        <w:ind w:firstLine="19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Termin zapisów</w:t>
      </w:r>
      <w:r>
        <w:rPr>
          <w:rFonts w:ascii="Arial" w:hAnsi="Arial" w:cs="Arial"/>
          <w:sz w:val="19"/>
          <w:szCs w:val="19"/>
          <w:lang w:val="pl"/>
        </w:rPr>
        <w:t>: najpóźniej do 28.07.2022</w:t>
      </w:r>
    </w:p>
    <w:p w:rsidR="00001439" w:rsidRDefault="00DA5E87" w:rsidP="00354ED5">
      <w:pPr>
        <w:spacing w:after="0" w:line="240" w:lineRule="auto"/>
        <w:ind w:left="19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Kontakt w sprawie zapisów:</w:t>
      </w:r>
      <w:r>
        <w:rPr>
          <w:rFonts w:ascii="Arial" w:hAnsi="Arial" w:cs="Arial"/>
          <w:sz w:val="19"/>
          <w:szCs w:val="19"/>
          <w:lang w:val="pl"/>
        </w:rPr>
        <w:t xml:space="preserve"> Pani Lengersdorf (Kommunales Integrationszentrum Kreis Gütersloh): </w:t>
      </w:r>
      <w:hyperlink r:id="rId8" w:history="1">
        <w:r>
          <w:rPr>
            <w:rStyle w:val="Hyperlink"/>
            <w:rFonts w:ascii="Arial" w:hAnsi="Arial" w:cs="Arial"/>
            <w:sz w:val="19"/>
            <w:szCs w:val="19"/>
            <w:lang w:val="pl"/>
          </w:rPr>
          <w:t>v.lengersdorf@kreis-guetersloh.de</w:t>
        </w:r>
      </w:hyperlink>
      <w:r>
        <w:rPr>
          <w:rFonts w:ascii="Arial" w:hAnsi="Arial" w:cs="Arial"/>
          <w:sz w:val="19"/>
          <w:szCs w:val="19"/>
          <w:lang w:val="pl"/>
        </w:rPr>
        <w:t xml:space="preserve"> lub Droste-Haus / Jugendaustauschwerk im Kreis Gütersloh e. V., Schillingsweg 11, 33415 Verl, </w:t>
      </w:r>
      <w:hyperlink r:id="rId9" w:history="1">
        <w:r>
          <w:rPr>
            <w:rStyle w:val="Hyperlink"/>
            <w:rFonts w:ascii="Arial" w:hAnsi="Arial" w:cs="Arial"/>
            <w:sz w:val="19"/>
            <w:szCs w:val="19"/>
            <w:lang w:val="pl"/>
          </w:rPr>
          <w:t>info@droste-haus.de</w:t>
        </w:r>
      </w:hyperlink>
    </w:p>
    <w:p w:rsidR="00322666" w:rsidRPr="00F82F16" w:rsidRDefault="00001439" w:rsidP="00354ED5">
      <w:pPr>
        <w:spacing w:after="0" w:line="240" w:lineRule="auto"/>
        <w:ind w:left="19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Możliwość zapisów online:</w:t>
      </w:r>
      <w:r>
        <w:rPr>
          <w:rFonts w:ascii="Arial" w:hAnsi="Arial" w:cs="Arial"/>
          <w:sz w:val="19"/>
          <w:szCs w:val="19"/>
          <w:lang w:val="pl"/>
        </w:rPr>
        <w:t xml:space="preserve"> https://www.veranstaltungen-kreisgt.de/ -&gt; Kod logowania: sprache. </w:t>
      </w:r>
      <w:r>
        <w:rPr>
          <w:rFonts w:ascii="Arial" w:hAnsi="Arial" w:cs="Arial"/>
          <w:noProof/>
          <w:sz w:val="19"/>
          <w:szCs w:val="19"/>
          <w:lang w:eastAsia="de-DE"/>
        </w:rPr>
        <w:drawing>
          <wp:inline distT="0" distB="0" distL="0" distR="0">
            <wp:extent cx="718159" cy="718159"/>
            <wp:effectExtent l="0" t="0" r="6350" b="6350"/>
            <wp:docPr id="1" name="Grafik 1" descr="C:\Users\kgtvlen\AppData\Local\Microsoft\Windows\INetCache\Content.Outlook\4AUBKTNV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tvlen\AppData\Local\Microsoft\Windows\INetCache\Content.Outlook\4AUBKTNV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32" cy="7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  <w:lang w:val="pl"/>
        </w:rPr>
        <w:t xml:space="preserve"> Kod QR do zapisów online</w:t>
      </w:r>
    </w:p>
    <w:p w:rsidR="00322666" w:rsidRPr="002C69A4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0920B0" w:rsidRDefault="009A7495" w:rsidP="000920B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Nazwisko: </w:t>
      </w:r>
      <w:bookmarkStart w:id="0" w:name="_GoBack"/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47.75pt;height:18pt" o:ole="">
            <v:imagedata r:id="rId11" o:title=""/>
          </v:shape>
          <w:control r:id="rId12" w:name="TextBox1" w:shapeid="_x0000_i1133"/>
        </w:object>
      </w:r>
      <w:bookmarkEnd w:id="0"/>
    </w:p>
    <w:p w:rsidR="000920B0" w:rsidRDefault="000920B0" w:rsidP="00262697">
      <w:pPr>
        <w:tabs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920B0" w:rsidRDefault="000920B0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Imię:</w:t>
      </w:r>
      <w:r w:rsidR="00F4062F" w:rsidRP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79" type="#_x0000_t75" style="width:471pt;height:18pt" o:ole="">
            <v:imagedata r:id="rId13" o:title=""/>
          </v:shape>
          <w:control r:id="rId14" w:name="TextBox11" w:shapeid="_x0000_i1079"/>
        </w:object>
      </w:r>
    </w:p>
    <w:p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</w:t>
      </w:r>
      <w:r w:rsidR="00665CFB">
        <w:rPr>
          <w:rFonts w:ascii="Arial" w:hAnsi="Arial" w:cs="Arial"/>
          <w:sz w:val="20"/>
          <w:szCs w:val="20"/>
          <w:lang w:val="pl"/>
        </w:rPr>
        <w:t xml:space="preserve"> </w:t>
      </w:r>
      <w:r w:rsidR="00183E58">
        <w:rPr>
          <w:rFonts w:ascii="Arial" w:hAnsi="Arial" w:cs="Arial"/>
          <w:sz w:val="20"/>
          <w:szCs w:val="20"/>
          <w:lang w:val="pl"/>
        </w:rPr>
        <w:t>(</w:t>
      </w:r>
      <w:r w:rsidR="00665CFB">
        <w:rPr>
          <w:rFonts w:ascii="Arial" w:hAnsi="Arial" w:cs="Arial"/>
          <w:sz w:val="20"/>
          <w:szCs w:val="20"/>
          <w:lang w:val="pl"/>
        </w:rPr>
        <w:t>DD/MM/RRRR</w:t>
      </w:r>
      <w:r w:rsidR="00183E58">
        <w:rPr>
          <w:rFonts w:ascii="Arial" w:hAnsi="Arial" w:cs="Arial"/>
          <w:sz w:val="20"/>
          <w:szCs w:val="20"/>
          <w:lang w:val="pl"/>
        </w:rPr>
        <w:t>)</w:t>
      </w:r>
      <w:r>
        <w:rPr>
          <w:rFonts w:ascii="Arial" w:hAnsi="Arial" w:cs="Arial"/>
          <w:sz w:val="20"/>
          <w:szCs w:val="20"/>
          <w:lang w:val="pl"/>
        </w:rPr>
        <w:t>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1" type="#_x0000_t75" style="width:347.25pt;height:18pt" o:ole="">
            <v:imagedata r:id="rId15" o:title=""/>
          </v:shape>
          <w:control r:id="rId16" w:name="TextBox12" w:shapeid="_x0000_i1081"/>
        </w:object>
      </w:r>
    </w:p>
    <w:p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A5C63" w:rsidRPr="00276B6E" w:rsidRDefault="004340AC" w:rsidP="00276B6E">
      <w:pPr>
        <w:tabs>
          <w:tab w:val="left" w:pos="2268"/>
          <w:tab w:val="left" w:pos="3334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Ulica: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3" type="#_x0000_t75" style="width:352.5pt;height:18pt" o:ole="">
            <v:imagedata r:id="rId17" o:title=""/>
          </v:shape>
          <w:control r:id="rId18" w:name="TextBox13" w:shapeid="_x0000_i1083"/>
        </w:object>
      </w:r>
      <w:r w:rsidR="00276B6E">
        <w:rPr>
          <w:rFonts w:ascii="Arial" w:hAnsi="Arial" w:cs="Arial"/>
          <w:sz w:val="20"/>
          <w:szCs w:val="20"/>
          <w:lang w:val="pl"/>
        </w:rPr>
        <w:t xml:space="preserve">, </w:t>
      </w:r>
      <w:r>
        <w:rPr>
          <w:rFonts w:ascii="Arial" w:hAnsi="Arial" w:cs="Arial"/>
          <w:sz w:val="20"/>
          <w:szCs w:val="20"/>
          <w:lang w:val="pl"/>
        </w:rPr>
        <w:t>Numer domu: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5" type="#_x0000_t75" style="width:46.5pt;height:18pt" o:ole="">
            <v:imagedata r:id="rId19" o:title=""/>
          </v:shape>
          <w:control r:id="rId20" w:name="TextBox14" w:shapeid="_x0000_i1085"/>
        </w:object>
      </w:r>
    </w:p>
    <w:p w:rsidR="00276B6E" w:rsidRDefault="00276B6E" w:rsidP="00276B6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81E8F" w:rsidRDefault="002A5C63" w:rsidP="00183E58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Kod pocztowy: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7" type="#_x0000_t75" style="width:70.5pt;height:18pt" o:ole="">
            <v:imagedata r:id="rId21" o:title=""/>
          </v:shape>
          <w:control r:id="rId22" w:name="TextBox15" w:shapeid="_x0000_i1087"/>
        </w:object>
      </w:r>
      <w:r w:rsidR="00183E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pl"/>
        </w:rPr>
        <w:t>Miejscowość: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89" type="#_x0000_t75" style="width:289.5pt;height:18pt" o:ole="">
            <v:imagedata r:id="rId23" o:title=""/>
          </v:shape>
          <w:control r:id="rId24" w:name="TextBox16" w:shapeid="_x0000_i1089"/>
        </w:object>
      </w:r>
    </w:p>
    <w:p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1 (preferowany tel. komórkowy):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1" type="#_x0000_t75" style="width:314.25pt;height:18pt" o:ole="">
            <v:imagedata r:id="rId25" o:title=""/>
          </v:shape>
          <w:control r:id="rId26" w:name="TextBox17" w:shapeid="_x0000_i1091"/>
        </w:object>
      </w:r>
    </w:p>
    <w:p w:rsidR="008652CF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2: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3" type="#_x0000_t75" style="width:447.75pt;height:18pt" o:ole="">
            <v:imagedata r:id="rId11" o:title=""/>
          </v:shape>
          <w:control r:id="rId27" w:name="TextBox18" w:shapeid="_x0000_i1093"/>
        </w:object>
      </w:r>
    </w:p>
    <w:p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52CF" w:rsidRDefault="00C50EB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E-mail: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5" type="#_x0000_t75" style="width:462pt;height:18pt" o:ole="">
            <v:imagedata r:id="rId28" o:title=""/>
          </v:shape>
          <w:control r:id="rId29" w:name="TextBox19" w:shapeid="_x0000_i1095"/>
        </w:object>
      </w:r>
    </w:p>
    <w:p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34790" w:rsidRDefault="002A5C63" w:rsidP="00F562F4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Języki używane w rodzinie: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097" type="#_x0000_t75" style="width:364.5pt;height:18pt" o:ole="">
            <v:imagedata r:id="rId30" o:title=""/>
          </v:shape>
          <w:control r:id="rId31" w:name="TextBox110" w:shapeid="_x0000_i1097"/>
        </w:object>
      </w:r>
    </w:p>
    <w:p w:rsidR="002A5C63" w:rsidRPr="002C69A4" w:rsidRDefault="002A5C63" w:rsidP="0074351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</w:rPr>
      </w:pPr>
    </w:p>
    <w:p w:rsidR="00C04051" w:rsidRPr="002C69A4" w:rsidRDefault="00D422A9" w:rsidP="00DE7414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Koszty</w:t>
      </w:r>
    </w:p>
    <w:p w:rsidR="00A8410B" w:rsidRPr="002C69A4" w:rsidRDefault="00A8410B" w:rsidP="00A8410B">
      <w:pPr>
        <w:spacing w:after="80" w:line="240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Udział w kursie językowym i opieka nad dziećmi są bezpłatne.</w:t>
      </w:r>
    </w:p>
    <w:p w:rsidR="00BF345D" w:rsidRPr="002C69A4" w:rsidRDefault="00BF345D" w:rsidP="00BF345D">
      <w:pPr>
        <w:pStyle w:val="Listenabsatz"/>
        <w:spacing w:after="8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A8410B" w:rsidRPr="002C69A4" w:rsidRDefault="00A8410B" w:rsidP="002C69A4">
      <w:pPr>
        <w:pStyle w:val="Listenabsatz"/>
        <w:numPr>
          <w:ilvl w:val="0"/>
          <w:numId w:val="3"/>
        </w:numPr>
        <w:spacing w:after="80" w:line="264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Deklaracja zgody dotycząca stosowania wszystkich środków ochronnych zgodnie z ustawą o zapobieganiu chorobom zakaźnym  </w:t>
      </w:r>
    </w:p>
    <w:p w:rsidR="00C7421E" w:rsidRPr="002C69A4" w:rsidRDefault="00F4062F" w:rsidP="002C69A4">
      <w:pPr>
        <w:pStyle w:val="Listenabsatz"/>
        <w:spacing w:after="8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lang w:val="pl"/>
        </w:rPr>
        <w:object w:dxaOrig="225" w:dyaOrig="225">
          <v:shape id="_x0000_i1100" type="#_x0000_t75" style="width:20.25pt;height:18pt" o:ole="">
            <v:imagedata r:id="rId32" o:title=""/>
          </v:shape>
          <w:control r:id="rId33" w:name="DefaultOcxName2" w:shapeid="_x0000_i1100"/>
        </w:object>
      </w:r>
      <w:r>
        <w:rPr>
          <w:lang w:val="pl"/>
        </w:rPr>
        <w:t xml:space="preserve"> </w:t>
      </w:r>
      <w:r w:rsidR="00040D97">
        <w:rPr>
          <w:rFonts w:ascii="Arial" w:eastAsia="MS Gothic" w:hAnsi="Arial" w:cs="Arial"/>
          <w:sz w:val="20"/>
          <w:szCs w:val="20"/>
          <w:lang w:val="pl"/>
        </w:rPr>
        <w:t xml:space="preserve">Wyrażam zgodę na przestrzeganie wszystkich zasad zachowania określonych w przepisach i rozporządzeniach zgodnie z ustawą o zapobieganiu chorobom zakaźnym </w:t>
      </w:r>
    </w:p>
    <w:p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02" type="#_x0000_t75" style="width:356.25pt;height:18pt" o:ole="">
            <v:imagedata r:id="rId34" o:title=""/>
          </v:shape>
          <w:control r:id="rId35" w:name="TextBox3" w:shapeid="_x0000_i1102"/>
        </w:object>
      </w:r>
    </w:p>
    <w:p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</w:p>
    <w:p w:rsidR="00F4062F" w:rsidRDefault="00F4062F" w:rsidP="00F4062F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Podpis uczestniczki: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4" type="#_x0000_t75" style="width:351pt;height:18pt" o:ole="">
            <v:imagedata r:id="rId36" o:title=""/>
          </v:shape>
          <w:control r:id="rId37" w:name="TextBox2" w:shapeid="_x0000_i1104"/>
        </w:object>
      </w:r>
    </w:p>
    <w:p w:rsidR="008F790E" w:rsidRDefault="008F790E">
      <w:pPr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br w:type="page"/>
      </w:r>
    </w:p>
    <w:p w:rsidR="00040D97" w:rsidRPr="008F790E" w:rsidRDefault="008F790E" w:rsidP="009B6C3D">
      <w:pPr>
        <w:rPr>
          <w:rFonts w:ascii="Arial" w:hAnsi="Arial" w:cs="Arial"/>
          <w:b/>
          <w:sz w:val="20"/>
          <w:szCs w:val="20"/>
        </w:rPr>
      </w:pPr>
      <w:r w:rsidRPr="009B6C3D">
        <w:rPr>
          <w:rFonts w:ascii="Arial" w:hAnsi="Arial" w:cs="Arial"/>
          <w:b/>
          <w:bCs/>
          <w:sz w:val="20"/>
          <w:szCs w:val="20"/>
          <w:lang w:val="pl"/>
        </w:rPr>
        <w:lastRenderedPageBreak/>
        <w:t xml:space="preserve">3. </w:t>
      </w:r>
      <w:r w:rsidR="00040D97" w:rsidRPr="008F790E">
        <w:rPr>
          <w:rFonts w:ascii="Arial" w:hAnsi="Arial" w:cs="Arial"/>
          <w:b/>
          <w:bCs/>
          <w:sz w:val="20"/>
          <w:szCs w:val="20"/>
          <w:lang w:val="pl"/>
        </w:rPr>
        <w:t>Opieka nad dziećmi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370509" w:rsidRDefault="00370509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Potrzebuję opieki dla następującego dziecka/następujących dzieci:</w:t>
      </w:r>
    </w:p>
    <w:p w:rsidR="00370509" w:rsidRDefault="00370509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FB6920" w:rsidRPr="00FB6920" w:rsidRDefault="00FB6920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1:</w:t>
      </w:r>
    </w:p>
    <w:p w:rsidR="002A5C6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 i nazwisko dziecka: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06" type="#_x0000_t75" style="width:384.75pt;height:18pt" o:ole="">
            <v:imagedata r:id="rId38" o:title=""/>
          </v:shape>
          <w:control r:id="rId39" w:name="TextBox116" w:shapeid="_x0000_i1106"/>
        </w:object>
      </w:r>
    </w:p>
    <w:p w:rsidR="00F12FAE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 dziecka (DD/MM/RRRR):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08" type="#_x0000_t75" style="width:309.75pt;height:18pt" o:ole="">
            <v:imagedata r:id="rId40" o:title=""/>
          </v:shape>
          <w:control r:id="rId41" w:name="TextBox115" w:shapeid="_x0000_i1108"/>
        </w:object>
      </w:r>
    </w:p>
    <w:p w:rsidR="002A5C6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F12FAE" w:rsidRPr="00FB6920" w:rsidRDefault="00F12FAE" w:rsidP="005D0B32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2:</w:t>
      </w:r>
    </w:p>
    <w:p w:rsidR="00F12FAE" w:rsidRDefault="00F12FAE" w:rsidP="005D0B32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 i nazwisko dziecka: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0" type="#_x0000_t75" style="width:380.25pt;height:18pt" o:ole="">
            <v:imagedata r:id="rId42" o:title=""/>
          </v:shape>
          <w:control r:id="rId43" w:name="TextBox114" w:shapeid="_x0000_i1110"/>
        </w:object>
      </w:r>
    </w:p>
    <w:p w:rsidR="00F12FAE" w:rsidRDefault="00F12FAE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 dziecka (DD/MM/RRRR):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2" type="#_x0000_t75" style="width:305.25pt;height:18pt" o:ole="">
            <v:imagedata r:id="rId44" o:title=""/>
          </v:shape>
          <w:control r:id="rId45" w:name="TextBox113" w:shapeid="_x0000_i1112"/>
        </w:object>
      </w:r>
    </w:p>
    <w:p w:rsidR="00592EF3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6E02D0" w:rsidRPr="00FB6920" w:rsidRDefault="006E02D0" w:rsidP="005D0B32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3:</w:t>
      </w:r>
    </w:p>
    <w:p w:rsidR="006E02D0" w:rsidRDefault="006E02D0" w:rsidP="005D0B32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4" type="#_x0000_t75" style="width:380.25pt;height:18pt" o:ole="">
            <v:imagedata r:id="rId42" o:title=""/>
          </v:shape>
          <w:control r:id="rId46" w:name="TextBox111" w:shapeid="_x0000_i1114"/>
        </w:object>
      </w:r>
    </w:p>
    <w:p w:rsidR="006E02D0" w:rsidRDefault="006E02D0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Data urodzenia dziecka (DD/MM/RRRR):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16" type="#_x0000_t75" style="width:305.25pt;height:19.5pt" o:ole="">
            <v:imagedata r:id="rId47" o:title=""/>
          </v:shape>
          <w:control r:id="rId48" w:name="TextBox112" w:shapeid="_x0000_i1116"/>
        </w:object>
      </w:r>
    </w:p>
    <w:p w:rsidR="002A5C6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7B3F34" w:rsidRPr="00024C69" w:rsidRDefault="00F4062F" w:rsidP="00B11983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lang w:val="pl"/>
        </w:rPr>
        <w:object w:dxaOrig="225" w:dyaOrig="225">
          <v:shape id="_x0000_i1119" type="#_x0000_t75" style="width:20.25pt;height:18pt" o:ole="">
            <v:imagedata r:id="rId32" o:title=""/>
          </v:shape>
          <w:control r:id="rId49" w:name="DefaultOcxName1" w:shapeid="_x0000_i1119"/>
        </w:object>
      </w:r>
      <w:r>
        <w:rPr>
          <w:lang w:val="pl"/>
        </w:rPr>
        <w:t xml:space="preserve"> </w:t>
      </w:r>
      <w:r w:rsidR="00040D97">
        <w:rPr>
          <w:rFonts w:ascii="Arial" w:eastAsia="MS Gothic" w:hAnsi="Arial" w:cs="Arial"/>
          <w:sz w:val="20"/>
          <w:szCs w:val="20"/>
          <w:lang w:val="pl"/>
        </w:rPr>
        <w:t>Wyrażam zgodę na udział mojego dziecka/moich dzieci w bezpłatnej opiece nad dziećmi. Wyrażam zgodę na przekazanie moich danych podmiotowi prowadzącemu. Wyrażam zgodę na udział mojego dziecka/moich dzieci w wycieczkach. Poinformuję moje dziecko/moje dzieci o konieczności postępowania zgodnie z wytycznymi kadry pedagogicznej. Zapewnię mojemu dziecku/moim dzieciom maseczkę ochronną. Zaświadczam, że moje dziecko/moje dzieci nie cierpi/nie cierpią na choroby ani dolegliwości zdrowotne, które uniemożliwiałyby udział.</w:t>
      </w:r>
    </w:p>
    <w:p w:rsidR="00934790" w:rsidRPr="002C69A4" w:rsidRDefault="00AD7346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lang w:val="pl"/>
        </w:rPr>
        <w:tab/>
      </w:r>
    </w:p>
    <w:p w:rsidR="001777B3" w:rsidRDefault="00AD7346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Miejscowość, data:</w:t>
      </w:r>
      <w:r w:rsid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21" type="#_x0000_t75" style="width:403.5pt;height:18pt" o:ole="">
            <v:imagedata r:id="rId50" o:title=""/>
          </v:shape>
          <w:control r:id="rId51" w:name="TextBox118" w:shapeid="_x0000_i1121"/>
        </w:object>
      </w:r>
    </w:p>
    <w:p w:rsidR="001777B3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16F1" w:rsidRDefault="003C18A8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Podpis matki lub opiekuna prawnego: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23" type="#_x0000_t75" style="width:327.75pt;height:18pt" o:ole="">
            <v:imagedata r:id="rId52" o:title=""/>
          </v:shape>
          <w:control r:id="rId53" w:name="TextBox117" w:shapeid="_x0000_i1123"/>
        </w:object>
      </w:r>
    </w:p>
    <w:p w:rsidR="00077227" w:rsidRPr="00DF1BE9" w:rsidRDefault="00077227" w:rsidP="00077227">
      <w:pPr>
        <w:rPr>
          <w:rFonts w:ascii="Arial" w:hAnsi="Arial" w:cs="Arial"/>
          <w:b/>
          <w:sz w:val="20"/>
          <w:szCs w:val="20"/>
        </w:rPr>
      </w:pPr>
    </w:p>
    <w:p w:rsidR="00DF1BE9" w:rsidRPr="00DF1BE9" w:rsidRDefault="00DF1BE9" w:rsidP="00077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4. Polityka prywatności</w:t>
      </w:r>
    </w:p>
    <w:p w:rsidR="00077227" w:rsidRPr="00AA3204" w:rsidRDefault="00967215" w:rsidP="00AA3204">
      <w:r>
        <w:rPr>
          <w:lang w:val="pl"/>
        </w:rPr>
        <w:object w:dxaOrig="225" w:dyaOrig="225">
          <v:shape id="_x0000_i1126" type="#_x0000_t75" style="width:20.25pt;height:18pt" o:ole="">
            <v:imagedata r:id="rId32" o:title=""/>
          </v:shape>
          <w:control r:id="rId54" w:name="DefaultOcxName" w:shapeid="_x0000_i1126"/>
        </w:object>
      </w:r>
      <w:r>
        <w:rPr>
          <w:lang w:val="pl"/>
        </w:rPr>
        <w:t xml:space="preserve"> </w:t>
      </w:r>
      <w:r>
        <w:rPr>
          <w:rFonts w:ascii="Arial" w:hAnsi="Arial"/>
          <w:sz w:val="20"/>
          <w:szCs w:val="20"/>
          <w:lang w:val="pl"/>
        </w:rPr>
        <w:t xml:space="preserve">Wyrażam zgodę, aby moje dane osobowe zostały zapisane w formie elektronicznej w celu wewnętrznego przetwarzania danych przez powiat Gütersloh. Powiat Gütersloh gwarantuje, że dane osobowe są przetwarzane zgodnie z postanowieniami zawartymi w polityce prywatności. Swoją zgodę mogę w każdej chwili odwołać. Odwołanie może nastąpić pocztą elektroniczną lub tradycyjną. Wykorzystujemy dane podane przy zapisach wyłącznie w celu organizacji wydarzenia oraz aby móc kontaktować się z uczestnikami w ramach przygotowań lub w razie odwołania wydarzenia. Ogólna polityka prywatności powiatu Gütersloh jest dostępna pod adresem: </w:t>
      </w:r>
      <w:hyperlink r:id="rId55" w:tgtFrame="_blank" w:history="1">
        <w:r>
          <w:rPr>
            <w:rStyle w:val="Hyperlink"/>
            <w:rFonts w:ascii="Arial" w:hAnsi="Arial" w:cs="Arial"/>
            <w:sz w:val="20"/>
            <w:szCs w:val="20"/>
            <w:lang w:val="pl"/>
          </w:rPr>
          <w:t>https://www.kreis-guetersloh.de/impressum-datenschutz-1/</w:t>
        </w:r>
      </w:hyperlink>
      <w:r>
        <w:rPr>
          <w:rFonts w:ascii="Arial" w:hAnsi="Arial"/>
          <w:sz w:val="20"/>
          <w:szCs w:val="20"/>
          <w:lang w:val="pl"/>
        </w:rPr>
        <w:t xml:space="preserve"> (</w:t>
      </w:r>
      <w:r>
        <w:rPr>
          <w:rFonts w:ascii="Arial" w:hAnsi="Arial"/>
          <w:i/>
          <w:iCs/>
          <w:sz w:val="20"/>
          <w:szCs w:val="20"/>
          <w:lang w:val="pl"/>
        </w:rPr>
        <w:t>Wskazówka: Chcesz wyświetlić tę stronę internetową w innym języku? W punkcie „Język" na górze z prawej strony wybierz właściwy język.)</w:t>
      </w:r>
    </w:p>
    <w:p w:rsidR="001F37CA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6469" w:rsidRDefault="00F7646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28" type="#_x0000_t75" style="width:417.75pt;height:18pt" o:ole="">
            <v:imagedata r:id="rId56" o:title=""/>
          </v:shape>
          <w:control r:id="rId57" w:name="TextBox120" w:shapeid="_x0000_i1128"/>
        </w:object>
      </w:r>
    </w:p>
    <w:p w:rsidR="00AF1253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6469" w:rsidRPr="002C69A4" w:rsidRDefault="00F7646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Podpis uczestniczki:</w:t>
      </w:r>
      <w:r w:rsidR="00F4062F" w:rsidRPr="00F4062F">
        <w:rPr>
          <w:rFonts w:ascii="Arial" w:hAnsi="Arial" w:cs="Arial"/>
          <w:sz w:val="20"/>
          <w:szCs w:val="20"/>
          <w:lang w:val="pl"/>
        </w:rPr>
        <w:t xml:space="preserve"> </w:t>
      </w:r>
      <w:r w:rsidR="00F4062F">
        <w:rPr>
          <w:rFonts w:ascii="Arial" w:hAnsi="Arial" w:cs="Arial"/>
          <w:sz w:val="20"/>
          <w:szCs w:val="20"/>
          <w:lang w:val="pl"/>
        </w:rPr>
        <w:object w:dxaOrig="225" w:dyaOrig="225">
          <v:shape id="_x0000_i1130" type="#_x0000_t75" style="width:411.75pt;height:18pt" o:ole="">
            <v:imagedata r:id="rId58" o:title=""/>
          </v:shape>
          <w:control r:id="rId59" w:name="TextBox119" w:shapeid="_x0000_i1130"/>
        </w:object>
      </w:r>
    </w:p>
    <w:p w:rsidR="002C69A4" w:rsidRPr="002C69A4" w:rsidRDefault="002C69A4" w:rsidP="00077227">
      <w:pPr>
        <w:tabs>
          <w:tab w:val="left" w:pos="439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9A7495" w:rsidRPr="002C69A4" w:rsidRDefault="009A7495">
      <w:pPr>
        <w:tabs>
          <w:tab w:val="left" w:pos="439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sectPr w:rsidR="009A7495" w:rsidRPr="002C69A4" w:rsidSect="00BF345D">
      <w:headerReference w:type="default" r:id="rId60"/>
      <w:footerReference w:type="default" r:id="rId61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0A" w:rsidRDefault="00D15B0A" w:rsidP="00D15B0A">
      <w:pPr>
        <w:spacing w:after="0" w:line="240" w:lineRule="auto"/>
      </w:pPr>
      <w:r>
        <w:separator/>
      </w:r>
    </w:p>
  </w:endnote>
  <w:endnote w:type="continuationSeparator" w:id="0">
    <w:p w:rsidR="00D15B0A" w:rsidRDefault="00D15B0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3E" w:rsidRPr="00BF345D" w:rsidRDefault="00BF345D" w:rsidP="00CC71C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75565</wp:posOffset>
              </wp:positionV>
              <wp:extent cx="3600450" cy="415290"/>
              <wp:effectExtent l="0" t="0" r="0" b="0"/>
              <wp:wrapTight wrapText="bothSides">
                <wp:wrapPolygon edited="0">
                  <wp:start x="0" y="1982"/>
                  <wp:lineTo x="0" y="17835"/>
                  <wp:lineTo x="7886" y="18826"/>
                  <wp:lineTo x="20000" y="18826"/>
                  <wp:lineTo x="21257" y="18826"/>
                  <wp:lineTo x="21486" y="17835"/>
                  <wp:lineTo x="21486" y="3963"/>
                  <wp:lineTo x="9600" y="1982"/>
                  <wp:lineTo x="0" y="1982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48953"/>
                        <a:chOff x="1295400" y="147811"/>
                        <a:chExt cx="3067050" cy="248109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47811"/>
                          <a:ext cx="1343025" cy="2282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912622" id="Gruppieren 3" o:spid="_x0000_s1026" style="position:absolute;margin-left:95.85pt;margin-top:5.95pt;width:283.5pt;height:32.7pt;z-index:251659264;mso-position-horizontal-relative:margin;mso-width-relative:margin;mso-height-relative:margin" coordorigin="12954,1478" coordsize="30670,2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478;width:13430;height:2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bM3EAAAA2gAAAA8AAABkcnMvZG93bnJldi54bWxEj0FrAjEUhO9C/0N4BS9Ss4rI7mqUUihU&#10;sEJtL94em9fNtpuXJUl19dc3guBxmJlvmOW6t604kg+NYwWTcQaCuHK64VrB1+frUw4iRGSNrWNS&#10;cKYA69XDYImldif+oOM+1iJBOJSowMTYlVKGypDFMHYdcfK+nbcYk/S11B5PCW5bOc2yubTYcFow&#10;2NGLoep3/2cV7A6b95+iKKSZZH67GeV8qXNWavjYPy9AROrjPXxrv2kFM7heST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MbM3EAAAA2gAAAA8AAAAAAAAAAAAAAAAA&#10;nwIAAGRycy9kb3ducmV2LnhtbFBLBQYAAAAABAAEAPcAAACQAwAAAAA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pl"/>
      </w:rPr>
      <w:t>Wsparcie udzielone przez:</w:t>
    </w:r>
  </w:p>
  <w:p w:rsidR="002B25A4" w:rsidRPr="00BF345D" w:rsidRDefault="002B25A4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0A" w:rsidRDefault="00D15B0A" w:rsidP="00D15B0A">
      <w:pPr>
        <w:spacing w:after="0" w:line="240" w:lineRule="auto"/>
      </w:pPr>
      <w:r>
        <w:separator/>
      </w:r>
    </w:p>
  </w:footnote>
  <w:footnote w:type="continuationSeparator" w:id="0">
    <w:p w:rsidR="00D15B0A" w:rsidRDefault="00D15B0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0A" w:rsidRDefault="00B416F1">
    <w:pPr>
      <w:pStyle w:val="Kopfzeile"/>
    </w:pPr>
    <w:r>
      <w:rPr>
        <w:b/>
        <w:bCs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lang w:val="pl"/>
      </w:rPr>
      <w:ptab w:relativeTo="margin" w:alignment="center" w:leader="none"/>
    </w:r>
    <w:r>
      <w:rPr>
        <w:lang w:val="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ZPPwL5uwFXcDvW2QTHZOPOqqLnT9Ulm9WaaldjdD8VdIHXnf5n7oookqWqYWMzlFpJFRx79Zo7DwejvyPkRbA==" w:salt="EJBL4kPJE4RVRvZBk8rWcA==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B161E"/>
    <w:rsid w:val="000B3F8C"/>
    <w:rsid w:val="000C21D1"/>
    <w:rsid w:val="00100D28"/>
    <w:rsid w:val="00102941"/>
    <w:rsid w:val="00106A36"/>
    <w:rsid w:val="00120B5B"/>
    <w:rsid w:val="001273E7"/>
    <w:rsid w:val="001371E7"/>
    <w:rsid w:val="0016531B"/>
    <w:rsid w:val="001777B3"/>
    <w:rsid w:val="00183E58"/>
    <w:rsid w:val="001848F6"/>
    <w:rsid w:val="00193FE8"/>
    <w:rsid w:val="00197AF2"/>
    <w:rsid w:val="001B251D"/>
    <w:rsid w:val="001D1C32"/>
    <w:rsid w:val="001E263A"/>
    <w:rsid w:val="001F00A5"/>
    <w:rsid w:val="001F37CA"/>
    <w:rsid w:val="00230A94"/>
    <w:rsid w:val="00235784"/>
    <w:rsid w:val="00254CF8"/>
    <w:rsid w:val="00262697"/>
    <w:rsid w:val="00270827"/>
    <w:rsid w:val="00273BCE"/>
    <w:rsid w:val="00276B6E"/>
    <w:rsid w:val="002A5C63"/>
    <w:rsid w:val="002A79CA"/>
    <w:rsid w:val="002B25A4"/>
    <w:rsid w:val="002C69A4"/>
    <w:rsid w:val="002F1675"/>
    <w:rsid w:val="002F5806"/>
    <w:rsid w:val="00322666"/>
    <w:rsid w:val="00322C58"/>
    <w:rsid w:val="00327BD2"/>
    <w:rsid w:val="003358A6"/>
    <w:rsid w:val="00354ED5"/>
    <w:rsid w:val="00361463"/>
    <w:rsid w:val="0036224F"/>
    <w:rsid w:val="00370509"/>
    <w:rsid w:val="003737DD"/>
    <w:rsid w:val="0039143C"/>
    <w:rsid w:val="003A34D2"/>
    <w:rsid w:val="003A47CF"/>
    <w:rsid w:val="003C01C8"/>
    <w:rsid w:val="003C0E67"/>
    <w:rsid w:val="003C18A8"/>
    <w:rsid w:val="003C4F32"/>
    <w:rsid w:val="003D363E"/>
    <w:rsid w:val="003D7035"/>
    <w:rsid w:val="00407B0D"/>
    <w:rsid w:val="00415374"/>
    <w:rsid w:val="004265FE"/>
    <w:rsid w:val="004338B8"/>
    <w:rsid w:val="004340AC"/>
    <w:rsid w:val="00445CC8"/>
    <w:rsid w:val="004529D2"/>
    <w:rsid w:val="004807EB"/>
    <w:rsid w:val="00480C69"/>
    <w:rsid w:val="00486C19"/>
    <w:rsid w:val="0049120A"/>
    <w:rsid w:val="00493F5F"/>
    <w:rsid w:val="004A3505"/>
    <w:rsid w:val="004B43D1"/>
    <w:rsid w:val="004E027E"/>
    <w:rsid w:val="0051386A"/>
    <w:rsid w:val="00525BD0"/>
    <w:rsid w:val="005462E3"/>
    <w:rsid w:val="00553203"/>
    <w:rsid w:val="00565E26"/>
    <w:rsid w:val="00592EF3"/>
    <w:rsid w:val="005A0BC4"/>
    <w:rsid w:val="005A5966"/>
    <w:rsid w:val="005C153B"/>
    <w:rsid w:val="005C26E4"/>
    <w:rsid w:val="005C70C3"/>
    <w:rsid w:val="005D1411"/>
    <w:rsid w:val="005E5466"/>
    <w:rsid w:val="005F12FE"/>
    <w:rsid w:val="00601661"/>
    <w:rsid w:val="0060281F"/>
    <w:rsid w:val="00607A7E"/>
    <w:rsid w:val="006426F5"/>
    <w:rsid w:val="00644CCB"/>
    <w:rsid w:val="00655D39"/>
    <w:rsid w:val="00664BCC"/>
    <w:rsid w:val="00665CFB"/>
    <w:rsid w:val="006B136F"/>
    <w:rsid w:val="006B631B"/>
    <w:rsid w:val="006B6736"/>
    <w:rsid w:val="006E02D0"/>
    <w:rsid w:val="006F7CB4"/>
    <w:rsid w:val="007057C7"/>
    <w:rsid w:val="007238A7"/>
    <w:rsid w:val="0074351E"/>
    <w:rsid w:val="00760DF6"/>
    <w:rsid w:val="00765DF4"/>
    <w:rsid w:val="00776620"/>
    <w:rsid w:val="007867AC"/>
    <w:rsid w:val="007B3F34"/>
    <w:rsid w:val="007B4A4C"/>
    <w:rsid w:val="007B766D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8F790E"/>
    <w:rsid w:val="00903180"/>
    <w:rsid w:val="009102EC"/>
    <w:rsid w:val="0092514D"/>
    <w:rsid w:val="00934790"/>
    <w:rsid w:val="00944116"/>
    <w:rsid w:val="00945FA3"/>
    <w:rsid w:val="00960ADE"/>
    <w:rsid w:val="00965B96"/>
    <w:rsid w:val="00967215"/>
    <w:rsid w:val="00981E8F"/>
    <w:rsid w:val="00983E8C"/>
    <w:rsid w:val="009963EA"/>
    <w:rsid w:val="009A7495"/>
    <w:rsid w:val="009A7D2E"/>
    <w:rsid w:val="009B6C3D"/>
    <w:rsid w:val="009C4DC6"/>
    <w:rsid w:val="009E6172"/>
    <w:rsid w:val="00A0055F"/>
    <w:rsid w:val="00A07B58"/>
    <w:rsid w:val="00A268CE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6789"/>
    <w:rsid w:val="00B31B58"/>
    <w:rsid w:val="00B36133"/>
    <w:rsid w:val="00B416F1"/>
    <w:rsid w:val="00B5669B"/>
    <w:rsid w:val="00B632BF"/>
    <w:rsid w:val="00B70FF8"/>
    <w:rsid w:val="00B8162B"/>
    <w:rsid w:val="00BC7F22"/>
    <w:rsid w:val="00BF345D"/>
    <w:rsid w:val="00C04051"/>
    <w:rsid w:val="00C14FF8"/>
    <w:rsid w:val="00C41F0F"/>
    <w:rsid w:val="00C4611D"/>
    <w:rsid w:val="00C50EB8"/>
    <w:rsid w:val="00C70105"/>
    <w:rsid w:val="00C7421E"/>
    <w:rsid w:val="00C75014"/>
    <w:rsid w:val="00CB412D"/>
    <w:rsid w:val="00CC595D"/>
    <w:rsid w:val="00CC71C1"/>
    <w:rsid w:val="00CE2C18"/>
    <w:rsid w:val="00CE6B32"/>
    <w:rsid w:val="00D14C4B"/>
    <w:rsid w:val="00D154AD"/>
    <w:rsid w:val="00D15B0A"/>
    <w:rsid w:val="00D21168"/>
    <w:rsid w:val="00D27459"/>
    <w:rsid w:val="00D33D8B"/>
    <w:rsid w:val="00D422A9"/>
    <w:rsid w:val="00D651EB"/>
    <w:rsid w:val="00D74917"/>
    <w:rsid w:val="00DA5E87"/>
    <w:rsid w:val="00DB7F3F"/>
    <w:rsid w:val="00DE0D3E"/>
    <w:rsid w:val="00DE7414"/>
    <w:rsid w:val="00DF1BE9"/>
    <w:rsid w:val="00DF65DE"/>
    <w:rsid w:val="00DF70AF"/>
    <w:rsid w:val="00E94F99"/>
    <w:rsid w:val="00EB3236"/>
    <w:rsid w:val="00EB4FDD"/>
    <w:rsid w:val="00EB58FE"/>
    <w:rsid w:val="00F12FAE"/>
    <w:rsid w:val="00F15D75"/>
    <w:rsid w:val="00F34BAF"/>
    <w:rsid w:val="00F35C3C"/>
    <w:rsid w:val="00F4062F"/>
    <w:rsid w:val="00F41D57"/>
    <w:rsid w:val="00F44A4D"/>
    <w:rsid w:val="00F562F4"/>
    <w:rsid w:val="00F6622B"/>
    <w:rsid w:val="00F76469"/>
    <w:rsid w:val="00F80627"/>
    <w:rsid w:val="00F82F16"/>
    <w:rsid w:val="00F85A85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hyperlink" Target="https://www.kreis-guetersloh.de/impressum-datenschutz-1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control" Target="activeX/activeX2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3.xml"/><Relationship Id="rId58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roste-haus.de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22.wmf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7.png"/><Relationship Id="rId1" Type="http://schemas.openxmlformats.org/officeDocument/2006/relationships/image" Target="media/image26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5.jpg"/><Relationship Id="rId1" Type="http://schemas.openxmlformats.org/officeDocument/2006/relationships/image" Target="media/image24.jpeg"/><Relationship Id="rId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C70C-50DC-4D44-9B21-CD26C69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F41D8EC6.dotm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</dc:creator>
  <cp:lastModifiedBy>Lengersdorf, Vera</cp:lastModifiedBy>
  <cp:revision>13</cp:revision>
  <cp:lastPrinted>2022-06-08T11:48:00Z</cp:lastPrinted>
  <dcterms:created xsi:type="dcterms:W3CDTF">2022-06-20T18:38:00Z</dcterms:created>
  <dcterms:modified xsi:type="dcterms:W3CDTF">2022-06-20T18:50:00Z</dcterms:modified>
</cp:coreProperties>
</file>