
<file path=[Content_Types].xml><?xml version="1.0" encoding="utf-8"?>
<Types xmlns="http://schemas.openxmlformats.org/package/2006/content-types">
  <Default Extension="png" ContentType="image/png"/>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4D" w:rsidRPr="002C69A4" w:rsidRDefault="00F44A4D" w:rsidP="009102EC">
      <w:pPr>
        <w:spacing w:line="240" w:lineRule="auto"/>
        <w:jc w:val="center"/>
        <w:rPr>
          <w:rFonts w:ascii="Arial" w:hAnsi="Arial" w:cs="Arial"/>
          <w:b/>
          <w:sz w:val="28"/>
          <w:szCs w:val="28"/>
          <w:u w:val="single"/>
        </w:rPr>
      </w:pPr>
      <w:r>
        <w:rPr>
          <w:rFonts w:ascii="Arial" w:hAnsi="Arial" w:cs="Arial"/>
          <w:b/>
          <w:bCs/>
          <w:sz w:val="28"/>
          <w:szCs w:val="28"/>
          <w:u w:val="single"/>
          <w:lang w:val="ro"/>
        </w:rPr>
        <w:t>ÎNSCRIERI</w:t>
      </w:r>
    </w:p>
    <w:p w:rsidR="00F44A4D" w:rsidRDefault="0092514D" w:rsidP="009102EC">
      <w:pPr>
        <w:spacing w:after="0" w:line="240" w:lineRule="auto"/>
        <w:jc w:val="center"/>
        <w:rPr>
          <w:rFonts w:ascii="Arial" w:hAnsi="Arial" w:cs="Arial"/>
          <w:b/>
          <w:sz w:val="28"/>
          <w:szCs w:val="28"/>
        </w:rPr>
      </w:pPr>
      <w:r>
        <w:rPr>
          <w:rFonts w:ascii="Arial" w:hAnsi="Arial" w:cs="Arial"/>
          <w:b/>
          <w:bCs/>
          <w:sz w:val="28"/>
          <w:szCs w:val="28"/>
          <w:lang w:val="ro"/>
        </w:rPr>
        <w:t>Atelier de limbă germană pentru femei</w:t>
      </w:r>
    </w:p>
    <w:p w:rsidR="009102EC" w:rsidRPr="002C69A4" w:rsidRDefault="009102EC" w:rsidP="009102EC">
      <w:pPr>
        <w:spacing w:after="0" w:line="240" w:lineRule="auto"/>
        <w:jc w:val="center"/>
        <w:rPr>
          <w:rFonts w:ascii="Arial" w:hAnsi="Arial" w:cs="Arial"/>
          <w:b/>
          <w:sz w:val="28"/>
          <w:szCs w:val="28"/>
        </w:rPr>
      </w:pPr>
    </w:p>
    <w:p w:rsidR="002C69A4" w:rsidRPr="002C69A4" w:rsidRDefault="003A34D2" w:rsidP="003358A6">
      <w:pPr>
        <w:spacing w:after="0" w:line="240" w:lineRule="auto"/>
        <w:ind w:firstLine="1985"/>
        <w:rPr>
          <w:rFonts w:ascii="Arial" w:hAnsi="Arial" w:cs="Arial"/>
          <w:b/>
          <w:sz w:val="16"/>
          <w:szCs w:val="16"/>
          <w:u w:val="single"/>
        </w:rPr>
      </w:pPr>
      <w:r>
        <w:rPr>
          <w:rFonts w:ascii="Arial" w:hAnsi="Arial" w:cs="Arial"/>
          <w:b/>
          <w:bCs/>
          <w:sz w:val="19"/>
          <w:szCs w:val="19"/>
          <w:lang w:val="ro"/>
        </w:rPr>
        <w:t>Perioada:</w:t>
      </w:r>
      <w:r>
        <w:rPr>
          <w:rFonts w:ascii="Arial" w:hAnsi="Arial" w:cs="Arial"/>
          <w:sz w:val="19"/>
          <w:szCs w:val="19"/>
          <w:lang w:val="ro"/>
        </w:rPr>
        <w:t xml:space="preserve"> între 10.08.2022 și 15.12.2022 (nu în timpul vacanței de toamnă)</w:t>
      </w:r>
    </w:p>
    <w:p w:rsidR="001E263A" w:rsidRDefault="00AE7F6A" w:rsidP="003358A6">
      <w:pPr>
        <w:spacing w:after="0" w:line="240" w:lineRule="auto"/>
        <w:ind w:left="1985"/>
        <w:rPr>
          <w:rFonts w:ascii="Arial" w:hAnsi="Arial" w:cs="Arial"/>
          <w:b/>
          <w:sz w:val="19"/>
          <w:szCs w:val="19"/>
        </w:rPr>
      </w:pPr>
      <w:r>
        <w:rPr>
          <w:rFonts w:ascii="Arial" w:hAnsi="Arial" w:cs="Arial"/>
          <w:b/>
          <w:bCs/>
          <w:sz w:val="19"/>
          <w:szCs w:val="19"/>
          <w:lang w:val="ro"/>
        </w:rPr>
        <w:t>Durată:</w:t>
      </w:r>
      <w:r>
        <w:rPr>
          <w:rFonts w:ascii="Arial" w:hAnsi="Arial" w:cs="Arial"/>
          <w:sz w:val="19"/>
          <w:szCs w:val="19"/>
          <w:lang w:val="ro"/>
        </w:rPr>
        <w:t xml:space="preserve"> 5 ore de curs săptămânal</w:t>
      </w:r>
      <w:r>
        <w:rPr>
          <w:rFonts w:ascii="Arial" w:hAnsi="Arial" w:cs="Arial"/>
          <w:sz w:val="19"/>
          <w:szCs w:val="19"/>
          <w:lang w:val="ro"/>
        </w:rPr>
        <w:br/>
      </w:r>
      <w:r>
        <w:rPr>
          <w:rFonts w:ascii="Arial" w:hAnsi="Arial" w:cs="Arial"/>
          <w:b/>
          <w:bCs/>
          <w:sz w:val="19"/>
          <w:szCs w:val="19"/>
          <w:lang w:val="ro"/>
        </w:rPr>
        <w:t>Zilele săptămânii</w:t>
      </w:r>
      <w:r>
        <w:rPr>
          <w:rFonts w:ascii="Arial" w:hAnsi="Arial" w:cs="Arial"/>
          <w:sz w:val="19"/>
          <w:szCs w:val="19"/>
          <w:lang w:val="ro"/>
        </w:rPr>
        <w:t>: întotdeauna miercurea și joia (nu în timpul vacanței de toamnă)</w:t>
      </w:r>
    </w:p>
    <w:p w:rsidR="00F82F16" w:rsidRDefault="001E263A" w:rsidP="003358A6">
      <w:pPr>
        <w:spacing w:after="0" w:line="240" w:lineRule="auto"/>
        <w:ind w:firstLine="1985"/>
        <w:rPr>
          <w:rFonts w:ascii="Arial" w:hAnsi="Arial" w:cs="Arial"/>
          <w:sz w:val="19"/>
          <w:szCs w:val="19"/>
        </w:rPr>
      </w:pPr>
      <w:r>
        <w:rPr>
          <w:rFonts w:ascii="Arial" w:hAnsi="Arial" w:cs="Arial"/>
          <w:b/>
          <w:bCs/>
          <w:sz w:val="19"/>
          <w:szCs w:val="19"/>
          <w:lang w:val="ro"/>
        </w:rPr>
        <w:t>Ora:</w:t>
      </w:r>
      <w:r>
        <w:rPr>
          <w:rFonts w:ascii="Arial" w:hAnsi="Arial" w:cs="Arial"/>
          <w:sz w:val="19"/>
          <w:szCs w:val="19"/>
          <w:lang w:val="ro"/>
        </w:rPr>
        <w:t xml:space="preserve"> între orele 8:30 și 11:00</w:t>
      </w:r>
    </w:p>
    <w:p w:rsidR="00BC7F22" w:rsidRDefault="00EB4FDD" w:rsidP="003358A6">
      <w:pPr>
        <w:spacing w:after="0" w:line="240" w:lineRule="auto"/>
        <w:ind w:firstLine="1985"/>
        <w:rPr>
          <w:rFonts w:ascii="Arial" w:hAnsi="Arial" w:cs="Arial"/>
          <w:sz w:val="19"/>
          <w:szCs w:val="19"/>
        </w:rPr>
      </w:pPr>
      <w:r>
        <w:rPr>
          <w:rFonts w:ascii="Arial" w:hAnsi="Arial" w:cs="Arial"/>
          <w:b/>
          <w:bCs/>
          <w:sz w:val="19"/>
          <w:szCs w:val="19"/>
          <w:lang w:val="ro"/>
        </w:rPr>
        <w:t>Locația cursului:</w:t>
      </w:r>
      <w:r>
        <w:rPr>
          <w:rFonts w:ascii="Arial" w:hAnsi="Arial" w:cs="Arial"/>
          <w:sz w:val="19"/>
          <w:szCs w:val="19"/>
          <w:lang w:val="ro"/>
        </w:rPr>
        <w:t xml:space="preserve"> Gemeinschaft Libelle e. V., Grillenstraße 12, 33415 Verl</w:t>
      </w:r>
    </w:p>
    <w:p w:rsidR="00B8162B" w:rsidRDefault="00445CC8" w:rsidP="003358A6">
      <w:pPr>
        <w:spacing w:after="0" w:line="240" w:lineRule="auto"/>
        <w:ind w:firstLine="1985"/>
        <w:rPr>
          <w:rFonts w:ascii="Arial" w:hAnsi="Arial" w:cs="Arial"/>
          <w:sz w:val="19"/>
          <w:szCs w:val="19"/>
        </w:rPr>
      </w:pPr>
      <w:r>
        <w:rPr>
          <w:rFonts w:ascii="Arial" w:hAnsi="Arial" w:cs="Arial"/>
          <w:b/>
          <w:bCs/>
          <w:sz w:val="19"/>
          <w:szCs w:val="19"/>
          <w:lang w:val="ro"/>
        </w:rPr>
        <w:t>Personal didactic:</w:t>
      </w:r>
      <w:r>
        <w:rPr>
          <w:rFonts w:ascii="Arial" w:hAnsi="Arial" w:cs="Arial"/>
          <w:sz w:val="19"/>
          <w:szCs w:val="19"/>
          <w:lang w:val="ro"/>
        </w:rPr>
        <w:t xml:space="preserve"> Jugendaustauschwerk im Kreis Gütersloh e. V.</w:t>
      </w:r>
    </w:p>
    <w:p w:rsidR="00DA5E87" w:rsidRDefault="00B8162B" w:rsidP="003358A6">
      <w:pPr>
        <w:spacing w:after="0" w:line="240" w:lineRule="auto"/>
        <w:ind w:firstLine="1985"/>
        <w:rPr>
          <w:rFonts w:ascii="Arial" w:hAnsi="Arial" w:cs="Arial"/>
          <w:sz w:val="19"/>
          <w:szCs w:val="19"/>
        </w:rPr>
      </w:pPr>
      <w:r>
        <w:rPr>
          <w:rFonts w:ascii="Arial" w:hAnsi="Arial" w:cs="Arial"/>
          <w:b/>
          <w:bCs/>
          <w:sz w:val="19"/>
          <w:szCs w:val="19"/>
          <w:lang w:val="ro"/>
        </w:rPr>
        <w:t>Data limită a înregistrării</w:t>
      </w:r>
      <w:r>
        <w:rPr>
          <w:rFonts w:ascii="Arial" w:hAnsi="Arial" w:cs="Arial"/>
          <w:sz w:val="19"/>
          <w:szCs w:val="19"/>
          <w:lang w:val="ro"/>
        </w:rPr>
        <w:t>: cel mai târziu până la 28.07.2022, inclusiv</w:t>
      </w:r>
    </w:p>
    <w:p w:rsidR="00001439" w:rsidRDefault="00DA5E87" w:rsidP="00354ED5">
      <w:pPr>
        <w:spacing w:after="0" w:line="240" w:lineRule="auto"/>
        <w:ind w:left="1985"/>
        <w:rPr>
          <w:rFonts w:ascii="Arial" w:hAnsi="Arial" w:cs="Arial"/>
          <w:sz w:val="19"/>
          <w:szCs w:val="19"/>
        </w:rPr>
      </w:pPr>
      <w:r>
        <w:rPr>
          <w:rFonts w:ascii="Arial" w:hAnsi="Arial" w:cs="Arial"/>
          <w:b/>
          <w:bCs/>
          <w:sz w:val="19"/>
          <w:szCs w:val="19"/>
          <w:lang w:val="ro"/>
        </w:rPr>
        <w:t>Trimiteți înregistrarea către:</w:t>
      </w:r>
      <w:r>
        <w:rPr>
          <w:rFonts w:ascii="Arial" w:hAnsi="Arial" w:cs="Arial"/>
          <w:sz w:val="19"/>
          <w:szCs w:val="19"/>
          <w:lang w:val="ro"/>
        </w:rPr>
        <w:t xml:space="preserve"> Doamna Lengersdorf (Kommunales Integrationszentrum Kreis Gütersloh (Centrul Municipal de Integrare al Districtului Gütersloh)): </w:t>
      </w:r>
      <w:hyperlink r:id="rId8" w:history="1">
        <w:r>
          <w:rPr>
            <w:rStyle w:val="Hyperlink"/>
            <w:rFonts w:ascii="Arial" w:hAnsi="Arial" w:cs="Arial"/>
            <w:sz w:val="19"/>
            <w:szCs w:val="19"/>
            <w:lang w:val="ro"/>
          </w:rPr>
          <w:t>v.lengersdorf@kreis-guetersloh.de</w:t>
        </w:r>
      </w:hyperlink>
      <w:r>
        <w:rPr>
          <w:rFonts w:ascii="Arial" w:hAnsi="Arial" w:cs="Arial"/>
          <w:sz w:val="19"/>
          <w:szCs w:val="19"/>
          <w:lang w:val="ro"/>
        </w:rPr>
        <w:t xml:space="preserve"> sau la Droste-Haus / Jugendaustauschwerk im Kreis Gütersloh e. V., Schillingsweg 11, 33415 Verl, </w:t>
      </w:r>
      <w:hyperlink r:id="rId9" w:history="1">
        <w:r>
          <w:rPr>
            <w:rStyle w:val="Hyperlink"/>
            <w:rFonts w:ascii="Arial" w:hAnsi="Arial" w:cs="Arial"/>
            <w:sz w:val="19"/>
            <w:szCs w:val="19"/>
            <w:lang w:val="ro"/>
          </w:rPr>
          <w:t>info@droste-haus.de</w:t>
        </w:r>
      </w:hyperlink>
    </w:p>
    <w:p w:rsidR="0061717A" w:rsidRDefault="0061717A" w:rsidP="00354ED5">
      <w:pPr>
        <w:spacing w:after="0" w:line="240" w:lineRule="auto"/>
        <w:ind w:left="1985"/>
        <w:rPr>
          <w:rFonts w:ascii="Arial" w:hAnsi="Arial" w:cs="Arial"/>
          <w:sz w:val="19"/>
          <w:szCs w:val="19"/>
          <w:lang w:val="ro"/>
        </w:rPr>
      </w:pPr>
      <w:r>
        <w:rPr>
          <w:rFonts w:ascii="Arial" w:hAnsi="Arial" w:cs="Arial"/>
          <w:noProof/>
          <w:sz w:val="19"/>
          <w:szCs w:val="19"/>
          <w:lang w:eastAsia="de-DE"/>
        </w:rPr>
        <w:drawing>
          <wp:anchor distT="0" distB="0" distL="114300" distR="114300" simplePos="0" relativeHeight="251658240" behindDoc="0" locked="0" layoutInCell="1" allowOverlap="1">
            <wp:simplePos x="0" y="0"/>
            <wp:positionH relativeFrom="column">
              <wp:posOffset>3322320</wp:posOffset>
            </wp:positionH>
            <wp:positionV relativeFrom="paragraph">
              <wp:posOffset>212725</wp:posOffset>
            </wp:positionV>
            <wp:extent cx="804545" cy="80454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Link zur Online-Anmeldun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4545" cy="804545"/>
                    </a:xfrm>
                    <a:prstGeom prst="rect">
                      <a:avLst/>
                    </a:prstGeom>
                  </pic:spPr>
                </pic:pic>
              </a:graphicData>
            </a:graphic>
          </wp:anchor>
        </w:drawing>
      </w:r>
      <w:r w:rsidR="00001439">
        <w:rPr>
          <w:rFonts w:ascii="Arial" w:hAnsi="Arial" w:cs="Arial"/>
          <w:b/>
          <w:bCs/>
          <w:sz w:val="19"/>
          <w:szCs w:val="19"/>
          <w:lang w:val="ro"/>
        </w:rPr>
        <w:t>Este posibilă și înregistrarea online, la:</w:t>
      </w:r>
      <w:r w:rsidR="00001439">
        <w:rPr>
          <w:rFonts w:ascii="Arial" w:hAnsi="Arial" w:cs="Arial"/>
          <w:sz w:val="19"/>
          <w:szCs w:val="19"/>
          <w:lang w:val="ro"/>
        </w:rPr>
        <w:t xml:space="preserve"> https://www.veranstaltungen-kreisgt.de/ -&gt; cod de înregistrare</w:t>
      </w:r>
      <w:r>
        <w:rPr>
          <w:rFonts w:ascii="Arial" w:hAnsi="Arial" w:cs="Arial"/>
          <w:sz w:val="19"/>
          <w:szCs w:val="19"/>
          <w:lang w:val="ro"/>
        </w:rPr>
        <w:t xml:space="preserve"> (Login code): sprache.</w:t>
      </w:r>
    </w:p>
    <w:p w:rsidR="0061717A" w:rsidRDefault="0061717A" w:rsidP="00354ED5">
      <w:pPr>
        <w:spacing w:after="0" w:line="240" w:lineRule="auto"/>
        <w:ind w:left="1985"/>
        <w:rPr>
          <w:rFonts w:ascii="Arial" w:hAnsi="Arial" w:cs="Arial"/>
          <w:sz w:val="19"/>
          <w:szCs w:val="19"/>
          <w:lang w:val="ro"/>
        </w:rPr>
      </w:pPr>
    </w:p>
    <w:p w:rsidR="0061717A" w:rsidRDefault="0061717A" w:rsidP="00354ED5">
      <w:pPr>
        <w:spacing w:after="0" w:line="240" w:lineRule="auto"/>
        <w:ind w:left="1985"/>
        <w:rPr>
          <w:rFonts w:ascii="Arial" w:hAnsi="Arial" w:cs="Arial"/>
          <w:sz w:val="19"/>
          <w:szCs w:val="19"/>
          <w:lang w:val="ro"/>
        </w:rPr>
      </w:pPr>
    </w:p>
    <w:p w:rsidR="0061717A" w:rsidRPr="00F82F16" w:rsidRDefault="0061717A" w:rsidP="0061717A">
      <w:pPr>
        <w:spacing w:after="0" w:line="240" w:lineRule="auto"/>
        <w:ind w:left="1985"/>
        <w:rPr>
          <w:rFonts w:ascii="Arial" w:hAnsi="Arial" w:cs="Arial"/>
          <w:sz w:val="19"/>
          <w:szCs w:val="19"/>
        </w:rPr>
      </w:pPr>
      <w:r>
        <w:rPr>
          <w:rFonts w:ascii="Arial" w:hAnsi="Arial" w:cs="Arial"/>
          <w:sz w:val="19"/>
          <w:szCs w:val="19"/>
          <w:lang w:val="ro"/>
        </w:rPr>
        <w:t>Cod QR pentru înregistrare online:</w:t>
      </w:r>
    </w:p>
    <w:p w:rsidR="0061717A" w:rsidRDefault="0061717A" w:rsidP="00354ED5">
      <w:pPr>
        <w:spacing w:after="0" w:line="240" w:lineRule="auto"/>
        <w:ind w:left="1985"/>
        <w:rPr>
          <w:rFonts w:ascii="Arial" w:hAnsi="Arial" w:cs="Arial"/>
          <w:sz w:val="19"/>
          <w:szCs w:val="19"/>
          <w:lang w:val="ro"/>
        </w:rPr>
      </w:pPr>
    </w:p>
    <w:p w:rsidR="00322666" w:rsidRPr="002C69A4" w:rsidRDefault="00322666" w:rsidP="008D77DE">
      <w:pPr>
        <w:pStyle w:val="Listenabsatz"/>
        <w:spacing w:after="120" w:line="240" w:lineRule="auto"/>
        <w:ind w:left="425"/>
        <w:rPr>
          <w:rFonts w:ascii="Arial" w:hAnsi="Arial" w:cs="Arial"/>
          <w:b/>
          <w:sz w:val="20"/>
          <w:szCs w:val="20"/>
        </w:rPr>
      </w:pPr>
    </w:p>
    <w:p w:rsidR="000920B0" w:rsidRDefault="009A7495" w:rsidP="000920B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Nume: </w:t>
      </w:r>
      <w:r w:rsidR="004F6EBA">
        <w:rPr>
          <w:rFonts w:ascii="Arial" w:hAnsi="Arial" w:cs="Arial"/>
          <w:sz w:val="20"/>
          <w:szCs w:val="20"/>
          <w:lang w:val="ro"/>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7" type="#_x0000_t75" style="width:459.75pt;height:24.75pt" o:ole="">
            <v:imagedata r:id="rId11" o:title=""/>
          </v:shape>
          <w:control r:id="rId12" w:name="TextBox1" w:shapeid="_x0000_i1077"/>
        </w:object>
      </w:r>
    </w:p>
    <w:p w:rsidR="000920B0" w:rsidRDefault="000920B0" w:rsidP="00262697">
      <w:pPr>
        <w:tabs>
          <w:tab w:val="left" w:pos="7655"/>
        </w:tabs>
        <w:spacing w:after="0" w:line="240" w:lineRule="auto"/>
        <w:ind w:left="360"/>
        <w:rPr>
          <w:rFonts w:ascii="Arial" w:hAnsi="Arial" w:cs="Arial"/>
          <w:sz w:val="20"/>
          <w:szCs w:val="20"/>
        </w:rPr>
      </w:pPr>
    </w:p>
    <w:p w:rsidR="000920B0" w:rsidRDefault="000920B0"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Prenume: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79" type="#_x0000_t75" style="width:445.5pt;height:24.75pt" o:ole="">
            <v:imagedata r:id="rId13" o:title=""/>
          </v:shape>
          <w:control r:id="rId14" w:name="TextBox11"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340AC"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Data nașterii</w:t>
      </w:r>
      <w:r w:rsidR="004F6EBA">
        <w:rPr>
          <w:rFonts w:ascii="Arial" w:hAnsi="Arial" w:cs="Arial"/>
          <w:sz w:val="20"/>
          <w:szCs w:val="20"/>
          <w:lang w:val="ro"/>
        </w:rPr>
        <w:t xml:space="preserve"> (ZZ/LL/AAAA</w:t>
      </w:r>
      <w:r>
        <w:rPr>
          <w:rFonts w:ascii="Arial" w:hAnsi="Arial" w:cs="Arial"/>
          <w:sz w:val="20"/>
          <w:szCs w:val="20"/>
          <w:lang w:val="ro"/>
        </w:rPr>
        <w:t>:</w:t>
      </w:r>
      <w:r w:rsidR="004F6EBA" w:rsidRP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1" type="#_x0000_t75" style="width:368.25pt;height:24.75pt" o:ole="">
            <v:imagedata r:id="rId15" o:title=""/>
          </v:shape>
          <w:control r:id="rId16" w:name="TextBox12" w:shapeid="_x0000_i1081"/>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2A5C63" w:rsidRPr="00376D13" w:rsidRDefault="004340AC" w:rsidP="00376D13">
      <w:pPr>
        <w:tabs>
          <w:tab w:val="left" w:pos="2268"/>
          <w:tab w:val="left" w:pos="3334"/>
        </w:tabs>
        <w:spacing w:after="0" w:line="240" w:lineRule="auto"/>
        <w:ind w:left="360"/>
        <w:rPr>
          <w:rFonts w:ascii="Arial" w:hAnsi="Arial" w:cs="Arial"/>
          <w:sz w:val="20"/>
          <w:szCs w:val="20"/>
        </w:rPr>
      </w:pPr>
      <w:r>
        <w:rPr>
          <w:rFonts w:ascii="Arial" w:hAnsi="Arial" w:cs="Arial"/>
          <w:sz w:val="20"/>
          <w:szCs w:val="20"/>
          <w:lang w:val="ro"/>
        </w:rPr>
        <w:t>Strada: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3" type="#_x0000_t75" style="width:330.75pt;height:24.75pt" o:ole="">
            <v:imagedata r:id="rId17" o:title=""/>
          </v:shape>
          <w:control r:id="rId18" w:name="TextBox111" w:shapeid="_x0000_i1083"/>
        </w:object>
      </w:r>
      <w:r w:rsidR="00376D13">
        <w:rPr>
          <w:rFonts w:ascii="Arial" w:hAnsi="Arial" w:cs="Arial"/>
          <w:sz w:val="20"/>
          <w:szCs w:val="20"/>
        </w:rPr>
        <w:t xml:space="preserve">, </w:t>
      </w:r>
      <w:r>
        <w:rPr>
          <w:rFonts w:ascii="Arial" w:hAnsi="Arial" w:cs="Arial"/>
          <w:sz w:val="20"/>
          <w:szCs w:val="20"/>
          <w:lang w:val="ro"/>
        </w:rPr>
        <w:t>Număr:</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5" type="#_x0000_t75" style="width:89.25pt;height:24.75pt" o:ole="">
            <v:imagedata r:id="rId19" o:title=""/>
          </v:shape>
          <w:control r:id="rId20" w:name="TextBox112" w:shapeid="_x0000_i1085"/>
        </w:object>
      </w:r>
    </w:p>
    <w:p w:rsidR="004F6EBA" w:rsidRDefault="004F6EBA" w:rsidP="008C6770">
      <w:pPr>
        <w:tabs>
          <w:tab w:val="left" w:pos="2268"/>
          <w:tab w:val="left" w:pos="7655"/>
        </w:tabs>
        <w:spacing w:after="0" w:line="240" w:lineRule="auto"/>
        <w:ind w:left="360"/>
        <w:rPr>
          <w:rFonts w:ascii="Arial" w:hAnsi="Arial" w:cs="Arial"/>
          <w:sz w:val="20"/>
          <w:szCs w:val="20"/>
        </w:rPr>
      </w:pPr>
    </w:p>
    <w:p w:rsidR="00981E8F" w:rsidRDefault="002A5C63" w:rsidP="004F6EBA">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Cod poștal:</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7" type="#_x0000_t75" style="width:94.5pt;height:24.75pt" o:ole="">
            <v:imagedata r:id="rId21" o:title=""/>
          </v:shape>
          <w:control r:id="rId22" w:name="TextBox113" w:shapeid="_x0000_i1087"/>
        </w:object>
      </w:r>
      <w:r w:rsidR="004F6EBA">
        <w:rPr>
          <w:rFonts w:ascii="Arial" w:hAnsi="Arial" w:cs="Arial"/>
          <w:sz w:val="20"/>
          <w:szCs w:val="20"/>
          <w:lang w:val="ro"/>
        </w:rPr>
        <w:t xml:space="preserve">, </w:t>
      </w:r>
      <w:r>
        <w:rPr>
          <w:rFonts w:ascii="Arial" w:hAnsi="Arial" w:cs="Arial"/>
          <w:sz w:val="20"/>
          <w:szCs w:val="20"/>
          <w:lang w:val="ro"/>
        </w:rPr>
        <w:t>Localitate: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89" type="#_x0000_t75" style="width:287.25pt;height:24.75pt" o:ole="">
            <v:imagedata r:id="rId23" o:title=""/>
          </v:shape>
          <w:control r:id="rId24" w:name="TextBox114" w:shapeid="_x0000_i1089"/>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981E8F"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Telefon 1 (prioritate telefon mobil): </w:t>
      </w:r>
      <w:r w:rsidR="004F6EBA">
        <w:rPr>
          <w:rFonts w:ascii="Arial" w:hAnsi="Arial" w:cs="Arial"/>
          <w:sz w:val="20"/>
          <w:szCs w:val="20"/>
          <w:lang w:val="ro"/>
        </w:rPr>
        <w:object w:dxaOrig="225" w:dyaOrig="225">
          <v:shape id="_x0000_i1091" type="#_x0000_t75" style="width:486.75pt;height:24.75pt" o:ole="">
            <v:imagedata r:id="rId25" o:title=""/>
          </v:shape>
          <w:control r:id="rId26" w:name="TextBox115" w:shapeid="_x0000_i1091"/>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8652CF"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 xml:space="preserve">Telefon 2: </w:t>
      </w:r>
      <w:r w:rsidR="004F6EBA">
        <w:rPr>
          <w:rFonts w:ascii="Arial" w:hAnsi="Arial" w:cs="Arial"/>
          <w:sz w:val="20"/>
          <w:szCs w:val="20"/>
          <w:lang w:val="ro"/>
        </w:rPr>
        <w:object w:dxaOrig="225" w:dyaOrig="225">
          <v:shape id="_x0000_i1093" type="#_x0000_t75" style="width:486.75pt;height:24.75pt" o:ole="">
            <v:imagedata r:id="rId25" o:title=""/>
          </v:shape>
          <w:control r:id="rId27" w:name="TextBox116" w:shapeid="_x0000_i1093"/>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C50EB8"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lang w:val="ro"/>
        </w:rPr>
        <w:t>E-mail:</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95" type="#_x0000_t75" style="width:458.25pt;height:24.75pt" o:ole="">
            <v:imagedata r:id="rId28" o:title=""/>
          </v:shape>
          <w:control r:id="rId29" w:name="TextBox117" w:shapeid="_x0000_i1095"/>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2A5C63" w:rsidP="00F562F4">
      <w:pPr>
        <w:tabs>
          <w:tab w:val="left" w:pos="7371"/>
        </w:tabs>
        <w:spacing w:after="80" w:line="240" w:lineRule="auto"/>
        <w:ind w:left="425"/>
        <w:rPr>
          <w:rFonts w:ascii="Arial" w:hAnsi="Arial" w:cs="Arial"/>
          <w:sz w:val="20"/>
          <w:szCs w:val="20"/>
        </w:rPr>
      </w:pPr>
      <w:r>
        <w:rPr>
          <w:rFonts w:ascii="Arial" w:hAnsi="Arial" w:cs="Arial"/>
          <w:sz w:val="20"/>
          <w:szCs w:val="20"/>
          <w:lang w:val="ro"/>
        </w:rPr>
        <w:t>Limbă(limbi) vorbită(vorbite) în familie:</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097" type="#_x0000_t75" style="width:316.5pt;height:18pt" o:ole="">
            <v:imagedata r:id="rId30" o:title=""/>
          </v:shape>
          <w:control r:id="rId31" w:name="TextBox5" w:shapeid="_x0000_i1097"/>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D422A9"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bCs/>
          <w:sz w:val="20"/>
          <w:szCs w:val="20"/>
          <w:lang w:val="ro"/>
        </w:rPr>
        <w:t>Taxe</w:t>
      </w:r>
    </w:p>
    <w:p w:rsidR="00A8410B" w:rsidRDefault="00A8410B" w:rsidP="00A8410B">
      <w:pPr>
        <w:spacing w:after="80" w:line="240" w:lineRule="auto"/>
        <w:ind w:firstLine="425"/>
        <w:rPr>
          <w:rFonts w:ascii="Arial" w:hAnsi="Arial" w:cs="Arial"/>
          <w:sz w:val="20"/>
          <w:szCs w:val="20"/>
          <w:lang w:val="ro"/>
        </w:rPr>
      </w:pPr>
      <w:r>
        <w:rPr>
          <w:rFonts w:ascii="Arial" w:hAnsi="Arial" w:cs="Arial"/>
          <w:sz w:val="20"/>
          <w:szCs w:val="20"/>
          <w:lang w:val="ro"/>
        </w:rPr>
        <w:t>Participarea la cursul de limbă germană și la serviciul de îngrijire a copiilor este gratuită.</w:t>
      </w:r>
    </w:p>
    <w:p w:rsidR="001F3878" w:rsidRDefault="001F3878">
      <w:pPr>
        <w:rPr>
          <w:rFonts w:ascii="Arial" w:hAnsi="Arial" w:cs="Arial"/>
          <w:sz w:val="20"/>
          <w:szCs w:val="20"/>
        </w:rPr>
      </w:pPr>
      <w:r>
        <w:rPr>
          <w:rFonts w:ascii="Arial" w:hAnsi="Arial" w:cs="Arial"/>
          <w:sz w:val="20"/>
          <w:szCs w:val="20"/>
        </w:rPr>
        <w:br w:type="page"/>
      </w:r>
      <w:bookmarkStart w:id="0" w:name="_GoBack"/>
      <w:bookmarkEnd w:id="0"/>
    </w:p>
    <w:p w:rsidR="00A8410B" w:rsidRPr="002C69A4" w:rsidRDefault="00A8410B" w:rsidP="002C69A4">
      <w:pPr>
        <w:pStyle w:val="Listenabsatz"/>
        <w:numPr>
          <w:ilvl w:val="0"/>
          <w:numId w:val="3"/>
        </w:numPr>
        <w:spacing w:after="80" w:line="264" w:lineRule="auto"/>
        <w:ind w:left="425" w:hanging="357"/>
        <w:rPr>
          <w:rFonts w:ascii="Arial" w:hAnsi="Arial" w:cs="Arial"/>
          <w:b/>
          <w:sz w:val="20"/>
          <w:szCs w:val="20"/>
        </w:rPr>
      </w:pPr>
      <w:r>
        <w:rPr>
          <w:rFonts w:ascii="Arial" w:hAnsi="Arial" w:cs="Arial"/>
          <w:b/>
          <w:bCs/>
          <w:sz w:val="20"/>
          <w:szCs w:val="20"/>
          <w:lang w:val="ro"/>
        </w:rPr>
        <w:lastRenderedPageBreak/>
        <w:t xml:space="preserve">Consimțământ de implementare a tuturor măsurilor de protecție conform Legii germane de prevenire a bolilor infecțioase  </w:t>
      </w:r>
    </w:p>
    <w:p w:rsidR="00C7421E" w:rsidRPr="002C69A4" w:rsidRDefault="00D27C96" w:rsidP="002C69A4">
      <w:pPr>
        <w:pStyle w:val="Listenabsatz"/>
        <w:spacing w:after="80" w:line="264" w:lineRule="auto"/>
        <w:ind w:left="425"/>
        <w:rPr>
          <w:rFonts w:ascii="Arial" w:hAnsi="Arial" w:cs="Arial"/>
          <w:sz w:val="20"/>
          <w:szCs w:val="20"/>
        </w:rPr>
      </w:pPr>
      <w:r>
        <w:rPr>
          <w:lang w:val="ro"/>
        </w:rPr>
        <w:object w:dxaOrig="225" w:dyaOrig="225">
          <v:shape id="_x0000_i1100" type="#_x0000_t75" style="width:20.25pt;height:18pt" o:ole="">
            <v:imagedata r:id="rId32" o:title=""/>
          </v:shape>
          <w:control r:id="rId33" w:name="DefaultOcxName2" w:shapeid="_x0000_i1100"/>
        </w:object>
      </w:r>
      <w:r w:rsidR="00040D97">
        <w:rPr>
          <w:rFonts w:ascii="Arial" w:eastAsia="MS Gothic" w:hAnsi="Arial" w:cs="Arial"/>
          <w:sz w:val="20"/>
          <w:szCs w:val="20"/>
          <w:lang w:val="ro"/>
        </w:rPr>
        <w:t xml:space="preserve">Sunt de acord să respect toate regulile de conduită stabilite prin regulamente și reglementări conform Legii germane de prevenire a bolilor infecțioase </w:t>
      </w:r>
    </w:p>
    <w:p w:rsidR="00193FE8" w:rsidRDefault="00193FE8" w:rsidP="00193FE8">
      <w:pPr>
        <w:tabs>
          <w:tab w:val="left" w:pos="4395"/>
        </w:tabs>
        <w:spacing w:after="0" w:line="240" w:lineRule="auto"/>
        <w:ind w:left="4395" w:hanging="3970"/>
        <w:rPr>
          <w:rFonts w:ascii="Arial" w:hAnsi="Arial" w:cs="Arial"/>
          <w:sz w:val="20"/>
          <w:szCs w:val="20"/>
        </w:rPr>
      </w:pPr>
      <w:r>
        <w:rPr>
          <w:rFonts w:ascii="Arial" w:hAnsi="Arial" w:cs="Arial"/>
          <w:sz w:val="20"/>
          <w:szCs w:val="20"/>
          <w:lang w:val="ro"/>
        </w:rPr>
        <w:t xml:space="preserve">Localitate, data: </w:t>
      </w:r>
      <w:r w:rsidR="004F6EBA">
        <w:rPr>
          <w:rFonts w:ascii="Arial" w:hAnsi="Arial" w:cs="Arial"/>
          <w:sz w:val="20"/>
          <w:szCs w:val="20"/>
          <w:lang w:val="ro"/>
        </w:rPr>
        <w:object w:dxaOrig="225" w:dyaOrig="225">
          <v:shape id="_x0000_i1102" type="#_x0000_t75" style="width:405.75pt;height:18pt" o:ole="">
            <v:imagedata r:id="rId34" o:title=""/>
          </v:shape>
          <w:control r:id="rId35" w:name="TextBox3" w:shapeid="_x0000_i1102"/>
        </w:object>
      </w:r>
    </w:p>
    <w:p w:rsidR="003C4F32" w:rsidRDefault="004F6EBA"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ro"/>
        </w:rPr>
        <w:t xml:space="preserve">Semnătura participantei: </w:t>
      </w:r>
      <w:r>
        <w:rPr>
          <w:rFonts w:ascii="Arial" w:hAnsi="Arial" w:cs="Arial"/>
          <w:sz w:val="20"/>
          <w:szCs w:val="20"/>
          <w:lang w:val="ro"/>
        </w:rPr>
        <w:object w:dxaOrig="225" w:dyaOrig="225">
          <v:shape id="_x0000_i1104" type="#_x0000_t75" style="width:371.25pt;height:18pt" o:ole="">
            <v:imagedata r:id="rId36" o:title=""/>
          </v:shape>
          <w:control r:id="rId37" w:name="TextBox2" w:shapeid="_x0000_i1104"/>
        </w:object>
      </w:r>
    </w:p>
    <w:p w:rsidR="003C4F32" w:rsidRPr="002C69A4" w:rsidRDefault="003C4F32" w:rsidP="00EB3236">
      <w:pPr>
        <w:spacing w:after="0" w:line="264" w:lineRule="auto"/>
        <w:rPr>
          <w:rFonts w:ascii="Arial" w:hAnsi="Arial" w:cs="Arial"/>
          <w:sz w:val="20"/>
          <w:szCs w:val="20"/>
        </w:rPr>
      </w:pPr>
    </w:p>
    <w:p w:rsidR="00040D97" w:rsidRDefault="00040D97" w:rsidP="00370509">
      <w:pPr>
        <w:pStyle w:val="Listenabsatz"/>
        <w:numPr>
          <w:ilvl w:val="0"/>
          <w:numId w:val="3"/>
        </w:numPr>
        <w:spacing w:after="80" w:line="264" w:lineRule="auto"/>
        <w:ind w:left="425" w:hanging="357"/>
        <w:rPr>
          <w:rFonts w:ascii="Arial" w:hAnsi="Arial" w:cs="Arial"/>
          <w:b/>
          <w:sz w:val="20"/>
          <w:szCs w:val="20"/>
        </w:rPr>
      </w:pPr>
      <w:r>
        <w:rPr>
          <w:rFonts w:ascii="Arial" w:hAnsi="Arial" w:cs="Arial"/>
          <w:b/>
          <w:bCs/>
          <w:sz w:val="20"/>
          <w:szCs w:val="20"/>
          <w:lang w:val="ro"/>
        </w:rPr>
        <w:t>Îngrijirea copiilor</w:t>
      </w:r>
    </w:p>
    <w:p w:rsidR="002A5C63" w:rsidRPr="00370509" w:rsidRDefault="00370509" w:rsidP="00040D97">
      <w:pPr>
        <w:pStyle w:val="Listenabsatz"/>
        <w:spacing w:after="80" w:line="264" w:lineRule="auto"/>
        <w:ind w:left="425"/>
        <w:rPr>
          <w:rFonts w:ascii="Arial" w:hAnsi="Arial" w:cs="Arial"/>
          <w:b/>
          <w:sz w:val="20"/>
          <w:szCs w:val="20"/>
        </w:rPr>
      </w:pPr>
      <w:r>
        <w:rPr>
          <w:rFonts w:ascii="Arial" w:hAnsi="Arial" w:cs="Arial"/>
          <w:b/>
          <w:bCs/>
          <w:sz w:val="20"/>
          <w:szCs w:val="20"/>
          <w:lang w:val="ro"/>
        </w:rPr>
        <w:t>Am nevoie de îngrijire pentru următorul copil sau copii:</w:t>
      </w:r>
    </w:p>
    <w:p w:rsidR="00370509" w:rsidRDefault="00370509" w:rsidP="002C69A4">
      <w:pPr>
        <w:spacing w:after="40" w:line="264" w:lineRule="auto"/>
        <w:ind w:left="425"/>
        <w:rPr>
          <w:rFonts w:ascii="Arial" w:hAnsi="Arial" w:cs="Arial"/>
          <w:sz w:val="20"/>
          <w:szCs w:val="20"/>
        </w:rPr>
      </w:pPr>
    </w:p>
    <w:p w:rsidR="00FB6920" w:rsidRPr="00FB6920" w:rsidRDefault="00FB6920" w:rsidP="002C69A4">
      <w:pPr>
        <w:spacing w:after="40" w:line="264" w:lineRule="auto"/>
        <w:ind w:left="425"/>
        <w:rPr>
          <w:rFonts w:ascii="Arial" w:hAnsi="Arial" w:cs="Arial"/>
          <w:b/>
          <w:sz w:val="20"/>
          <w:szCs w:val="20"/>
        </w:rPr>
      </w:pPr>
      <w:r>
        <w:rPr>
          <w:rFonts w:ascii="Arial" w:hAnsi="Arial" w:cs="Arial"/>
          <w:b/>
          <w:bCs/>
          <w:sz w:val="20"/>
          <w:szCs w:val="20"/>
          <w:lang w:val="ro"/>
        </w:rPr>
        <w:t>Copilul 1:</w:t>
      </w:r>
    </w:p>
    <w:p w:rsidR="002A5C63" w:rsidRDefault="002A5C63" w:rsidP="002C69A4">
      <w:pPr>
        <w:spacing w:after="40" w:line="264" w:lineRule="auto"/>
        <w:ind w:left="425"/>
        <w:rPr>
          <w:rFonts w:ascii="Arial" w:hAnsi="Arial" w:cs="Arial"/>
          <w:sz w:val="20"/>
          <w:szCs w:val="20"/>
        </w:rPr>
      </w:pPr>
      <w:r>
        <w:rPr>
          <w:rFonts w:ascii="Arial" w:hAnsi="Arial" w:cs="Arial"/>
          <w:sz w:val="20"/>
          <w:szCs w:val="20"/>
          <w:lang w:val="ro"/>
        </w:rPr>
        <w:t>Numele copilului:</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06" type="#_x0000_t75" style="width:399.75pt;height:18pt" o:ole="">
            <v:imagedata r:id="rId38" o:title=""/>
          </v:shape>
          <w:control r:id="rId39" w:name="TextBox45" w:shapeid="_x0000_i1106"/>
        </w:object>
      </w:r>
    </w:p>
    <w:p w:rsidR="00F12FAE" w:rsidRDefault="002A5C63"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08" type="#_x0000_t75" style="width:313.5pt;height:18pt" o:ole="">
            <v:imagedata r:id="rId40" o:title=""/>
          </v:shape>
          <w:control r:id="rId41" w:name="TextBox4" w:shapeid="_x0000_i1108"/>
        </w:object>
      </w:r>
    </w:p>
    <w:p w:rsidR="002A5C63" w:rsidRDefault="002A5C63" w:rsidP="002C69A4">
      <w:pPr>
        <w:spacing w:after="40" w:line="264" w:lineRule="auto"/>
        <w:ind w:left="425"/>
        <w:rPr>
          <w:rFonts w:ascii="Arial" w:hAnsi="Arial" w:cs="Arial"/>
          <w:sz w:val="20"/>
          <w:szCs w:val="20"/>
        </w:rPr>
      </w:pPr>
    </w:p>
    <w:p w:rsidR="00F12FAE" w:rsidRPr="00FB6920" w:rsidRDefault="00F12FAE" w:rsidP="005D0B32">
      <w:pPr>
        <w:spacing w:after="40" w:line="264" w:lineRule="auto"/>
        <w:ind w:left="425"/>
        <w:rPr>
          <w:rFonts w:ascii="Arial" w:hAnsi="Arial" w:cs="Arial"/>
          <w:b/>
          <w:sz w:val="20"/>
          <w:szCs w:val="20"/>
        </w:rPr>
      </w:pPr>
      <w:r>
        <w:rPr>
          <w:rFonts w:ascii="Arial" w:hAnsi="Arial" w:cs="Arial"/>
          <w:b/>
          <w:bCs/>
          <w:sz w:val="20"/>
          <w:szCs w:val="20"/>
          <w:lang w:val="ro"/>
        </w:rPr>
        <w:t>Copilul 2:</w:t>
      </w:r>
    </w:p>
    <w:p w:rsidR="00F12FAE" w:rsidRDefault="00F12FAE" w:rsidP="005D0B32">
      <w:pPr>
        <w:spacing w:after="40" w:line="264" w:lineRule="auto"/>
        <w:ind w:left="425"/>
        <w:rPr>
          <w:rFonts w:ascii="Arial" w:hAnsi="Arial" w:cs="Arial"/>
          <w:sz w:val="20"/>
          <w:szCs w:val="20"/>
        </w:rPr>
      </w:pPr>
      <w:r>
        <w:rPr>
          <w:rFonts w:ascii="Arial" w:hAnsi="Arial" w:cs="Arial"/>
          <w:sz w:val="20"/>
          <w:szCs w:val="20"/>
          <w:lang w:val="ro"/>
        </w:rPr>
        <w:t>Numele copilului:</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0" type="#_x0000_t75" style="width:399.75pt;height:18pt" o:ole="">
            <v:imagedata r:id="rId38" o:title=""/>
          </v:shape>
          <w:control r:id="rId42" w:name="TextBox41" w:shapeid="_x0000_i1110"/>
        </w:object>
      </w:r>
    </w:p>
    <w:p w:rsidR="00F12FAE" w:rsidRDefault="00F12FAE"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2" type="#_x0000_t75" style="width:313.5pt;height:18pt" o:ole="">
            <v:imagedata r:id="rId40" o:title=""/>
          </v:shape>
          <w:control r:id="rId43" w:name="TextBox42" w:shapeid="_x0000_i1112"/>
        </w:object>
      </w:r>
    </w:p>
    <w:p w:rsidR="00592EF3" w:rsidRDefault="00592EF3" w:rsidP="002C69A4">
      <w:pPr>
        <w:spacing w:after="40" w:line="264" w:lineRule="auto"/>
        <w:ind w:left="425"/>
        <w:rPr>
          <w:rFonts w:ascii="Arial" w:hAnsi="Arial" w:cs="Arial"/>
          <w:sz w:val="20"/>
          <w:szCs w:val="20"/>
        </w:rPr>
      </w:pPr>
    </w:p>
    <w:p w:rsidR="006E02D0" w:rsidRPr="00FB6920" w:rsidRDefault="006E02D0" w:rsidP="005D0B32">
      <w:pPr>
        <w:spacing w:after="40" w:line="264" w:lineRule="auto"/>
        <w:ind w:left="425"/>
        <w:rPr>
          <w:rFonts w:ascii="Arial" w:hAnsi="Arial" w:cs="Arial"/>
          <w:b/>
          <w:sz w:val="20"/>
          <w:szCs w:val="20"/>
        </w:rPr>
      </w:pPr>
      <w:r>
        <w:rPr>
          <w:rFonts w:ascii="Arial" w:hAnsi="Arial" w:cs="Arial"/>
          <w:b/>
          <w:bCs/>
          <w:sz w:val="20"/>
          <w:szCs w:val="20"/>
          <w:lang w:val="ro"/>
        </w:rPr>
        <w:t>Copilul 3:</w:t>
      </w:r>
    </w:p>
    <w:p w:rsidR="006E02D0" w:rsidRDefault="006E02D0" w:rsidP="005D0B32">
      <w:pPr>
        <w:spacing w:after="40" w:line="264" w:lineRule="auto"/>
        <w:ind w:left="425"/>
        <w:rPr>
          <w:rFonts w:ascii="Arial" w:hAnsi="Arial" w:cs="Arial"/>
          <w:sz w:val="20"/>
          <w:szCs w:val="20"/>
        </w:rPr>
      </w:pPr>
      <w:r>
        <w:rPr>
          <w:rFonts w:ascii="Arial" w:hAnsi="Arial" w:cs="Arial"/>
          <w:sz w:val="20"/>
          <w:szCs w:val="20"/>
          <w:lang w:val="ro"/>
        </w:rPr>
        <w:t xml:space="preserve">Numele copilului: </w:t>
      </w:r>
      <w:r w:rsidR="004F6EBA">
        <w:rPr>
          <w:rFonts w:ascii="Arial" w:hAnsi="Arial" w:cs="Arial"/>
          <w:sz w:val="20"/>
          <w:szCs w:val="20"/>
          <w:lang w:val="ro"/>
        </w:rPr>
        <w:object w:dxaOrig="225" w:dyaOrig="225">
          <v:shape id="_x0000_i1114" type="#_x0000_t75" style="width:396.75pt;height:18pt" o:ole="">
            <v:imagedata r:id="rId44" o:title=""/>
          </v:shape>
          <w:control r:id="rId45" w:name="TextBox43" w:shapeid="_x0000_i1114"/>
        </w:object>
      </w:r>
    </w:p>
    <w:p w:rsidR="006E02D0" w:rsidRDefault="006E02D0" w:rsidP="002C69A4">
      <w:pPr>
        <w:spacing w:after="40" w:line="264" w:lineRule="auto"/>
        <w:ind w:left="425"/>
        <w:rPr>
          <w:rFonts w:ascii="Arial" w:hAnsi="Arial" w:cs="Arial"/>
          <w:sz w:val="20"/>
          <w:szCs w:val="20"/>
        </w:rPr>
      </w:pPr>
      <w:r>
        <w:rPr>
          <w:rFonts w:ascii="Arial" w:hAnsi="Arial" w:cs="Arial"/>
          <w:sz w:val="20"/>
          <w:szCs w:val="20"/>
          <w:lang w:val="ro"/>
        </w:rPr>
        <w:t>Data nașterii copilului (ZZ/LL/AAAA):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16" type="#_x0000_t75" style="width:313.5pt;height:18pt" o:ole="">
            <v:imagedata r:id="rId40" o:title=""/>
          </v:shape>
          <w:control r:id="rId46" w:name="TextBox44" w:shapeid="_x0000_i1116"/>
        </w:object>
      </w:r>
    </w:p>
    <w:p w:rsidR="002A5C63" w:rsidRDefault="002A5C63" w:rsidP="002C69A4">
      <w:pPr>
        <w:spacing w:after="40" w:line="264" w:lineRule="auto"/>
        <w:ind w:left="425"/>
        <w:rPr>
          <w:rFonts w:ascii="Arial" w:hAnsi="Arial" w:cs="Arial"/>
          <w:sz w:val="20"/>
          <w:szCs w:val="20"/>
        </w:rPr>
      </w:pPr>
    </w:p>
    <w:p w:rsidR="007B3F34" w:rsidRPr="00024C69" w:rsidRDefault="00D27C96" w:rsidP="00B11983">
      <w:pPr>
        <w:spacing w:after="40" w:line="264" w:lineRule="auto"/>
        <w:ind w:left="425"/>
        <w:rPr>
          <w:rFonts w:ascii="Arial" w:hAnsi="Arial" w:cs="Arial"/>
          <w:sz w:val="20"/>
          <w:szCs w:val="20"/>
        </w:rPr>
      </w:pPr>
      <w:r>
        <w:rPr>
          <w:lang w:val="ro"/>
        </w:rPr>
        <w:object w:dxaOrig="225" w:dyaOrig="225">
          <v:shape id="_x0000_i1119" type="#_x0000_t75" style="width:20.25pt;height:18pt" o:ole="">
            <v:imagedata r:id="rId32" o:title=""/>
          </v:shape>
          <w:control r:id="rId47" w:name="DefaultOcxName1" w:shapeid="_x0000_i1119"/>
        </w:object>
      </w:r>
      <w:r w:rsidR="00040D97">
        <w:rPr>
          <w:rFonts w:ascii="Arial" w:eastAsia="MS Gothic" w:hAnsi="Arial" w:cs="Arial"/>
          <w:sz w:val="20"/>
          <w:szCs w:val="20"/>
          <w:lang w:val="ro"/>
        </w:rPr>
        <w:t>Sunt de acord cu participarea copilului meu/copiilor mei la programul gratuit de îngrijire a copiilor. Sunt de acord ca datele mele să fie transmise furnizorului de servicii educaționale. Sunt de acord cu participarea copilului meu, respectiv a copiilor mei la excursii. Îmi îndemn copilul, respectiv copiii, să urmeze instrucțiunile personalului pedagogic. Îi dau copilului meu, respectiv copiilor mei o mască care acoperă gura și nasul. Copilul meu, respectiv copiii mei nu suferă de boli sau probleme de sănătate care să nu permită participarea.</w:t>
      </w:r>
    </w:p>
    <w:p w:rsidR="00934790" w:rsidRPr="002C69A4" w:rsidRDefault="00AD7346" w:rsidP="001777B3">
      <w:pPr>
        <w:tabs>
          <w:tab w:val="left" w:pos="4395"/>
        </w:tabs>
        <w:spacing w:after="0" w:line="240" w:lineRule="auto"/>
        <w:rPr>
          <w:rFonts w:ascii="Arial" w:hAnsi="Arial" w:cs="Arial"/>
          <w:sz w:val="20"/>
          <w:szCs w:val="20"/>
        </w:rPr>
      </w:pPr>
      <w:r>
        <w:rPr>
          <w:lang w:val="ro"/>
        </w:rPr>
        <w:tab/>
      </w:r>
    </w:p>
    <w:p w:rsidR="001777B3" w:rsidRDefault="00AD7346" w:rsidP="001F37CA">
      <w:pPr>
        <w:tabs>
          <w:tab w:val="left" w:pos="4395"/>
        </w:tabs>
        <w:spacing w:after="0" w:line="240" w:lineRule="auto"/>
        <w:rPr>
          <w:rFonts w:ascii="Arial" w:hAnsi="Arial" w:cs="Arial"/>
          <w:sz w:val="20"/>
          <w:szCs w:val="20"/>
        </w:rPr>
      </w:pPr>
      <w:r>
        <w:rPr>
          <w:rFonts w:ascii="Arial" w:hAnsi="Arial" w:cs="Arial"/>
          <w:sz w:val="20"/>
          <w:szCs w:val="20"/>
          <w:lang w:val="ro"/>
        </w:rPr>
        <w:t>Localitate, data:</w:t>
      </w:r>
      <w:r w:rsidR="004F6EBA">
        <w:rPr>
          <w:rFonts w:ascii="Arial" w:hAnsi="Arial" w:cs="Arial"/>
          <w:sz w:val="20"/>
          <w:szCs w:val="20"/>
          <w:lang w:val="ro"/>
        </w:rPr>
        <w:t xml:space="preserve"> </w:t>
      </w:r>
      <w:r w:rsidR="004F6EBA">
        <w:rPr>
          <w:rFonts w:ascii="Arial" w:hAnsi="Arial" w:cs="Arial"/>
          <w:sz w:val="20"/>
          <w:szCs w:val="20"/>
          <w:lang w:val="ro"/>
        </w:rPr>
        <w:object w:dxaOrig="225" w:dyaOrig="225">
          <v:shape id="_x0000_i1121" type="#_x0000_t75" style="width:423.75pt;height:18pt" o:ole="">
            <v:imagedata r:id="rId48" o:title=""/>
          </v:shape>
          <w:control r:id="rId49" w:name="TextBox21" w:shapeid="_x0000_i1121"/>
        </w:object>
      </w:r>
    </w:p>
    <w:p w:rsidR="00077227" w:rsidRDefault="003C18A8" w:rsidP="004F6EBA">
      <w:pPr>
        <w:tabs>
          <w:tab w:val="left" w:pos="4395"/>
        </w:tabs>
        <w:spacing w:after="0" w:line="240" w:lineRule="auto"/>
        <w:rPr>
          <w:rFonts w:ascii="Arial" w:hAnsi="Arial" w:cs="Arial"/>
          <w:sz w:val="20"/>
          <w:szCs w:val="20"/>
          <w:lang w:val="ro"/>
        </w:rPr>
      </w:pPr>
      <w:r>
        <w:rPr>
          <w:rFonts w:ascii="Arial" w:hAnsi="Arial" w:cs="Arial"/>
          <w:sz w:val="20"/>
          <w:szCs w:val="20"/>
          <w:lang w:val="ro"/>
        </w:rPr>
        <w:t xml:space="preserve">Semnătura mamei sau a unui tutore: </w:t>
      </w:r>
      <w:r w:rsidR="004F6EBA">
        <w:rPr>
          <w:rFonts w:ascii="Arial" w:hAnsi="Arial" w:cs="Arial"/>
          <w:sz w:val="20"/>
          <w:szCs w:val="20"/>
          <w:lang w:val="ro"/>
        </w:rPr>
        <w:object w:dxaOrig="225" w:dyaOrig="225">
          <v:shape id="_x0000_i1123" type="#_x0000_t75" style="width:329.25pt;height:15.75pt" o:ole="">
            <v:imagedata r:id="rId50" o:title=""/>
          </v:shape>
          <w:control r:id="rId51" w:name="TextBox22" w:shapeid="_x0000_i1123"/>
        </w:object>
      </w:r>
    </w:p>
    <w:p w:rsidR="004F6EBA" w:rsidRPr="00DF1BE9" w:rsidRDefault="004F6EBA" w:rsidP="004F6EBA">
      <w:pPr>
        <w:tabs>
          <w:tab w:val="left" w:pos="4395"/>
        </w:tabs>
        <w:spacing w:after="0" w:line="240" w:lineRule="auto"/>
        <w:rPr>
          <w:rFonts w:ascii="Arial" w:hAnsi="Arial" w:cs="Arial"/>
          <w:b/>
          <w:sz w:val="20"/>
          <w:szCs w:val="20"/>
        </w:rPr>
      </w:pPr>
    </w:p>
    <w:p w:rsidR="00DF1BE9" w:rsidRPr="00DF1BE9" w:rsidRDefault="00DF1BE9" w:rsidP="00077227">
      <w:pPr>
        <w:rPr>
          <w:rFonts w:ascii="Arial" w:hAnsi="Arial" w:cs="Arial"/>
          <w:b/>
          <w:sz w:val="20"/>
          <w:szCs w:val="20"/>
        </w:rPr>
      </w:pPr>
      <w:r>
        <w:rPr>
          <w:rFonts w:ascii="Arial" w:hAnsi="Arial" w:cs="Arial"/>
          <w:b/>
          <w:bCs/>
          <w:sz w:val="20"/>
          <w:szCs w:val="20"/>
          <w:lang w:val="ro"/>
        </w:rPr>
        <w:t>4. Protecția datelor</w:t>
      </w:r>
    </w:p>
    <w:p w:rsidR="00077227" w:rsidRPr="00AA3204" w:rsidRDefault="00967215" w:rsidP="00AA3204">
      <w:r>
        <w:rPr>
          <w:lang w:val="ro"/>
        </w:rPr>
        <w:object w:dxaOrig="225" w:dyaOrig="225">
          <v:shape id="_x0000_i1126" type="#_x0000_t75" style="width:20.25pt;height:18pt" o:ole="">
            <v:imagedata r:id="rId32" o:title=""/>
          </v:shape>
          <w:control r:id="rId52" w:name="DefaultOcxName" w:shapeid="_x0000_i1126"/>
        </w:object>
      </w:r>
      <w:r>
        <w:rPr>
          <w:lang w:val="ro"/>
        </w:rPr>
        <w:t xml:space="preserve"> </w:t>
      </w:r>
      <w:r>
        <w:rPr>
          <w:rFonts w:ascii="Arial" w:hAnsi="Arial"/>
          <w:sz w:val="20"/>
          <w:szCs w:val="20"/>
          <w:lang w:val="ro"/>
        </w:rPr>
        <w:t xml:space="preserve">Sunt de acord ca datele mele cu caracter personal să fie salvate electronic în scopul prelucrării interne a datelor de către Districtul Gütersloh. Districtul Gütersloh garantează că datele cu caracter personal vor fi prelucrate în conformitate cu prevederile specificate în politica privind protecția datelor cu caracter personal. Îmi pot retrage în orice moment consimțământul. Retragerea se poate face prin e-mail sau poștă. Vom folosi datele dvs. de înregistrare numai pentru organizarea evenimentului și pentru a vă putea contacta în vederea pregătirii evenimentului sau în cazul în care acesta este anulat. Politica Districtului Gütersloh privind protecția datelor cu caracter personal se găsește aici: </w:t>
      </w:r>
      <w:hyperlink r:id="rId53" w:tgtFrame="_blank" w:history="1">
        <w:r>
          <w:rPr>
            <w:rStyle w:val="Hyperlink"/>
            <w:rFonts w:ascii="Arial" w:hAnsi="Arial" w:cs="Arial"/>
            <w:sz w:val="20"/>
            <w:szCs w:val="20"/>
            <w:lang w:val="ro"/>
          </w:rPr>
          <w:t>https://www.kreis-guetersloh.de/impressum-datenschutz-1/</w:t>
        </w:r>
      </w:hyperlink>
      <w:r>
        <w:rPr>
          <w:rFonts w:ascii="Arial" w:hAnsi="Arial"/>
          <w:sz w:val="20"/>
          <w:szCs w:val="20"/>
          <w:lang w:val="ro"/>
        </w:rPr>
        <w:t xml:space="preserve"> (</w:t>
      </w:r>
      <w:r>
        <w:rPr>
          <w:rFonts w:ascii="Arial" w:hAnsi="Arial"/>
          <w:i/>
          <w:iCs/>
          <w:sz w:val="20"/>
          <w:szCs w:val="20"/>
          <w:lang w:val="ro"/>
        </w:rPr>
        <w:t>Notă: Doriți să vizualizați această pagină de internet într-o altă limbă? În acest caz, selectați limba corespunzătoare de sus, din partea dreaptă a acestei pagini de internet, de la secțiunea „Limbă”.)</w:t>
      </w:r>
    </w:p>
    <w:p w:rsidR="00F76469" w:rsidRDefault="00F76469" w:rsidP="00B11E55">
      <w:pPr>
        <w:tabs>
          <w:tab w:val="left" w:pos="2400"/>
        </w:tabs>
        <w:spacing w:after="0" w:line="240" w:lineRule="auto"/>
        <w:rPr>
          <w:rFonts w:ascii="Arial" w:hAnsi="Arial" w:cs="Arial"/>
          <w:sz w:val="20"/>
          <w:szCs w:val="20"/>
        </w:rPr>
      </w:pPr>
      <w:r>
        <w:rPr>
          <w:rFonts w:ascii="Arial" w:hAnsi="Arial" w:cs="Arial"/>
          <w:sz w:val="20"/>
          <w:szCs w:val="20"/>
          <w:lang w:val="ro"/>
        </w:rPr>
        <w:t>Localitate, data:</w:t>
      </w:r>
      <w:r w:rsidR="00B11E55">
        <w:rPr>
          <w:rFonts w:ascii="Arial" w:hAnsi="Arial" w:cs="Arial"/>
          <w:sz w:val="20"/>
          <w:szCs w:val="20"/>
          <w:lang w:val="ro"/>
        </w:rPr>
        <w:t xml:space="preserve"> </w:t>
      </w:r>
      <w:r w:rsidR="00B11E55">
        <w:rPr>
          <w:rFonts w:ascii="Arial" w:hAnsi="Arial" w:cs="Arial"/>
          <w:sz w:val="20"/>
          <w:szCs w:val="20"/>
          <w:lang w:val="ro"/>
        </w:rPr>
        <w:object w:dxaOrig="225" w:dyaOrig="225">
          <v:shape id="_x0000_i1128" type="#_x0000_t75" style="width:388.5pt;height:18pt" o:ole="">
            <v:imagedata r:id="rId54" o:title=""/>
          </v:shape>
          <w:control r:id="rId55" w:name="TextBox61" w:shapeid="_x0000_i1128"/>
        </w:object>
      </w:r>
    </w:p>
    <w:p w:rsidR="009A7495" w:rsidRPr="002C69A4" w:rsidRDefault="00F76469">
      <w:pPr>
        <w:tabs>
          <w:tab w:val="left" w:pos="4395"/>
        </w:tabs>
        <w:spacing w:after="0" w:line="240" w:lineRule="auto"/>
        <w:rPr>
          <w:rFonts w:ascii="Arial" w:hAnsi="Arial" w:cs="Arial"/>
          <w:sz w:val="19"/>
          <w:szCs w:val="19"/>
        </w:rPr>
      </w:pPr>
      <w:r>
        <w:rPr>
          <w:rFonts w:ascii="Arial" w:hAnsi="Arial" w:cs="Arial"/>
          <w:sz w:val="20"/>
          <w:szCs w:val="20"/>
          <w:lang w:val="ro"/>
        </w:rPr>
        <w:t xml:space="preserve">Semnătura participantei: </w:t>
      </w:r>
      <w:r w:rsidR="00B11E55">
        <w:rPr>
          <w:rFonts w:ascii="Arial" w:hAnsi="Arial" w:cs="Arial"/>
          <w:sz w:val="20"/>
          <w:szCs w:val="20"/>
          <w:lang w:val="ro"/>
        </w:rPr>
        <w:object w:dxaOrig="225" w:dyaOrig="225">
          <v:shape id="_x0000_i1130" type="#_x0000_t75" style="width:351pt;height:18pt" o:ole="">
            <v:imagedata r:id="rId56" o:title=""/>
          </v:shape>
          <w:control r:id="rId57" w:name="TextBox6" w:shapeid="_x0000_i1130"/>
        </w:object>
      </w:r>
    </w:p>
    <w:sectPr w:rsidR="009A7495" w:rsidRPr="002C69A4" w:rsidSect="00BF345D">
      <w:headerReference w:type="default" r:id="rId58"/>
      <w:footerReference w:type="default" r:id="rId59"/>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5B0A" w:rsidRDefault="00D15B0A" w:rsidP="00D15B0A">
      <w:pPr>
        <w:spacing w:after="0" w:line="240" w:lineRule="auto"/>
      </w:pPr>
      <w:r>
        <w:separator/>
      </w:r>
    </w:p>
  </w:endnote>
  <w:endnote w:type="continuationSeparator" w:id="0">
    <w:p w:rsidR="00D15B0A" w:rsidRDefault="00D15B0A"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D3E" w:rsidRPr="00BF345D" w:rsidRDefault="00BF345D" w:rsidP="00CC71C1">
    <w:pPr>
      <w:pStyle w:val="Fuzeile"/>
      <w:rPr>
        <w:rFonts w:ascii="Arial" w:hAnsi="Arial" w:cs="Arial"/>
        <w:sz w:val="18"/>
        <w:szCs w:val="18"/>
      </w:rPr>
    </w:pPr>
    <w:r>
      <w:rPr>
        <w:rFonts w:ascii="Arial" w:hAnsi="Arial" w:cs="Arial"/>
        <w:noProof/>
        <w:sz w:val="18"/>
        <w:szCs w:val="18"/>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1217295</wp:posOffset>
              </wp:positionH>
              <wp:positionV relativeFrom="paragraph">
                <wp:posOffset>95310</wp:posOffset>
              </wp:positionV>
              <wp:extent cx="3600450" cy="329208"/>
              <wp:effectExtent l="0" t="0" r="0" b="0"/>
              <wp:wrapTight wrapText="bothSides">
                <wp:wrapPolygon edited="0">
                  <wp:start x="0" y="0"/>
                  <wp:lineTo x="0" y="16263"/>
                  <wp:lineTo x="9486" y="20015"/>
                  <wp:lineTo x="21257" y="20015"/>
                  <wp:lineTo x="21486" y="17514"/>
                  <wp:lineTo x="21486"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600450" cy="329208"/>
                        <a:chOff x="1295400" y="161850"/>
                        <a:chExt cx="3067050" cy="234070"/>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400" y="161850"/>
                          <a:ext cx="1570443" cy="23407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2CC1EC2" id="Gruppieren 3" o:spid="_x0000_s1026" style="position:absolute;margin-left:95.85pt;margin-top:7.5pt;width:283.5pt;height:25.9pt;z-index:251659264;mso-position-horizontal-relative:margin;mso-width-relative:margin;mso-height-relative:margin" coordorigin="12954,1618" coordsize="30670,23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4;top:1618;width:15704;height:234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Pr>
        <w:rFonts w:ascii="Arial" w:hAnsi="Arial" w:cs="Arial"/>
        <w:sz w:val="18"/>
        <w:szCs w:val="18"/>
        <w:lang w:val="ro"/>
      </w:rPr>
      <w:t>Sponsorizat de:</w:t>
    </w:r>
  </w:p>
  <w:p w:rsidR="002B25A4" w:rsidRPr="00BF345D" w:rsidRDefault="002B25A4" w:rsidP="00CC71C1">
    <w:pPr>
      <w:pStyle w:val="Fuzeile"/>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5B0A" w:rsidRDefault="00D15B0A" w:rsidP="00D15B0A">
      <w:pPr>
        <w:spacing w:after="0" w:line="240" w:lineRule="auto"/>
      </w:pPr>
      <w:r>
        <w:separator/>
      </w:r>
    </w:p>
  </w:footnote>
  <w:footnote w:type="continuationSeparator" w:id="0">
    <w:p w:rsidR="00D15B0A" w:rsidRDefault="00D15B0A" w:rsidP="00D15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5B0A" w:rsidRDefault="00B416F1">
    <w:pPr>
      <w:pStyle w:val="Kopfzeile"/>
    </w:pPr>
    <w:r>
      <w:rPr>
        <w:b/>
        <w:bCs/>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rPr>
        <w:lang w:val="ro"/>
      </w:rPr>
      <w:ptab w:relativeTo="margin" w:alignment="center" w:leader="none"/>
    </w:r>
    <w:r>
      <w:rPr>
        <w:lang w:val="ro"/>
      </w:rP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autoHyphenation/>
  <w:hyphenationZone w:val="425"/>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00A5"/>
    <w:rsid w:val="00001439"/>
    <w:rsid w:val="00013934"/>
    <w:rsid w:val="00024C69"/>
    <w:rsid w:val="00040D97"/>
    <w:rsid w:val="000464F3"/>
    <w:rsid w:val="00064A33"/>
    <w:rsid w:val="00065DAD"/>
    <w:rsid w:val="00077227"/>
    <w:rsid w:val="000920B0"/>
    <w:rsid w:val="000B161E"/>
    <w:rsid w:val="000B3F8C"/>
    <w:rsid w:val="000C21D1"/>
    <w:rsid w:val="00100D28"/>
    <w:rsid w:val="00102941"/>
    <w:rsid w:val="00106A36"/>
    <w:rsid w:val="00120B5B"/>
    <w:rsid w:val="001273E7"/>
    <w:rsid w:val="001371E7"/>
    <w:rsid w:val="0016531B"/>
    <w:rsid w:val="001777B3"/>
    <w:rsid w:val="001848F6"/>
    <w:rsid w:val="00193FE8"/>
    <w:rsid w:val="00197AF2"/>
    <w:rsid w:val="001B251D"/>
    <w:rsid w:val="001B47CC"/>
    <w:rsid w:val="001D1C32"/>
    <w:rsid w:val="001E263A"/>
    <w:rsid w:val="001F00A5"/>
    <w:rsid w:val="001F37CA"/>
    <w:rsid w:val="001F3878"/>
    <w:rsid w:val="00230A94"/>
    <w:rsid w:val="00235784"/>
    <w:rsid w:val="00254CF8"/>
    <w:rsid w:val="00262697"/>
    <w:rsid w:val="00270827"/>
    <w:rsid w:val="00273BCE"/>
    <w:rsid w:val="002A5C63"/>
    <w:rsid w:val="002A79CA"/>
    <w:rsid w:val="002B25A4"/>
    <w:rsid w:val="002C69A4"/>
    <w:rsid w:val="002F1675"/>
    <w:rsid w:val="002F5806"/>
    <w:rsid w:val="00322666"/>
    <w:rsid w:val="00322C58"/>
    <w:rsid w:val="00327BD2"/>
    <w:rsid w:val="003358A6"/>
    <w:rsid w:val="00354ED5"/>
    <w:rsid w:val="00361463"/>
    <w:rsid w:val="0036224F"/>
    <w:rsid w:val="00370509"/>
    <w:rsid w:val="003737DD"/>
    <w:rsid w:val="00376D13"/>
    <w:rsid w:val="0039143C"/>
    <w:rsid w:val="003A2E70"/>
    <w:rsid w:val="003A34D2"/>
    <w:rsid w:val="003A47CF"/>
    <w:rsid w:val="003C01C8"/>
    <w:rsid w:val="003C0E67"/>
    <w:rsid w:val="003C18A8"/>
    <w:rsid w:val="003C4F32"/>
    <w:rsid w:val="003D363E"/>
    <w:rsid w:val="003D3C9D"/>
    <w:rsid w:val="003D7035"/>
    <w:rsid w:val="00415374"/>
    <w:rsid w:val="004265FE"/>
    <w:rsid w:val="004338B8"/>
    <w:rsid w:val="004340AC"/>
    <w:rsid w:val="00445CC8"/>
    <w:rsid w:val="004529D2"/>
    <w:rsid w:val="004807EB"/>
    <w:rsid w:val="00480C69"/>
    <w:rsid w:val="00486C19"/>
    <w:rsid w:val="0049120A"/>
    <w:rsid w:val="00493F5F"/>
    <w:rsid w:val="004A3505"/>
    <w:rsid w:val="004B43D1"/>
    <w:rsid w:val="004E027E"/>
    <w:rsid w:val="004F6EBA"/>
    <w:rsid w:val="0051386A"/>
    <w:rsid w:val="00525BD0"/>
    <w:rsid w:val="005462E3"/>
    <w:rsid w:val="00565E26"/>
    <w:rsid w:val="00592EF3"/>
    <w:rsid w:val="005A0BC4"/>
    <w:rsid w:val="005A5966"/>
    <w:rsid w:val="005C153B"/>
    <w:rsid w:val="005C26E4"/>
    <w:rsid w:val="005C70C3"/>
    <w:rsid w:val="005D1411"/>
    <w:rsid w:val="005E5466"/>
    <w:rsid w:val="005F12FE"/>
    <w:rsid w:val="00601661"/>
    <w:rsid w:val="0060281F"/>
    <w:rsid w:val="00607A7E"/>
    <w:rsid w:val="0061717A"/>
    <w:rsid w:val="006426F5"/>
    <w:rsid w:val="00644CCB"/>
    <w:rsid w:val="00655D39"/>
    <w:rsid w:val="00664BCC"/>
    <w:rsid w:val="006A60CE"/>
    <w:rsid w:val="006B136F"/>
    <w:rsid w:val="006B631B"/>
    <w:rsid w:val="006B6736"/>
    <w:rsid w:val="006E02D0"/>
    <w:rsid w:val="006F7CB4"/>
    <w:rsid w:val="007057C7"/>
    <w:rsid w:val="007238A7"/>
    <w:rsid w:val="0074351E"/>
    <w:rsid w:val="00760DF6"/>
    <w:rsid w:val="00761209"/>
    <w:rsid w:val="00765DF4"/>
    <w:rsid w:val="00776620"/>
    <w:rsid w:val="007867AC"/>
    <w:rsid w:val="007B3F34"/>
    <w:rsid w:val="007B4A4C"/>
    <w:rsid w:val="007B766D"/>
    <w:rsid w:val="007F156A"/>
    <w:rsid w:val="007F7CBA"/>
    <w:rsid w:val="00806D04"/>
    <w:rsid w:val="008111F0"/>
    <w:rsid w:val="00815987"/>
    <w:rsid w:val="0082368B"/>
    <w:rsid w:val="008611D5"/>
    <w:rsid w:val="008652CF"/>
    <w:rsid w:val="008778D5"/>
    <w:rsid w:val="0088153E"/>
    <w:rsid w:val="00893111"/>
    <w:rsid w:val="008B40F5"/>
    <w:rsid w:val="008C6770"/>
    <w:rsid w:val="008D77DE"/>
    <w:rsid w:val="008E6EB7"/>
    <w:rsid w:val="008F6327"/>
    <w:rsid w:val="008F7628"/>
    <w:rsid w:val="00903180"/>
    <w:rsid w:val="009102EC"/>
    <w:rsid w:val="0092514D"/>
    <w:rsid w:val="00934790"/>
    <w:rsid w:val="00944116"/>
    <w:rsid w:val="00945FA3"/>
    <w:rsid w:val="00960ADE"/>
    <w:rsid w:val="00965B96"/>
    <w:rsid w:val="00967215"/>
    <w:rsid w:val="00981E8F"/>
    <w:rsid w:val="00983E8C"/>
    <w:rsid w:val="009A7495"/>
    <w:rsid w:val="009A7D2E"/>
    <w:rsid w:val="009C4DC6"/>
    <w:rsid w:val="00A0055F"/>
    <w:rsid w:val="00A07B58"/>
    <w:rsid w:val="00A268CE"/>
    <w:rsid w:val="00A8410B"/>
    <w:rsid w:val="00A850EF"/>
    <w:rsid w:val="00A93B1C"/>
    <w:rsid w:val="00A95449"/>
    <w:rsid w:val="00AA3204"/>
    <w:rsid w:val="00AD7346"/>
    <w:rsid w:val="00AE402E"/>
    <w:rsid w:val="00AE47E7"/>
    <w:rsid w:val="00AE7F6A"/>
    <w:rsid w:val="00AF1253"/>
    <w:rsid w:val="00AF5B23"/>
    <w:rsid w:val="00B11983"/>
    <w:rsid w:val="00B11E55"/>
    <w:rsid w:val="00B26789"/>
    <w:rsid w:val="00B31B58"/>
    <w:rsid w:val="00B36133"/>
    <w:rsid w:val="00B416F1"/>
    <w:rsid w:val="00B5669B"/>
    <w:rsid w:val="00B632BF"/>
    <w:rsid w:val="00B70FF8"/>
    <w:rsid w:val="00B8162B"/>
    <w:rsid w:val="00BC7F22"/>
    <w:rsid w:val="00BF345D"/>
    <w:rsid w:val="00C04051"/>
    <w:rsid w:val="00C14FF8"/>
    <w:rsid w:val="00C41F0F"/>
    <w:rsid w:val="00C50EB8"/>
    <w:rsid w:val="00C70105"/>
    <w:rsid w:val="00C7421E"/>
    <w:rsid w:val="00C75014"/>
    <w:rsid w:val="00CB412D"/>
    <w:rsid w:val="00CC595D"/>
    <w:rsid w:val="00CC71C1"/>
    <w:rsid w:val="00CE2C18"/>
    <w:rsid w:val="00CE6B32"/>
    <w:rsid w:val="00D14C4B"/>
    <w:rsid w:val="00D154AD"/>
    <w:rsid w:val="00D15B0A"/>
    <w:rsid w:val="00D21168"/>
    <w:rsid w:val="00D27459"/>
    <w:rsid w:val="00D27C96"/>
    <w:rsid w:val="00D33D8B"/>
    <w:rsid w:val="00D422A9"/>
    <w:rsid w:val="00D651EB"/>
    <w:rsid w:val="00D74917"/>
    <w:rsid w:val="00DA5E87"/>
    <w:rsid w:val="00DB7F3F"/>
    <w:rsid w:val="00DE0D3E"/>
    <w:rsid w:val="00DE7414"/>
    <w:rsid w:val="00DF1BE9"/>
    <w:rsid w:val="00DF65DE"/>
    <w:rsid w:val="00E32CE9"/>
    <w:rsid w:val="00E94F99"/>
    <w:rsid w:val="00EB3236"/>
    <w:rsid w:val="00EB4FDD"/>
    <w:rsid w:val="00EB58FE"/>
    <w:rsid w:val="00F12FAE"/>
    <w:rsid w:val="00F15D75"/>
    <w:rsid w:val="00F34BAF"/>
    <w:rsid w:val="00F35C3C"/>
    <w:rsid w:val="00F41D57"/>
    <w:rsid w:val="00F44A4D"/>
    <w:rsid w:val="00F562F4"/>
    <w:rsid w:val="00F6622B"/>
    <w:rsid w:val="00F76469"/>
    <w:rsid w:val="00F80627"/>
    <w:rsid w:val="00F82F16"/>
    <w:rsid w:val="00F85A85"/>
    <w:rsid w:val="00FB6920"/>
    <w:rsid w:val="00FD0B2A"/>
    <w:rsid w:val="00FD6A9E"/>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Hyperlink">
    <w:name w:val="FollowedHyperlink"/>
    <w:basedOn w:val="Absatz-Standardschriftart"/>
    <w:uiPriority w:val="99"/>
    <w:semiHidden/>
    <w:unhideWhenUsed/>
    <w:rsid w:val="009672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wmf"/><Relationship Id="rId18" Type="http://schemas.openxmlformats.org/officeDocument/2006/relationships/control" Target="activeX/activeX4.xml"/><Relationship Id="rId26" Type="http://schemas.openxmlformats.org/officeDocument/2006/relationships/control" Target="activeX/activeX8.xml"/><Relationship Id="rId39" Type="http://schemas.openxmlformats.org/officeDocument/2006/relationships/control" Target="activeX/activeX15.xml"/><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control" Target="activeX/activeX17.xml"/><Relationship Id="rId47" Type="http://schemas.openxmlformats.org/officeDocument/2006/relationships/control" Target="activeX/activeX21.xml"/><Relationship Id="rId50" Type="http://schemas.openxmlformats.org/officeDocument/2006/relationships/image" Target="media/image19.wmf"/><Relationship Id="rId55" Type="http://schemas.openxmlformats.org/officeDocument/2006/relationships/control" Target="activeX/activeX25.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3.xml"/><Relationship Id="rId20" Type="http://schemas.openxmlformats.org/officeDocument/2006/relationships/control" Target="activeX/activeX5.xml"/><Relationship Id="rId29" Type="http://schemas.openxmlformats.org/officeDocument/2006/relationships/control" Target="activeX/activeX10.xml"/><Relationship Id="rId41" Type="http://schemas.openxmlformats.org/officeDocument/2006/relationships/control" Target="activeX/activeX16.xml"/><Relationship Id="rId54" Type="http://schemas.openxmlformats.org/officeDocument/2006/relationships/image" Target="media/image2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ontrol" Target="activeX/activeX7.xml"/><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9.xml"/><Relationship Id="rId53" Type="http://schemas.openxmlformats.org/officeDocument/2006/relationships/hyperlink" Target="https://www.kreis-guetersloh.de/impressum-datenschutz-1/"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2.xml"/><Relationship Id="rId57" Type="http://schemas.openxmlformats.org/officeDocument/2006/relationships/control" Target="activeX/activeX26.xml"/><Relationship Id="rId61"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wmf"/><Relationship Id="rId31" Type="http://schemas.openxmlformats.org/officeDocument/2006/relationships/control" Target="activeX/activeX11.xml"/><Relationship Id="rId44" Type="http://schemas.openxmlformats.org/officeDocument/2006/relationships/image" Target="media/image17.wmf"/><Relationship Id="rId52" Type="http://schemas.openxmlformats.org/officeDocument/2006/relationships/control" Target="activeX/activeX24.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droste-haus.de" TargetMode="External"/><Relationship Id="rId14" Type="http://schemas.openxmlformats.org/officeDocument/2006/relationships/control" Target="activeX/activeX2.xml"/><Relationship Id="rId22" Type="http://schemas.openxmlformats.org/officeDocument/2006/relationships/control" Target="activeX/activeX6.xml"/><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8.xml"/><Relationship Id="rId48" Type="http://schemas.openxmlformats.org/officeDocument/2006/relationships/image" Target="media/image18.wmf"/><Relationship Id="rId56" Type="http://schemas.openxmlformats.org/officeDocument/2006/relationships/image" Target="media/image21.wmf"/><Relationship Id="rId8" Type="http://schemas.openxmlformats.org/officeDocument/2006/relationships/hyperlink" Target="mailto:v.lengersdorf@kreis-guetersloh.de" TargetMode="External"/><Relationship Id="rId51" Type="http://schemas.openxmlformats.org/officeDocument/2006/relationships/control" Target="activeX/activeX23.xml"/><Relationship Id="rId3" Type="http://schemas.openxmlformats.org/officeDocument/2006/relationships/styles" Target="styles.xml"/><Relationship Id="rId12" Type="http://schemas.openxmlformats.org/officeDocument/2006/relationships/control" Target="activeX/activeX1.xml"/><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control" Target="activeX/activeX20.xm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6.png"/><Relationship Id="rId2" Type="http://schemas.openxmlformats.org/officeDocument/2006/relationships/image" Target="media/image25.png"/><Relationship Id="rId1" Type="http://schemas.openxmlformats.org/officeDocument/2006/relationships/image" Target="media/image24.png"/><Relationship Id="rId4" Type="http://schemas.openxmlformats.org/officeDocument/2006/relationships/image" Target="media/image27.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3.jpg"/><Relationship Id="rId1" Type="http://schemas.openxmlformats.org/officeDocument/2006/relationships/image" Target="media/image22.jpeg"/><Relationship Id="rId4" Type="http://schemas.openxmlformats.org/officeDocument/2006/relationships/image" Target="media/image4.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EC46D7-6CEA-4D77-9FD6-8741AA19D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3F11E1E4.dotm</Template>
  <TotalTime>0</TotalTime>
  <Pages>2</Pages>
  <Words>614</Words>
  <Characters>3872</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Vera</cp:lastModifiedBy>
  <cp:revision>2</cp:revision>
  <cp:lastPrinted>2022-06-08T11:48:00Z</cp:lastPrinted>
  <dcterms:created xsi:type="dcterms:W3CDTF">2022-07-05T07:26:00Z</dcterms:created>
  <dcterms:modified xsi:type="dcterms:W3CDTF">2022-07-05T07:26:00Z</dcterms:modified>
</cp:coreProperties>
</file>