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BE" w:rsidRDefault="006C58BE">
      <w:pPr>
        <w:rPr>
          <w:rFonts w:ascii="Arial" w:hAnsi="Arial"/>
          <w:b/>
        </w:rPr>
      </w:pPr>
      <w:r>
        <w:rPr>
          <w:rFonts w:ascii="Arial" w:hAnsi="Arial"/>
          <w:b/>
        </w:rPr>
        <w:t>Ang</w:t>
      </w:r>
      <w:r w:rsidR="00095547">
        <w:rPr>
          <w:rFonts w:ascii="Arial" w:hAnsi="Arial"/>
          <w:b/>
        </w:rPr>
        <w:t>a</w:t>
      </w:r>
      <w:r>
        <w:rPr>
          <w:rFonts w:ascii="Arial" w:hAnsi="Arial"/>
          <w:b/>
        </w:rPr>
        <w:t>ben des Trägers: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1523"/>
        <w:gridCol w:w="461"/>
        <w:gridCol w:w="1701"/>
        <w:gridCol w:w="423"/>
        <w:gridCol w:w="2270"/>
      </w:tblGrid>
      <w:tr w:rsidR="00AC2D8E" w:rsidTr="00B15EA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1" w:type="dxa"/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rFonts w:ascii="Arial" w:hAnsi="Arial"/>
              </w:rPr>
              <w:instrText xml:space="preserve"> FORMTEXT </w:instrText>
            </w:r>
            <w:r w:rsidRPr="00AF5EE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C2D8E" w:rsidRPr="00AF5EE2" w:rsidTr="00B15EA1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4854" w:type="dxa"/>
            <w:gridSpan w:val="3"/>
            <w:tcBorders>
              <w:top w:val="single" w:sz="4" w:space="0" w:color="auto"/>
            </w:tcBorders>
            <w:vAlign w:val="bottom"/>
          </w:tcPr>
          <w:p w:rsidR="00AC2D8E" w:rsidRPr="00AF5EE2" w:rsidRDefault="00AC2D8E" w:rsidP="00B15EA1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461" w:type="dxa"/>
            <w:vAlign w:val="bottom"/>
          </w:tcPr>
          <w:p w:rsidR="00AC2D8E" w:rsidRPr="00AF5EE2" w:rsidRDefault="00AC2D8E" w:rsidP="00B15EA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AC2D8E" w:rsidRPr="00AF5EE2" w:rsidRDefault="007530DE" w:rsidP="00B15EA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Ansprechpartner*i</w:t>
            </w:r>
            <w:r w:rsidR="00AC2D8E"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AC2D8E" w:rsidTr="00B15EA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09" w:type="dxa"/>
            <w:gridSpan w:val="7"/>
            <w:tcBorders>
              <w:bottom w:val="single" w:sz="4" w:space="0" w:color="auto"/>
            </w:tcBorders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2D8E" w:rsidTr="00B15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:rsidR="00AC2D8E" w:rsidRDefault="00AC2D8E" w:rsidP="00B15E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AC2D8E" w:rsidTr="003D35C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05" w:type="dxa"/>
            <w:tcBorders>
              <w:bottom w:val="single" w:sz="4" w:space="0" w:color="auto"/>
            </w:tcBorders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3" w:type="dxa"/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</w:p>
        </w:tc>
        <w:tc>
          <w:tcPr>
            <w:tcW w:w="2270" w:type="dxa"/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</w:p>
        </w:tc>
      </w:tr>
      <w:tr w:rsidR="00AC2D8E" w:rsidTr="003D3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AC2D8E" w:rsidRDefault="00AC2D8E" w:rsidP="00B15EA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Telefon-Nr.</w:t>
            </w:r>
          </w:p>
        </w:tc>
        <w:tc>
          <w:tcPr>
            <w:tcW w:w="426" w:type="dxa"/>
          </w:tcPr>
          <w:p w:rsidR="00AC2D8E" w:rsidRDefault="00AC2D8E" w:rsidP="00B15EA1">
            <w:pPr>
              <w:rPr>
                <w:rFonts w:ascii="Arial" w:hAnsi="Arial"/>
                <w:sz w:val="14"/>
              </w:rPr>
            </w:pPr>
          </w:p>
        </w:tc>
        <w:tc>
          <w:tcPr>
            <w:tcW w:w="3685" w:type="dxa"/>
            <w:gridSpan w:val="3"/>
          </w:tcPr>
          <w:p w:rsidR="00AC2D8E" w:rsidRDefault="00AC2D8E" w:rsidP="00B15E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Email-Adresse</w:t>
            </w:r>
          </w:p>
        </w:tc>
        <w:tc>
          <w:tcPr>
            <w:tcW w:w="423" w:type="dxa"/>
          </w:tcPr>
          <w:p w:rsidR="00AC2D8E" w:rsidRDefault="00AC2D8E" w:rsidP="00B15EA1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AC2D8E" w:rsidRDefault="00AC2D8E" w:rsidP="00B15EA1">
            <w:pPr>
              <w:rPr>
                <w:rFonts w:ascii="Arial" w:hAnsi="Arial"/>
                <w:sz w:val="14"/>
              </w:rPr>
            </w:pPr>
          </w:p>
        </w:tc>
      </w:tr>
      <w:tr w:rsidR="00AC2D8E" w:rsidTr="003D35C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05" w:type="dxa"/>
            <w:tcBorders>
              <w:bottom w:val="single" w:sz="4" w:space="0" w:color="auto"/>
            </w:tcBorders>
            <w:vAlign w:val="bottom"/>
          </w:tcPr>
          <w:p w:rsidR="00AC2D8E" w:rsidRDefault="00EF75A9" w:rsidP="00B15E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3" w:type="dxa"/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</w:p>
        </w:tc>
        <w:tc>
          <w:tcPr>
            <w:tcW w:w="2270" w:type="dxa"/>
            <w:vAlign w:val="bottom"/>
          </w:tcPr>
          <w:p w:rsidR="00AC2D8E" w:rsidRDefault="00AC2D8E" w:rsidP="00B15EA1">
            <w:pPr>
              <w:rPr>
                <w:rFonts w:ascii="Arial" w:hAnsi="Arial"/>
              </w:rPr>
            </w:pPr>
          </w:p>
        </w:tc>
      </w:tr>
      <w:tr w:rsidR="00AC2D8E" w:rsidTr="003D3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AC2D8E" w:rsidRDefault="008A7B84" w:rsidP="00B15E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426" w:type="dxa"/>
          </w:tcPr>
          <w:p w:rsidR="00AC2D8E" w:rsidRDefault="00AC2D8E" w:rsidP="00B15EA1">
            <w:pPr>
              <w:rPr>
                <w:rFonts w:ascii="Arial" w:hAnsi="Arial"/>
                <w:sz w:val="14"/>
              </w:rPr>
            </w:pPr>
          </w:p>
        </w:tc>
        <w:tc>
          <w:tcPr>
            <w:tcW w:w="3685" w:type="dxa"/>
            <w:gridSpan w:val="3"/>
          </w:tcPr>
          <w:p w:rsidR="00AC2D8E" w:rsidRDefault="008A7B84" w:rsidP="00B15E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BIC</w:t>
            </w:r>
          </w:p>
        </w:tc>
        <w:tc>
          <w:tcPr>
            <w:tcW w:w="423" w:type="dxa"/>
          </w:tcPr>
          <w:p w:rsidR="00AC2D8E" w:rsidRDefault="00AC2D8E" w:rsidP="00B15EA1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AC2D8E" w:rsidRDefault="00AC2D8E" w:rsidP="00B15EA1">
            <w:pPr>
              <w:rPr>
                <w:rFonts w:ascii="Arial" w:hAnsi="Arial"/>
                <w:sz w:val="14"/>
              </w:rPr>
            </w:pPr>
          </w:p>
        </w:tc>
      </w:tr>
      <w:tr w:rsidR="008A7B84" w:rsidTr="003D35C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016" w:type="dxa"/>
            <w:gridSpan w:val="5"/>
            <w:tcBorders>
              <w:bottom w:val="single" w:sz="4" w:space="0" w:color="auto"/>
            </w:tcBorders>
            <w:vAlign w:val="bottom"/>
          </w:tcPr>
          <w:p w:rsidR="008A7B84" w:rsidRPr="00A933A6" w:rsidRDefault="008A7B84" w:rsidP="00B15EA1">
            <w:pPr>
              <w:rPr>
                <w:rFonts w:ascii="Arial" w:hAnsi="Arial"/>
                <w:sz w:val="14"/>
              </w:rPr>
            </w:pPr>
            <w:r w:rsidRPr="00A933A6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933A6">
              <w:rPr>
                <w:rFonts w:ascii="Arial" w:hAnsi="Arial"/>
              </w:rPr>
              <w:instrText xml:space="preserve"> FORMTEXT </w:instrText>
            </w:r>
            <w:r w:rsidRPr="00A933A6">
              <w:rPr>
                <w:rFonts w:ascii="Arial" w:hAnsi="Arial"/>
              </w:rPr>
            </w:r>
            <w:r w:rsidRPr="00A933A6">
              <w:rPr>
                <w:rFonts w:ascii="Arial" w:hAnsi="Arial"/>
              </w:rPr>
              <w:fldChar w:fldCharType="separate"/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</w:rPr>
              <w:fldChar w:fldCharType="end"/>
            </w:r>
          </w:p>
        </w:tc>
        <w:tc>
          <w:tcPr>
            <w:tcW w:w="423" w:type="dxa"/>
          </w:tcPr>
          <w:p w:rsidR="008A7B84" w:rsidRPr="00A933A6" w:rsidRDefault="008A7B84" w:rsidP="00B15EA1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8A7B84" w:rsidRPr="00A933A6" w:rsidRDefault="008A7B84" w:rsidP="00B15EA1">
            <w:pPr>
              <w:rPr>
                <w:rFonts w:ascii="Arial" w:hAnsi="Arial"/>
                <w:sz w:val="14"/>
              </w:rPr>
            </w:pPr>
          </w:p>
        </w:tc>
      </w:tr>
      <w:tr w:rsidR="008A7B84" w:rsidTr="003D3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5"/>
            <w:tcBorders>
              <w:top w:val="single" w:sz="4" w:space="0" w:color="auto"/>
            </w:tcBorders>
          </w:tcPr>
          <w:p w:rsidR="008A7B84" w:rsidRDefault="008A7B84" w:rsidP="00B15E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Verwendungszweck / Haushaltste</w:t>
            </w:r>
            <w:r>
              <w:rPr>
                <w:rFonts w:ascii="Arial" w:hAnsi="Arial"/>
                <w:sz w:val="14"/>
              </w:rPr>
              <w:t>l</w:t>
            </w:r>
            <w:r>
              <w:rPr>
                <w:rFonts w:ascii="Arial" w:hAnsi="Arial"/>
                <w:sz w:val="14"/>
              </w:rPr>
              <w:t>le</w:t>
            </w:r>
          </w:p>
        </w:tc>
        <w:tc>
          <w:tcPr>
            <w:tcW w:w="423" w:type="dxa"/>
          </w:tcPr>
          <w:p w:rsidR="008A7B84" w:rsidRDefault="008A7B84" w:rsidP="00B15EA1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8A7B84" w:rsidRDefault="008A7B84" w:rsidP="00B15EA1">
            <w:pPr>
              <w:rPr>
                <w:rFonts w:ascii="Arial" w:hAnsi="Arial"/>
                <w:sz w:val="14"/>
              </w:rPr>
            </w:pPr>
          </w:p>
        </w:tc>
      </w:tr>
    </w:tbl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  <w:r>
        <w:rPr>
          <w:rFonts w:ascii="Arial" w:hAnsi="Arial"/>
        </w:rPr>
        <w:t>Kreis Gütersloh</w:t>
      </w:r>
    </w:p>
    <w:p w:rsidR="006C58BE" w:rsidRDefault="006C58BE">
      <w:pPr>
        <w:rPr>
          <w:rFonts w:ascii="Arial" w:hAnsi="Arial"/>
        </w:rPr>
      </w:pPr>
      <w:r>
        <w:rPr>
          <w:rFonts w:ascii="Arial" w:hAnsi="Arial"/>
        </w:rPr>
        <w:t>Der Landrat</w:t>
      </w:r>
    </w:p>
    <w:p w:rsidR="006C58BE" w:rsidRDefault="00626A11">
      <w:pPr>
        <w:rPr>
          <w:rFonts w:ascii="Arial" w:hAnsi="Arial"/>
        </w:rPr>
      </w:pPr>
      <w:r>
        <w:rPr>
          <w:rFonts w:ascii="Arial" w:hAnsi="Arial"/>
        </w:rPr>
        <w:t>Abt. Jugend</w:t>
      </w: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  <w:r>
        <w:rPr>
          <w:rFonts w:ascii="Arial" w:hAnsi="Arial"/>
        </w:rPr>
        <w:t>33324 Gütersloh</w:t>
      </w: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Pr="00095547" w:rsidRDefault="006C58BE">
      <w:pPr>
        <w:jc w:val="center"/>
        <w:rPr>
          <w:rFonts w:ascii="Arial" w:hAnsi="Arial"/>
          <w:b/>
          <w:sz w:val="28"/>
          <w:szCs w:val="28"/>
        </w:rPr>
      </w:pPr>
      <w:r w:rsidRPr="00095547">
        <w:rPr>
          <w:rFonts w:ascii="Arial" w:hAnsi="Arial"/>
          <w:b/>
          <w:sz w:val="28"/>
          <w:szCs w:val="28"/>
        </w:rPr>
        <w:t>Antrag</w:t>
      </w:r>
      <w:r w:rsidRPr="00095547">
        <w:rPr>
          <w:rStyle w:val="Funotenzeichen"/>
          <w:rFonts w:ascii="Arial" w:hAnsi="Arial"/>
          <w:b/>
          <w:sz w:val="28"/>
          <w:szCs w:val="28"/>
        </w:rPr>
        <w:footnoteReference w:id="1"/>
      </w:r>
    </w:p>
    <w:p w:rsidR="006C58BE" w:rsidRDefault="006C58B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auf Gewährung </w:t>
      </w:r>
      <w:r w:rsidR="00095547">
        <w:rPr>
          <w:rFonts w:ascii="Arial" w:hAnsi="Arial"/>
          <w:sz w:val="24"/>
        </w:rPr>
        <w:t>eines Zuschusses gemäß Ziffer 4.4.1 Kinder- und Jugendförderplan</w:t>
      </w:r>
    </w:p>
    <w:p w:rsidR="006C58BE" w:rsidRDefault="006C58B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Bau und Einrichtung von Jugend</w:t>
      </w:r>
      <w:r w:rsidR="00095547">
        <w:rPr>
          <w:rFonts w:ascii="Arial" w:hAnsi="Arial"/>
          <w:b/>
          <w:sz w:val="28"/>
        </w:rPr>
        <w:t>häusern</w:t>
      </w:r>
      <w:r>
        <w:rPr>
          <w:rFonts w:ascii="Arial" w:hAnsi="Arial"/>
          <w:b/>
          <w:sz w:val="28"/>
        </w:rPr>
        <w:t xml:space="preserve"> -</w:t>
      </w: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42"/>
      </w:tblGrid>
      <w:tr w:rsidR="006C58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vAlign w:val="center"/>
          </w:tcPr>
          <w:p w:rsidR="006C58BE" w:rsidRDefault="00A21A48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142" w:type="dxa"/>
            <w:vAlign w:val="center"/>
          </w:tcPr>
          <w:p w:rsidR="006C58BE" w:rsidRDefault="00095547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Haus der </w:t>
            </w:r>
            <w:r w:rsidRPr="00095547">
              <w:rPr>
                <w:rFonts w:ascii="Arial" w:hAnsi="Arial"/>
                <w:b/>
              </w:rPr>
              <w:t>Offenen</w:t>
            </w:r>
            <w:r>
              <w:rPr>
                <w:rFonts w:ascii="Arial" w:hAnsi="Arial"/>
              </w:rPr>
              <w:t xml:space="preserve"> Kinder- und Jugendarbeit</w:t>
            </w:r>
          </w:p>
        </w:tc>
      </w:tr>
      <w:tr w:rsidR="006C58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vAlign w:val="center"/>
          </w:tcPr>
          <w:p w:rsidR="006C58BE" w:rsidRDefault="00A21A48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</w:rPr>
              <w:instrText xml:space="preserve"> FORMCHECKBOX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142" w:type="dxa"/>
            <w:vAlign w:val="center"/>
          </w:tcPr>
          <w:p w:rsidR="006C58BE" w:rsidRDefault="00095547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Haus der </w:t>
            </w:r>
            <w:r w:rsidRPr="00095547">
              <w:rPr>
                <w:rFonts w:ascii="Arial" w:hAnsi="Arial"/>
                <w:b/>
              </w:rPr>
              <w:t>Verbandlichen</w:t>
            </w:r>
            <w:r>
              <w:rPr>
                <w:rFonts w:ascii="Arial" w:hAnsi="Arial"/>
              </w:rPr>
              <w:t xml:space="preserve"> Kinder- und Jugendarbeit</w:t>
            </w:r>
          </w:p>
        </w:tc>
      </w:tr>
    </w:tbl>
    <w:p w:rsidR="006C58BE" w:rsidRDefault="006C58BE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92"/>
        <w:gridCol w:w="1134"/>
      </w:tblGrid>
      <w:tr w:rsidR="006C58BE" w:rsidTr="00A21A4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583" w:type="dxa"/>
            <w:vAlign w:val="bottom"/>
          </w:tcPr>
          <w:p w:rsidR="006C58BE" w:rsidRDefault="005D0E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6C58BE">
              <w:rPr>
                <w:rFonts w:ascii="Arial" w:hAnsi="Arial"/>
              </w:rPr>
              <w:t>ei Mehrzweckeinrichtungen:</w:t>
            </w:r>
            <w:r>
              <w:rPr>
                <w:rFonts w:ascii="Arial" w:hAnsi="Arial"/>
              </w:rPr>
              <w:t xml:space="preserve"> Anteilige Nutzung des Hauses als J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gendhaus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134" w:type="dxa"/>
            <w:vAlign w:val="bottom"/>
          </w:tcPr>
          <w:p w:rsidR="006C58BE" w:rsidRDefault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</w:tr>
      <w:tr w:rsidR="006C58B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bottom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6C5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Anschrift der Einrichtung</w:t>
            </w:r>
          </w:p>
        </w:tc>
      </w:tr>
    </w:tbl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"/>
        <w:gridCol w:w="1772"/>
        <w:gridCol w:w="567"/>
        <w:gridCol w:w="2552"/>
        <w:gridCol w:w="567"/>
        <w:gridCol w:w="3188"/>
      </w:tblGrid>
      <w:tr w:rsidR="006C58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:rsidR="006C58BE" w:rsidRDefault="006C58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</w:tc>
        <w:tc>
          <w:tcPr>
            <w:tcW w:w="9142" w:type="dxa"/>
            <w:gridSpan w:val="6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Maßnahme</w:t>
            </w:r>
          </w:p>
        </w:tc>
      </w:tr>
      <w:tr w:rsidR="006C58BE" w:rsidTr="00A21A4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  <w:vAlign w:val="bottom"/>
          </w:tcPr>
          <w:p w:rsidR="006C58BE" w:rsidRDefault="006C58BE" w:rsidP="00A21A48">
            <w:pPr>
              <w:rPr>
                <w:rFonts w:ascii="Arial" w:hAnsi="Arial"/>
              </w:rPr>
            </w:pPr>
          </w:p>
        </w:tc>
        <w:bookmarkStart w:id="6" w:name="Kontrollkästchen12"/>
        <w:tc>
          <w:tcPr>
            <w:tcW w:w="496" w:type="dxa"/>
            <w:vAlign w:val="bottom"/>
          </w:tcPr>
          <w:p w:rsidR="006C58BE" w:rsidRDefault="00A21A48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/>
              </w:rPr>
              <w:instrText xml:space="preserve"> FORMCHECKBOX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bookmarkEnd w:id="6"/>
        <w:tc>
          <w:tcPr>
            <w:tcW w:w="1772" w:type="dxa"/>
            <w:vAlign w:val="bottom"/>
          </w:tcPr>
          <w:p w:rsidR="006C58BE" w:rsidRDefault="006C58BE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bau</w:t>
            </w:r>
          </w:p>
        </w:tc>
        <w:tc>
          <w:tcPr>
            <w:tcW w:w="567" w:type="dxa"/>
            <w:vAlign w:val="bottom"/>
          </w:tcPr>
          <w:p w:rsidR="006C58BE" w:rsidRDefault="00A21A48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/>
              </w:rPr>
              <w:instrText xml:space="preserve"> FORMCHECKBOX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552" w:type="dxa"/>
            <w:vAlign w:val="bottom"/>
          </w:tcPr>
          <w:p w:rsidR="006C58BE" w:rsidRDefault="006C58BE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Erweiterung</w:t>
            </w:r>
          </w:p>
        </w:tc>
        <w:tc>
          <w:tcPr>
            <w:tcW w:w="567" w:type="dxa"/>
            <w:vAlign w:val="bottom"/>
          </w:tcPr>
          <w:p w:rsidR="006C58BE" w:rsidRDefault="00A21A48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/>
              </w:rPr>
              <w:instrText xml:space="preserve"> FORMCHECKBOX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188" w:type="dxa"/>
            <w:vAlign w:val="bottom"/>
          </w:tcPr>
          <w:p w:rsidR="006C58BE" w:rsidRDefault="006C58BE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Beschaffung der Ersteinric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tung</w:t>
            </w:r>
          </w:p>
        </w:tc>
      </w:tr>
      <w:tr w:rsidR="006C58BE" w:rsidTr="00A21A4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  <w:vAlign w:val="bottom"/>
          </w:tcPr>
          <w:p w:rsidR="006C58BE" w:rsidRDefault="006C58BE" w:rsidP="00A21A48">
            <w:pPr>
              <w:rPr>
                <w:rFonts w:ascii="Arial" w:hAnsi="Arial"/>
              </w:rPr>
            </w:pPr>
          </w:p>
        </w:tc>
        <w:tc>
          <w:tcPr>
            <w:tcW w:w="496" w:type="dxa"/>
            <w:vAlign w:val="bottom"/>
          </w:tcPr>
          <w:p w:rsidR="006C58BE" w:rsidRDefault="00A21A48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/>
              </w:rPr>
              <w:instrText xml:space="preserve"> FORMCHECKBOX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772" w:type="dxa"/>
            <w:vAlign w:val="bottom"/>
          </w:tcPr>
          <w:p w:rsidR="006C58BE" w:rsidRDefault="006C58BE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bau</w:t>
            </w:r>
          </w:p>
        </w:tc>
        <w:tc>
          <w:tcPr>
            <w:tcW w:w="567" w:type="dxa"/>
            <w:vAlign w:val="bottom"/>
          </w:tcPr>
          <w:p w:rsidR="006C58BE" w:rsidRDefault="00A21A48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Arial" w:hAnsi="Arial"/>
              </w:rPr>
              <w:instrText xml:space="preserve"> FORMCHECKBOX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552" w:type="dxa"/>
            <w:vAlign w:val="bottom"/>
          </w:tcPr>
          <w:p w:rsidR="006C58BE" w:rsidRDefault="006C58BE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bauliche Instandhaltung</w:t>
            </w:r>
          </w:p>
        </w:tc>
        <w:tc>
          <w:tcPr>
            <w:tcW w:w="567" w:type="dxa"/>
            <w:vAlign w:val="bottom"/>
          </w:tcPr>
          <w:p w:rsidR="006C58BE" w:rsidRDefault="00A21A48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hAnsi="Arial"/>
              </w:rPr>
              <w:instrText xml:space="preserve"> FORMCHECKBOX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188" w:type="dxa"/>
            <w:vAlign w:val="bottom"/>
          </w:tcPr>
          <w:p w:rsidR="006C58BE" w:rsidRDefault="006C58BE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Ergänzung der Einrichtung</w:t>
            </w:r>
          </w:p>
        </w:tc>
      </w:tr>
    </w:tbl>
    <w:p w:rsidR="006C58BE" w:rsidRDefault="006C58BE">
      <w:pPr>
        <w:rPr>
          <w:rFonts w:ascii="Arial" w:hAnsi="Arial"/>
          <w:sz w:val="24"/>
        </w:rPr>
      </w:pPr>
    </w:p>
    <w:p w:rsidR="006C58BE" w:rsidRDefault="006C58BE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40"/>
      </w:tblGrid>
      <w:tr w:rsidR="006C58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9140" w:type="dxa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Begründung</w:t>
            </w:r>
          </w:p>
        </w:tc>
      </w:tr>
      <w:tr w:rsidR="006C58BE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67" w:type="dxa"/>
            <w:vAlign w:val="bottom"/>
          </w:tcPr>
          <w:p w:rsidR="006C58BE" w:rsidRDefault="006C58BE">
            <w:pPr>
              <w:rPr>
                <w:rFonts w:ascii="Arial" w:hAnsi="Arial"/>
              </w:rPr>
            </w:pPr>
          </w:p>
        </w:tc>
        <w:tc>
          <w:tcPr>
            <w:tcW w:w="9140" w:type="dxa"/>
            <w:vAlign w:val="bottom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C58BE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67" w:type="dxa"/>
            <w:vAlign w:val="bottom"/>
          </w:tcPr>
          <w:p w:rsidR="006C58BE" w:rsidRDefault="006C58BE">
            <w:pPr>
              <w:rPr>
                <w:rFonts w:ascii="Arial" w:hAnsi="Arial"/>
              </w:rPr>
            </w:pPr>
          </w:p>
        </w:tc>
        <w:tc>
          <w:tcPr>
            <w:tcW w:w="9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6C58BE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67" w:type="dxa"/>
            <w:vAlign w:val="bottom"/>
          </w:tcPr>
          <w:p w:rsidR="006C58BE" w:rsidRDefault="006C58BE">
            <w:pPr>
              <w:rPr>
                <w:rFonts w:ascii="Arial" w:hAnsi="Arial"/>
              </w:rPr>
            </w:pPr>
          </w:p>
        </w:tc>
        <w:tc>
          <w:tcPr>
            <w:tcW w:w="9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</w:tbl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80"/>
        <w:gridCol w:w="284"/>
        <w:gridCol w:w="1069"/>
        <w:gridCol w:w="2126"/>
        <w:gridCol w:w="425"/>
        <w:gridCol w:w="1199"/>
        <w:gridCol w:w="1559"/>
      </w:tblGrid>
      <w:tr w:rsidR="006C58BE" w:rsidTr="00F11C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6C58BE" w:rsidRDefault="006C58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</w:p>
        </w:tc>
        <w:tc>
          <w:tcPr>
            <w:tcW w:w="9142" w:type="dxa"/>
            <w:gridSpan w:val="7"/>
          </w:tcPr>
          <w:p w:rsidR="006C58BE" w:rsidRDefault="006C58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Berechnung de</w:t>
            </w:r>
            <w:r w:rsidR="00095547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zu erwartenden </w:t>
            </w:r>
            <w:r w:rsidR="00095547">
              <w:rPr>
                <w:rFonts w:ascii="Arial" w:hAnsi="Arial"/>
                <w:b/>
              </w:rPr>
              <w:t>Zuschusses</w:t>
            </w:r>
          </w:p>
        </w:tc>
      </w:tr>
      <w:tr w:rsidR="00F11C4A" w:rsidTr="00A21A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F11C4A" w:rsidRDefault="00F11C4A">
            <w:pPr>
              <w:jc w:val="right"/>
              <w:rPr>
                <w:rFonts w:ascii="Arial" w:hAnsi="Arial"/>
              </w:rPr>
            </w:pPr>
          </w:p>
        </w:tc>
        <w:bookmarkStart w:id="16" w:name="kost"/>
        <w:tc>
          <w:tcPr>
            <w:tcW w:w="2480" w:type="dxa"/>
            <w:tcBorders>
              <w:bottom w:val="single" w:sz="4" w:space="0" w:color="auto"/>
            </w:tcBorders>
            <w:vAlign w:val="bottom"/>
          </w:tcPr>
          <w:p w:rsidR="00F11C4A" w:rsidRDefault="00A21A48" w:rsidP="00A21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s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84" w:type="dxa"/>
            <w:vAlign w:val="bottom"/>
          </w:tcPr>
          <w:p w:rsidR="00F11C4A" w:rsidRDefault="00F11C4A">
            <w:pPr>
              <w:rPr>
                <w:rFonts w:ascii="Arial" w:hAnsi="Arial"/>
              </w:rPr>
            </w:pPr>
          </w:p>
        </w:tc>
        <w:tc>
          <w:tcPr>
            <w:tcW w:w="1069" w:type="dxa"/>
            <w:vAlign w:val="bottom"/>
          </w:tcPr>
          <w:p w:rsidR="00F11C4A" w:rsidRDefault="00F11C4A">
            <w:pPr>
              <w:jc w:val="center"/>
              <w:rPr>
                <w:rFonts w:ascii="Arial" w:hAnsi="Arial"/>
              </w:rPr>
            </w:pPr>
            <w:bookmarkStart w:id="17" w:name="Prozent"/>
            <w:r>
              <w:rPr>
                <w:rFonts w:ascii="Arial" w:hAnsi="Arial"/>
              </w:rPr>
              <w:t xml:space="preserve"> X 25</w:t>
            </w:r>
            <w:bookmarkEnd w:id="17"/>
            <w:r>
              <w:rPr>
                <w:rFonts w:ascii="Arial" w:hAnsi="Arial"/>
              </w:rPr>
              <w:t>% =</w:t>
            </w:r>
          </w:p>
        </w:tc>
        <w:bookmarkStart w:id="18" w:name="Proz"/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11C4A" w:rsidRDefault="00A21A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=PRODUCT(kost;0,25)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25" w:type="dxa"/>
            <w:vAlign w:val="bottom"/>
          </w:tcPr>
          <w:p w:rsidR="00F11C4A" w:rsidRDefault="00F11C4A">
            <w:pPr>
              <w:rPr>
                <w:rFonts w:ascii="Arial" w:hAnsi="Arial"/>
              </w:rPr>
            </w:pPr>
          </w:p>
        </w:tc>
        <w:tc>
          <w:tcPr>
            <w:tcW w:w="1199" w:type="dxa"/>
            <w:vAlign w:val="bottom"/>
          </w:tcPr>
          <w:p w:rsidR="00F11C4A" w:rsidRDefault="00F11C4A" w:rsidP="00A21A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= rd.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11C4A" w:rsidRDefault="00A21A48" w:rsidP="00A21A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=Proz \# "#.##0 €;(#.##0 €)" </w:instrText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 xml:space="preserve">   0 €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C58BE" w:rsidTr="00F11C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C58BE" w:rsidRDefault="006C58BE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</w:tcPr>
          <w:p w:rsidR="006C58BE" w:rsidRDefault="006C58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Gesamtkosten</w:t>
            </w:r>
          </w:p>
        </w:tc>
        <w:tc>
          <w:tcPr>
            <w:tcW w:w="284" w:type="dxa"/>
          </w:tcPr>
          <w:p w:rsidR="006C58BE" w:rsidRDefault="006C58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9" w:type="dxa"/>
          </w:tcPr>
          <w:p w:rsidR="006C58BE" w:rsidRDefault="006C58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</w:tcPr>
          <w:p w:rsidR="006C58BE" w:rsidRDefault="006C58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6C58BE" w:rsidRDefault="006C58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58" w:type="dxa"/>
            <w:gridSpan w:val="2"/>
          </w:tcPr>
          <w:p w:rsidR="006C58BE" w:rsidRDefault="006C58BE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6C58BE" w:rsidRDefault="006C58B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2266"/>
        <w:gridCol w:w="284"/>
      </w:tblGrid>
      <w:tr w:rsidR="006C58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C58BE" w:rsidRDefault="006C58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4.</w:t>
            </w:r>
          </w:p>
        </w:tc>
        <w:tc>
          <w:tcPr>
            <w:tcW w:w="6591" w:type="dxa"/>
            <w:tcBorders>
              <w:top w:val="single" w:sz="4" w:space="0" w:color="auto"/>
              <w:bottom w:val="nil"/>
            </w:tcBorders>
            <w:vAlign w:val="center"/>
          </w:tcPr>
          <w:p w:rsidR="006C58BE" w:rsidRDefault="006C58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Kosten und Finanzierungsplan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:rsidR="006C58BE" w:rsidRDefault="006C58BE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6C58BE" w:rsidRDefault="006C58BE">
            <w:pPr>
              <w:rPr>
                <w:rFonts w:ascii="Arial" w:hAnsi="Arial"/>
                <w:b/>
              </w:rPr>
            </w:pPr>
          </w:p>
        </w:tc>
      </w:tr>
      <w:tr w:rsidR="00F11C4A" w:rsidTr="00C244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Kosten für Baumaßnahmen</w:t>
            </w:r>
          </w:p>
        </w:tc>
        <w:bookmarkStart w:id="19" w:name="KostBau"/>
        <w:tc>
          <w:tcPr>
            <w:tcW w:w="25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11C4A" w:rsidRDefault="00A21A48" w:rsidP="00F11C4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stBau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F11C4A" w:rsidTr="00C244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Kosten für Einrichtung</w:t>
            </w:r>
          </w:p>
        </w:tc>
        <w:bookmarkStart w:id="20" w:name="KostEin"/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C4A" w:rsidRDefault="00A21A48" w:rsidP="00F11C4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stEi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F11C4A" w:rsidTr="00C244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  <w:b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F11C4A" w:rsidRDefault="00A21A48" w:rsidP="00F11C4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=SUM(KostBau;KostEin)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1271A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6C58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C58BE" w:rsidRDefault="006C58BE">
            <w:pPr>
              <w:rPr>
                <w:rFonts w:ascii="Arial" w:hAnsi="Arial"/>
              </w:rPr>
            </w:pPr>
          </w:p>
        </w:tc>
        <w:tc>
          <w:tcPr>
            <w:tcW w:w="6591" w:type="dxa"/>
            <w:tcBorders>
              <w:top w:val="nil"/>
              <w:bottom w:val="single" w:sz="4" w:space="0" w:color="auto"/>
            </w:tcBorders>
            <w:vAlign w:val="center"/>
          </w:tcPr>
          <w:p w:rsidR="006C58BE" w:rsidRDefault="006C58BE">
            <w:pPr>
              <w:rPr>
                <w:rFonts w:ascii="Arial" w:hAnsi="Arial"/>
              </w:rPr>
            </w:pPr>
            <w:r>
              <w:rPr>
                <w:rFonts w:ascii="Arial" w:hAnsi="Arial"/>
                <w:bdr w:val="single" w:sz="4" w:space="0" w:color="auto"/>
                <w:shd w:val="pct20" w:color="auto" w:fill="auto"/>
              </w:rPr>
              <w:t>Detaillierte Aufstellung lt. Anlage (Kostenvoranschlag ist beig</w:t>
            </w:r>
            <w:r>
              <w:rPr>
                <w:rFonts w:ascii="Arial" w:hAnsi="Arial"/>
                <w:bdr w:val="single" w:sz="4" w:space="0" w:color="auto"/>
                <w:shd w:val="pct20" w:color="auto" w:fill="auto"/>
              </w:rPr>
              <w:t>e</w:t>
            </w:r>
            <w:r>
              <w:rPr>
                <w:rFonts w:ascii="Arial" w:hAnsi="Arial"/>
                <w:bdr w:val="single" w:sz="4" w:space="0" w:color="auto"/>
                <w:shd w:val="pct20" w:color="auto" w:fill="auto"/>
              </w:rPr>
              <w:t>fügt)</w:t>
            </w:r>
          </w:p>
        </w:tc>
        <w:tc>
          <w:tcPr>
            <w:tcW w:w="22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C58BE" w:rsidRDefault="006C58B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6C58BE" w:rsidRDefault="006C58BE">
            <w:pPr>
              <w:rPr>
                <w:rFonts w:ascii="Arial" w:hAnsi="Arial"/>
              </w:rPr>
            </w:pPr>
          </w:p>
        </w:tc>
      </w:tr>
      <w:tr w:rsidR="00F11C4A" w:rsidTr="00C244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</w:p>
        </w:tc>
        <w:tc>
          <w:tcPr>
            <w:tcW w:w="6591" w:type="dxa"/>
            <w:tcBorders>
              <w:top w:val="single" w:sz="4" w:space="0" w:color="auto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Eigenmittel</w:t>
            </w:r>
          </w:p>
        </w:tc>
        <w:bookmarkStart w:id="21" w:name="Eigen"/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C4A" w:rsidRDefault="00A21A48" w:rsidP="00A21A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ge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F11C4A" w:rsidTr="00C244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der Stadt/Gemeinde</w:t>
            </w:r>
          </w:p>
        </w:tc>
        <w:bookmarkStart w:id="22" w:name="Stadt"/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C4A" w:rsidRDefault="00A21A48" w:rsidP="00A21A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tad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F11C4A" w:rsidTr="00C2446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des Landes/Bundes</w:t>
            </w:r>
          </w:p>
        </w:tc>
        <w:bookmarkStart w:id="23" w:name="Land"/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C4A" w:rsidRDefault="00A21A48" w:rsidP="00A21A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and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F11C4A" w:rsidTr="00C244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von sonstigen Stellen</w:t>
            </w:r>
          </w:p>
        </w:tc>
        <w:bookmarkStart w:id="24" w:name="Sonst"/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C4A" w:rsidRDefault="00A21A48" w:rsidP="00A21A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ons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F11C4A" w:rsidTr="00C244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des Kreises</w:t>
            </w:r>
          </w:p>
        </w:tc>
        <w:bookmarkStart w:id="25" w:name="Kreis"/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C4A" w:rsidRDefault="00A21A48" w:rsidP="00A21A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ei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47551" w:rsidRPr="00A21A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 w:rsidR="0001271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F11C4A" w:rsidTr="00C244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  <w:b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  <w:vAlign w:val="bottom"/>
          </w:tcPr>
          <w:p w:rsidR="00F11C4A" w:rsidRDefault="00F11C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F11C4A" w:rsidRDefault="00A21A48" w:rsidP="00A21A4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=SUM(Eigen;Stadt;Land;Sonst;Kreis)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1271A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6C58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6C58BE" w:rsidRDefault="006C58BE">
            <w:pPr>
              <w:rPr>
                <w:rFonts w:ascii="Arial" w:hAnsi="Arial"/>
                <w:b/>
              </w:rPr>
            </w:pPr>
          </w:p>
        </w:tc>
        <w:tc>
          <w:tcPr>
            <w:tcW w:w="6591" w:type="dxa"/>
            <w:tcBorders>
              <w:top w:val="nil"/>
              <w:bottom w:val="single" w:sz="4" w:space="0" w:color="auto"/>
            </w:tcBorders>
            <w:vAlign w:val="bottom"/>
          </w:tcPr>
          <w:p w:rsidR="006C58BE" w:rsidRDefault="006C58BE">
            <w:pPr>
              <w:rPr>
                <w:rFonts w:ascii="Arial" w:hAnsi="Arial"/>
                <w:b/>
              </w:rPr>
            </w:pPr>
          </w:p>
        </w:tc>
        <w:tc>
          <w:tcPr>
            <w:tcW w:w="2266" w:type="dxa"/>
            <w:tcBorders>
              <w:top w:val="triple" w:sz="4" w:space="0" w:color="auto"/>
              <w:bottom w:val="single" w:sz="4" w:space="0" w:color="auto"/>
            </w:tcBorders>
            <w:vAlign w:val="bottom"/>
          </w:tcPr>
          <w:p w:rsidR="006C58BE" w:rsidRDefault="006C58BE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:rsidR="006C58BE" w:rsidRDefault="006C58BE">
            <w:pPr>
              <w:rPr>
                <w:rFonts w:ascii="Arial" w:hAnsi="Arial"/>
                <w:b/>
              </w:rPr>
            </w:pPr>
          </w:p>
        </w:tc>
      </w:tr>
    </w:tbl>
    <w:p w:rsidR="006C58BE" w:rsidRDefault="006C58BE">
      <w:pPr>
        <w:pStyle w:val="Textkrper"/>
        <w:rPr>
          <w:rFonts w:ascii="Arial" w:hAnsi="Arial"/>
        </w:rPr>
      </w:pPr>
    </w:p>
    <w:p w:rsidR="006C58BE" w:rsidRDefault="006C58BE">
      <w:pPr>
        <w:pStyle w:val="Textkrper"/>
        <w:rPr>
          <w:rFonts w:ascii="Arial" w:hAnsi="Arial"/>
        </w:rPr>
      </w:pPr>
    </w:p>
    <w:p w:rsidR="006C58BE" w:rsidRDefault="00095547">
      <w:pPr>
        <w:pStyle w:val="Textkrper"/>
        <w:rPr>
          <w:rFonts w:ascii="Arial" w:hAnsi="Arial"/>
        </w:rPr>
      </w:pPr>
      <w:r>
        <w:rPr>
          <w:rFonts w:ascii="Arial" w:hAnsi="Arial"/>
        </w:rPr>
        <w:t>Wir verpflichten uns, den Zuschuss</w:t>
      </w:r>
      <w:r w:rsidR="006C58BE">
        <w:rPr>
          <w:rFonts w:ascii="Arial" w:hAnsi="Arial"/>
        </w:rPr>
        <w:t xml:space="preserve"> entsprechend den Bewilligungsbedingungen ausschließlich für den b</w:t>
      </w:r>
      <w:r w:rsidR="006C58BE">
        <w:rPr>
          <w:rFonts w:ascii="Arial" w:hAnsi="Arial"/>
        </w:rPr>
        <w:t>e</w:t>
      </w:r>
      <w:r w:rsidR="006C58BE">
        <w:rPr>
          <w:rFonts w:ascii="Arial" w:hAnsi="Arial"/>
        </w:rPr>
        <w:t xml:space="preserve">antragten Zweck zu verwenden. Die im Finanzierungsplan eingesetzten Eigenmittel stehen zur Verfügung. Sofern die beantragten </w:t>
      </w:r>
      <w:r>
        <w:rPr>
          <w:rFonts w:ascii="Arial" w:hAnsi="Arial"/>
        </w:rPr>
        <w:t>Zuschüsse</w:t>
      </w:r>
      <w:r w:rsidR="006C58BE">
        <w:rPr>
          <w:rFonts w:ascii="Arial" w:hAnsi="Arial"/>
        </w:rPr>
        <w:t xml:space="preserve"> anderer Stellen nicht oder erst zu einem späteren Zeitpunkt bewilligt we</w:t>
      </w:r>
      <w:r w:rsidR="006C58BE">
        <w:rPr>
          <w:rFonts w:ascii="Arial" w:hAnsi="Arial"/>
        </w:rPr>
        <w:t>r</w:t>
      </w:r>
      <w:r w:rsidR="006C58BE">
        <w:rPr>
          <w:rFonts w:ascii="Arial" w:hAnsi="Arial"/>
        </w:rPr>
        <w:t>den können, wird diese Finanzierungslücke durch Eigenmittel, Darlehen o.ä. geschlossen.</w:t>
      </w:r>
    </w:p>
    <w:p w:rsidR="00626A11" w:rsidRDefault="00626A11">
      <w:pPr>
        <w:pStyle w:val="Textkrper"/>
        <w:rPr>
          <w:rFonts w:ascii="Arial" w:hAnsi="Arial"/>
        </w:rPr>
      </w:pPr>
      <w:r>
        <w:rPr>
          <w:rFonts w:ascii="Arial" w:hAnsi="Arial" w:cs="Arial"/>
        </w:rPr>
        <w:t>Wir versichern, dass eine Vereinbarung über die Sicherstellung des Schutzauftrages nach § 8a SGB VIII und dem Tätigkeitsausschluss einschlägig vorbestrafter Personen nach § 72a SGB VIII mit dem zuständigen Jugen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amt abgeschlossen wurde.</w:t>
      </w:r>
      <w:r w:rsidR="000C1220">
        <w:rPr>
          <w:rFonts w:ascii="Arial" w:hAnsi="Arial" w:cs="Arial"/>
        </w:rPr>
        <w:t xml:space="preserve"> </w:t>
      </w: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886"/>
        <w:gridCol w:w="4535"/>
      </w:tblGrid>
      <w:tr w:rsidR="006C58BE">
        <w:tblPrEx>
          <w:tblCellMar>
            <w:top w:w="0" w:type="dxa"/>
            <w:bottom w:w="0" w:type="dxa"/>
          </w:tblCellMar>
        </w:tblPrEx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BE" w:rsidRPr="00A21A48" w:rsidRDefault="006C58BE">
            <w:pPr>
              <w:rPr>
                <w:rFonts w:ascii="Arial" w:hAnsi="Arial"/>
              </w:rPr>
            </w:pPr>
            <w:r w:rsidRPr="00A21A48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A21A48">
              <w:rPr>
                <w:rFonts w:ascii="Arial" w:hAnsi="Arial"/>
              </w:rPr>
              <w:instrText xml:space="preserve"> FORMTEXT </w:instrText>
            </w:r>
            <w:r w:rsidRPr="00A21A48">
              <w:rPr>
                <w:rFonts w:ascii="Arial" w:hAnsi="Arial"/>
              </w:rPr>
            </w:r>
            <w:r w:rsidRPr="00A21A48">
              <w:rPr>
                <w:rFonts w:ascii="Arial" w:hAnsi="Arial"/>
              </w:rPr>
              <w:fldChar w:fldCharType="separate"/>
            </w:r>
            <w:r w:rsidRPr="00A21A48">
              <w:rPr>
                <w:rFonts w:ascii="Arial" w:hAnsi="Arial"/>
                <w:noProof/>
              </w:rPr>
              <w:t> </w:t>
            </w:r>
            <w:r w:rsidRPr="00A21A48">
              <w:rPr>
                <w:rFonts w:ascii="Arial" w:hAnsi="Arial"/>
                <w:noProof/>
              </w:rPr>
              <w:t> </w:t>
            </w:r>
            <w:r w:rsidRPr="00A21A48">
              <w:rPr>
                <w:rFonts w:ascii="Arial" w:hAnsi="Arial"/>
                <w:noProof/>
              </w:rPr>
              <w:t> </w:t>
            </w:r>
            <w:r w:rsidRPr="00A21A48">
              <w:rPr>
                <w:rFonts w:ascii="Arial" w:hAnsi="Arial"/>
                <w:noProof/>
              </w:rPr>
              <w:t> </w:t>
            </w:r>
            <w:r w:rsidRPr="00A21A48">
              <w:rPr>
                <w:rFonts w:ascii="Arial" w:hAnsi="Arial"/>
                <w:noProof/>
              </w:rPr>
              <w:t> </w:t>
            </w:r>
            <w:r w:rsidRPr="00A21A48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C58BE" w:rsidRDefault="006C58BE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BE" w:rsidRDefault="006C58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</w:p>
        </w:tc>
      </w:tr>
      <w:tr w:rsidR="006C5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7" w:type="dxa"/>
          </w:tcPr>
          <w:p w:rsidR="006C58BE" w:rsidRDefault="006C58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6C58BE" w:rsidRDefault="006C58BE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6C58BE" w:rsidRDefault="00471C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gez. Unterschrift</w:t>
            </w:r>
          </w:p>
        </w:tc>
      </w:tr>
    </w:tbl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</w:rPr>
      </w:pPr>
    </w:p>
    <w:p w:rsidR="006C58BE" w:rsidRDefault="006C58BE">
      <w:pPr>
        <w:rPr>
          <w:rFonts w:ascii="Arial" w:hAnsi="Arial"/>
          <w:b/>
        </w:rPr>
      </w:pPr>
      <w:r>
        <w:rPr>
          <w:rFonts w:ascii="Arial" w:hAnsi="Arial"/>
          <w:b/>
        </w:rPr>
        <w:t>Anlagen (bei Baumaßnahmen)</w:t>
      </w:r>
    </w:p>
    <w:p w:rsidR="006C58BE" w:rsidRDefault="006C58B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Lageplan</w:t>
      </w:r>
    </w:p>
    <w:p w:rsidR="006C58BE" w:rsidRDefault="006C58B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Grundrißzeichnung</w:t>
      </w:r>
    </w:p>
    <w:p w:rsidR="006C58BE" w:rsidRDefault="006C58B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Ansichten</w:t>
      </w:r>
    </w:p>
    <w:p w:rsidR="006C58BE" w:rsidRDefault="006C58B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Nutzflächenberechnung</w:t>
      </w:r>
    </w:p>
    <w:sectPr w:rsidR="006C58BE">
      <w:headerReference w:type="default" r:id="rId7"/>
      <w:footerReference w:type="first" r:id="rId8"/>
      <w:footnotePr>
        <w:pos w:val="beneathText"/>
      </w:foot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3D" w:rsidRDefault="00DF323D">
      <w:r>
        <w:separator/>
      </w:r>
    </w:p>
  </w:endnote>
  <w:endnote w:type="continuationSeparator" w:id="0">
    <w:p w:rsidR="00DF323D" w:rsidRDefault="00DF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BE" w:rsidRDefault="006C58BE">
    <w:pPr>
      <w:pStyle w:val="Fuzeile"/>
      <w:rPr>
        <w:rFonts w:ascii="Arial" w:hAnsi="Arial"/>
        <w:snapToGrid w:val="0"/>
        <w:sz w:val="14"/>
      </w:rPr>
    </w:pPr>
  </w:p>
  <w:p w:rsidR="006C58BE" w:rsidRDefault="006C58BE">
    <w:pPr>
      <w:pStyle w:val="Fu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Seite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5329CE">
      <w:rPr>
        <w:rFonts w:ascii="Arial" w:hAnsi="Arial"/>
        <w:noProof/>
        <w:snapToGrid w:val="0"/>
        <w:sz w:val="14"/>
      </w:rPr>
      <w:t>1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von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5329CE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3D" w:rsidRDefault="00DF323D">
      <w:r>
        <w:separator/>
      </w:r>
    </w:p>
  </w:footnote>
  <w:footnote w:type="continuationSeparator" w:id="0">
    <w:p w:rsidR="00DF323D" w:rsidRDefault="00DF323D">
      <w:r>
        <w:continuationSeparator/>
      </w:r>
    </w:p>
  </w:footnote>
  <w:footnote w:id="1">
    <w:p w:rsidR="006C58BE" w:rsidRDefault="006C58BE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>
        <w:rPr>
          <w:rStyle w:val="Funotenzeichen"/>
          <w:vertAlign w:val="baseline"/>
        </w:rPr>
        <w:t>Antragstellung</w:t>
      </w:r>
      <w:r w:rsidR="007530DE">
        <w:t xml:space="preserve"> ist auch per eM</w:t>
      </w:r>
      <w:r>
        <w:t>ail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BE" w:rsidRDefault="006C58BE">
    <w:pPr>
      <w:pStyle w:val="Kopf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Seite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5329CE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von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5329CE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B48G/W2dMkmAWVrRcaNERM5xqrtErxrn1rLptzSXqNjekdEWG1c3VB/O6WpKRUloKCfEDAcj0XJ+ahZKYaLg==" w:salt="1JpNcXMDGF97q3buPPHN5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7"/>
    <w:rsid w:val="0001271A"/>
    <w:rsid w:val="00095547"/>
    <w:rsid w:val="000C1220"/>
    <w:rsid w:val="0012058B"/>
    <w:rsid w:val="00247551"/>
    <w:rsid w:val="00255A2A"/>
    <w:rsid w:val="00357592"/>
    <w:rsid w:val="003D35CF"/>
    <w:rsid w:val="00420CCC"/>
    <w:rsid w:val="00471C5E"/>
    <w:rsid w:val="005329CE"/>
    <w:rsid w:val="005B2D34"/>
    <w:rsid w:val="005D0E26"/>
    <w:rsid w:val="00626A11"/>
    <w:rsid w:val="00637172"/>
    <w:rsid w:val="006C58BE"/>
    <w:rsid w:val="007530DE"/>
    <w:rsid w:val="007644FB"/>
    <w:rsid w:val="008A7B84"/>
    <w:rsid w:val="00954D3D"/>
    <w:rsid w:val="009E7193"/>
    <w:rsid w:val="00A21A48"/>
    <w:rsid w:val="00AB2CE7"/>
    <w:rsid w:val="00AC2D8E"/>
    <w:rsid w:val="00B15EA1"/>
    <w:rsid w:val="00C24462"/>
    <w:rsid w:val="00CB0D65"/>
    <w:rsid w:val="00CB376C"/>
    <w:rsid w:val="00D26EE5"/>
    <w:rsid w:val="00DF323D"/>
    <w:rsid w:val="00EE14AF"/>
    <w:rsid w:val="00EF75A9"/>
    <w:rsid w:val="00F11B31"/>
    <w:rsid w:val="00F11C4A"/>
    <w:rsid w:val="00F65035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Pr>
      <w:rFonts w:ascii="Arial" w:hAnsi="Arial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4_4_1_Bau_Einrichtung_Jugendhaeuser_Antrag.dot</Template>
  <TotalTime>0</TotalTime>
  <Pages>2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Service IT</dc:creator>
  <cp:keywords/>
  <cp:lastModifiedBy>Troedel, M.</cp:lastModifiedBy>
  <cp:revision>2</cp:revision>
  <cp:lastPrinted>2007-03-15T14:03:00Z</cp:lastPrinted>
  <dcterms:created xsi:type="dcterms:W3CDTF">2022-03-31T12:33:00Z</dcterms:created>
  <dcterms:modified xsi:type="dcterms:W3CDTF">2022-03-31T12:33:00Z</dcterms:modified>
</cp:coreProperties>
</file>