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E127C" w14:textId="77777777" w:rsidR="0060052C" w:rsidRPr="00ED6CE0" w:rsidRDefault="00342C7C" w:rsidP="00ED6CE0">
      <w:pPr>
        <w:spacing w:line="312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Записване в училище за подлежащи на задължително обучение новопристигнали деца и юноши в окръг Гютерсло </w:t>
      </w:r>
    </w:p>
    <w:p w14:paraId="59B80FD0" w14:textId="3294D019" w:rsidR="00342C7C" w:rsidRPr="00ED6CE0" w:rsidRDefault="0060052C" w:rsidP="00ED6CE0">
      <w:pPr>
        <w:spacing w:line="312" w:lineRule="auto"/>
      </w:pPr>
      <w:r>
        <w:rPr>
          <w:sz w:val="22"/>
        </w:rPr>
        <w:t>(опростена процедура за прием</w:t>
      </w:r>
      <w:r w:rsidR="00811871">
        <w:rPr>
          <w:sz w:val="22"/>
        </w:rPr>
        <w:t>, в сила</w:t>
      </w:r>
      <w:r>
        <w:rPr>
          <w:sz w:val="22"/>
        </w:rPr>
        <w:t xml:space="preserve"> от 21.03.2022 г. до второ нареждане)</w:t>
      </w:r>
    </w:p>
    <w:p w14:paraId="05438691" w14:textId="77777777" w:rsidR="0060052C" w:rsidRDefault="0060052C"/>
    <w:p w14:paraId="0A8E20A7" w14:textId="77777777" w:rsidR="00893DFE" w:rsidRPr="0060052C" w:rsidRDefault="00312264">
      <w:pPr>
        <w:rPr>
          <w:b/>
          <w:szCs w:val="20"/>
        </w:rPr>
      </w:pPr>
      <w:r>
        <w:rPr>
          <w:b/>
        </w:rPr>
        <w:t>С настоящото записвам детето си във Вашето училище.</w:t>
      </w:r>
    </w:p>
    <w:p w14:paraId="09874E15" w14:textId="77777777" w:rsidR="00342C7C" w:rsidRPr="0060052C" w:rsidRDefault="00342C7C">
      <w:pPr>
        <w:rPr>
          <w:szCs w:val="20"/>
        </w:rPr>
      </w:pPr>
    </w:p>
    <w:p w14:paraId="26CB43F0" w14:textId="77777777" w:rsidR="00312264" w:rsidRPr="0060052C" w:rsidRDefault="00312264">
      <w:pPr>
        <w:rPr>
          <w:szCs w:val="20"/>
        </w:rPr>
      </w:pPr>
    </w:p>
    <w:p w14:paraId="5EFA0C87" w14:textId="14C52C98" w:rsidR="00312264" w:rsidRPr="0060052C" w:rsidRDefault="00C20BC0" w:rsidP="001C21B2">
      <w:pPr>
        <w:spacing w:after="80" w:line="240" w:lineRule="auto"/>
        <w:ind w:right="-1134"/>
        <w:rPr>
          <w:szCs w:val="20"/>
        </w:rPr>
      </w:pPr>
      <w:r w:rsidRPr="001C21B2">
        <w:rPr>
          <w:sz w:val="16"/>
        </w:rPr>
        <w:t xml:space="preserve">Наименование на училището: </w:t>
      </w:r>
      <w:r>
        <w:object w:dxaOrig="225" w:dyaOrig="225" w14:anchorId="56BED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62.25pt;height:18pt" o:ole="">
            <v:imagedata r:id="rId7" o:title=""/>
          </v:shape>
          <w:control r:id="rId8" w:name="TextBox1" w:shapeid="_x0000_i1065"/>
        </w:object>
      </w:r>
    </w:p>
    <w:p w14:paraId="39BF75AE" w14:textId="74171FA6" w:rsidR="00312264" w:rsidRPr="0060052C" w:rsidRDefault="00312264" w:rsidP="001C21B2">
      <w:pPr>
        <w:spacing w:after="80" w:line="240" w:lineRule="auto"/>
        <w:ind w:right="-1417"/>
        <w:rPr>
          <w:szCs w:val="20"/>
        </w:rPr>
      </w:pPr>
      <w:r w:rsidRPr="001C21B2">
        <w:rPr>
          <w:sz w:val="16"/>
        </w:rPr>
        <w:t>Фамилно име на ученичката/ученика:</w:t>
      </w:r>
      <w:r>
        <w:t xml:space="preserve"> </w:t>
      </w:r>
      <w:r>
        <w:object w:dxaOrig="225" w:dyaOrig="225" w14:anchorId="71819F2B">
          <v:shape id="_x0000_i1067" type="#_x0000_t75" style="width:333.75pt;height:18pt" o:ole="">
            <v:imagedata r:id="rId9" o:title=""/>
          </v:shape>
          <w:control r:id="rId10" w:name="TextBox2" w:shapeid="_x0000_i1067"/>
        </w:object>
      </w:r>
    </w:p>
    <w:p w14:paraId="01125780" w14:textId="4B939674" w:rsidR="00312264" w:rsidRPr="0060052C" w:rsidRDefault="00B87D81" w:rsidP="00041F3A">
      <w:pPr>
        <w:spacing w:after="80" w:line="240" w:lineRule="auto"/>
        <w:ind w:right="991"/>
        <w:rPr>
          <w:szCs w:val="20"/>
        </w:rPr>
      </w:pPr>
      <w:r w:rsidRPr="001C21B2">
        <w:rPr>
          <w:sz w:val="16"/>
        </w:rPr>
        <w:t xml:space="preserve">Собствено име на ученичката/ученика: </w:t>
      </w:r>
      <w:r>
        <w:object w:dxaOrig="225" w:dyaOrig="225" w14:anchorId="14C42E75">
          <v:shape id="_x0000_i1069" type="#_x0000_t75" style="width:315.75pt;height:18pt" o:ole="">
            <v:imagedata r:id="rId11" o:title=""/>
          </v:shape>
          <w:control r:id="rId12" w:name="TextBox3" w:shapeid="_x0000_i1069"/>
        </w:object>
      </w:r>
    </w:p>
    <w:p w14:paraId="37B38153" w14:textId="4BD4FE8E" w:rsidR="00312264" w:rsidRPr="0060052C" w:rsidRDefault="00312264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>Пол:</w:t>
      </w:r>
      <w:r>
        <w:t xml:space="preserve"> </w:t>
      </w:r>
      <w:r>
        <w:object w:dxaOrig="225" w:dyaOrig="225" w14:anchorId="4536FF77">
          <v:shape id="_x0000_i1071" type="#_x0000_t75" style="width:456.75pt;height:18pt" o:ole="">
            <v:imagedata r:id="rId13" o:title=""/>
          </v:shape>
          <w:control r:id="rId14" w:name="TextBox4" w:shapeid="_x0000_i1071"/>
        </w:object>
      </w:r>
    </w:p>
    <w:p w14:paraId="7C750CFD" w14:textId="45C9CF06" w:rsidR="00312264" w:rsidRPr="0060052C" w:rsidRDefault="00312264" w:rsidP="001C21B2">
      <w:pPr>
        <w:spacing w:after="80" w:line="240" w:lineRule="auto"/>
        <w:ind w:right="-1134"/>
        <w:rPr>
          <w:szCs w:val="20"/>
        </w:rPr>
      </w:pPr>
      <w:r w:rsidRPr="001C21B2">
        <w:rPr>
          <w:sz w:val="16"/>
        </w:rPr>
        <w:t xml:space="preserve">Дата на раждане: </w:t>
      </w:r>
      <w:r>
        <w:object w:dxaOrig="225" w:dyaOrig="225" w14:anchorId="69F36493">
          <v:shape id="_x0000_i1073" type="#_x0000_t75" style="width:408pt;height:18pt" o:ole="">
            <v:imagedata r:id="rId15" o:title=""/>
          </v:shape>
          <w:control r:id="rId16" w:name="TextBox61" w:shapeid="_x0000_i1073"/>
        </w:object>
      </w:r>
    </w:p>
    <w:p w14:paraId="31804849" w14:textId="69002F2D" w:rsidR="00312264" w:rsidRPr="0060052C" w:rsidRDefault="0060052C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 xml:space="preserve">Улица/номер: </w:t>
      </w:r>
      <w:r>
        <w:object w:dxaOrig="225" w:dyaOrig="225" w14:anchorId="39664E45">
          <v:shape id="_x0000_i1075" type="#_x0000_t75" style="width:423pt;height:18pt" o:ole="">
            <v:imagedata r:id="rId17" o:title=""/>
          </v:shape>
          <w:control r:id="rId18" w:name="TextBox6" w:shapeid="_x0000_i1075"/>
        </w:object>
      </w:r>
    </w:p>
    <w:p w14:paraId="2161F475" w14:textId="07360DD4" w:rsidR="00312264" w:rsidRPr="0060052C" w:rsidRDefault="0060052C" w:rsidP="001C21B2">
      <w:pPr>
        <w:spacing w:after="80" w:line="240" w:lineRule="auto"/>
        <w:ind w:right="-424"/>
        <w:rPr>
          <w:szCs w:val="20"/>
        </w:rPr>
      </w:pPr>
      <w:r w:rsidRPr="001C21B2">
        <w:rPr>
          <w:sz w:val="16"/>
        </w:rPr>
        <w:t xml:space="preserve">Пощенски код / населено място: </w:t>
      </w:r>
      <w:r>
        <w:object w:dxaOrig="225" w:dyaOrig="225" w14:anchorId="24D57201">
          <v:shape id="_x0000_i1077" type="#_x0000_t75" style="width:353.25pt;height:18pt" o:ole="">
            <v:imagedata r:id="rId19" o:title=""/>
          </v:shape>
          <w:control r:id="rId20" w:name="TextBox7" w:shapeid="_x0000_i1077"/>
        </w:object>
      </w:r>
    </w:p>
    <w:p w14:paraId="45EC0179" w14:textId="030F8150" w:rsidR="00312264" w:rsidRPr="0060052C" w:rsidRDefault="00312264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 xml:space="preserve">Страна на раждане: </w:t>
      </w:r>
      <w:r>
        <w:object w:dxaOrig="225" w:dyaOrig="225" w14:anchorId="2B834809">
          <v:shape id="_x0000_i1079" type="#_x0000_t75" style="width:399pt;height:18pt" o:ole="">
            <v:imagedata r:id="rId21" o:title=""/>
          </v:shape>
          <w:control r:id="rId22" w:name="TextBox8" w:shapeid="_x0000_i1079"/>
        </w:object>
      </w:r>
    </w:p>
    <w:p w14:paraId="0A01580D" w14:textId="70407E58" w:rsidR="00312264" w:rsidRPr="0060052C" w:rsidRDefault="00312264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 xml:space="preserve">Гражданство: </w:t>
      </w:r>
      <w:r>
        <w:object w:dxaOrig="225" w:dyaOrig="225" w14:anchorId="666F5988">
          <v:shape id="_x0000_i1081" type="#_x0000_t75" style="width:423pt;height:18pt" o:ole="">
            <v:imagedata r:id="rId17" o:title=""/>
          </v:shape>
          <w:control r:id="rId23" w:name="TextBox9" w:shapeid="_x0000_i1081"/>
        </w:object>
      </w:r>
    </w:p>
    <w:p w14:paraId="709B9D12" w14:textId="67F78A17" w:rsidR="00F93E0B" w:rsidRDefault="00F93E0B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>Фамилно и собствено име на майката:</w:t>
      </w:r>
      <w:r>
        <w:t xml:space="preserve"> </w:t>
      </w:r>
      <w:r>
        <w:object w:dxaOrig="225" w:dyaOrig="225" w14:anchorId="58CAB58F">
          <v:shape id="_x0000_i1083" type="#_x0000_t75" style="width:329.25pt;height:18pt" o:ole="">
            <v:imagedata r:id="rId24" o:title=""/>
          </v:shape>
          <w:control r:id="rId25" w:name="TextBox10" w:shapeid="_x0000_i1083"/>
        </w:object>
      </w:r>
    </w:p>
    <w:p w14:paraId="1CE5BE24" w14:textId="380C3464" w:rsidR="00F93E0B" w:rsidRPr="0060052C" w:rsidRDefault="00F93E0B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 xml:space="preserve">Фамилно и собствено име на бащата: </w:t>
      </w:r>
      <w:r>
        <w:object w:dxaOrig="225" w:dyaOrig="225" w14:anchorId="73A41227">
          <v:shape id="_x0000_i1085" type="#_x0000_t75" style="width:332.25pt;height:18pt" o:ole="">
            <v:imagedata r:id="rId26" o:title=""/>
          </v:shape>
          <w:control r:id="rId27" w:name="TextBox11" w:shapeid="_x0000_i1085"/>
        </w:object>
      </w:r>
    </w:p>
    <w:p w14:paraId="34BC35A2" w14:textId="1584E557" w:rsidR="00F93E0B" w:rsidRPr="0060052C" w:rsidRDefault="0060052C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 xml:space="preserve">Евентуално фамилно и собствено име на друг попечител или настойник: </w:t>
      </w:r>
      <w:r>
        <w:object w:dxaOrig="225" w:dyaOrig="225" w14:anchorId="78594EE3">
          <v:shape id="_x0000_i1087" type="#_x0000_t75" style="width:201pt;height:18pt" o:ole="">
            <v:imagedata r:id="rId28" o:title=""/>
          </v:shape>
          <w:control r:id="rId29" w:name="TextBox12" w:shapeid="_x0000_i1087"/>
        </w:object>
      </w:r>
    </w:p>
    <w:p w14:paraId="3362576D" w14:textId="33A861E7" w:rsidR="00946829" w:rsidRDefault="00681ECF" w:rsidP="00E92925">
      <w:pPr>
        <w:spacing w:after="80" w:line="240" w:lineRule="auto"/>
        <w:rPr>
          <w:rFonts w:cs="Arial"/>
          <w:szCs w:val="20"/>
        </w:rPr>
      </w:pPr>
      <w:r w:rsidRPr="001C21B2">
        <w:rPr>
          <w:sz w:val="16"/>
        </w:rPr>
        <w:t xml:space="preserve">Телефон: </w:t>
      </w:r>
      <w:r>
        <w:object w:dxaOrig="225" w:dyaOrig="225" w14:anchorId="153449E3">
          <v:shape id="_x0000_i1089" type="#_x0000_t75" style="width:438pt;height:18pt" o:ole="">
            <v:imagedata r:id="rId30" o:title=""/>
          </v:shape>
          <w:control r:id="rId31" w:name="TextBox13" w:shapeid="_x0000_i1089"/>
        </w:object>
      </w:r>
    </w:p>
    <w:p w14:paraId="5EC0C6B0" w14:textId="49EDD64F" w:rsidR="00F93E0B" w:rsidRPr="0060052C" w:rsidRDefault="0060052C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 xml:space="preserve">Адрес за електронна поща: </w:t>
      </w:r>
      <w:r>
        <w:object w:dxaOrig="225" w:dyaOrig="225" w14:anchorId="120340D7">
          <v:shape id="_x0000_i1091" type="#_x0000_t75" style="width:375pt;height:18pt" o:ole="">
            <v:imagedata r:id="rId32" o:title=""/>
          </v:shape>
          <w:control r:id="rId33" w:name="TextBox14" w:shapeid="_x0000_i1091"/>
        </w:object>
      </w:r>
    </w:p>
    <w:p w14:paraId="249342D4" w14:textId="24B0139C" w:rsidR="00312264" w:rsidRPr="0060052C" w:rsidRDefault="00312264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 xml:space="preserve">Дата на влизане в Германия: </w:t>
      </w:r>
      <w:r>
        <w:object w:dxaOrig="225" w:dyaOrig="225" w14:anchorId="21DB3480">
          <v:shape id="_x0000_i1093" type="#_x0000_t75" style="width:369pt;height:18pt" o:ole="">
            <v:imagedata r:id="rId34" o:title=""/>
          </v:shape>
          <w:control r:id="rId35" w:name="TextBox15" w:shapeid="_x0000_i1093"/>
        </w:object>
      </w:r>
    </w:p>
    <w:p w14:paraId="40778047" w14:textId="41329002" w:rsidR="00F93E0B" w:rsidRPr="0060052C" w:rsidRDefault="00F93E0B" w:rsidP="00E92925">
      <w:pPr>
        <w:spacing w:after="80" w:line="240" w:lineRule="auto"/>
        <w:rPr>
          <w:szCs w:val="20"/>
        </w:rPr>
      </w:pPr>
      <w:r w:rsidRPr="001C21B2">
        <w:rPr>
          <w:sz w:val="16"/>
        </w:rPr>
        <w:t xml:space="preserve">Дата на преместване в окръг Гютерсло: </w:t>
      </w:r>
      <w:r>
        <w:object w:dxaOrig="225" w:dyaOrig="225" w14:anchorId="7179D569">
          <v:shape id="_x0000_i1095" type="#_x0000_t75" style="width:324.75pt;height:18pt" o:ole="">
            <v:imagedata r:id="rId36" o:title=""/>
          </v:shape>
          <w:control r:id="rId37" w:name="TextBox151" w:shapeid="_x0000_i1095"/>
        </w:object>
      </w:r>
    </w:p>
    <w:p w14:paraId="438105A6" w14:textId="2F1B0126" w:rsidR="00312264" w:rsidRPr="0060052C" w:rsidRDefault="00312264" w:rsidP="00041F3A">
      <w:pPr>
        <w:spacing w:after="240" w:line="240" w:lineRule="auto"/>
        <w:ind w:right="850"/>
        <w:rPr>
          <w:szCs w:val="20"/>
        </w:rPr>
      </w:pPr>
      <w:r w:rsidRPr="001C21B2">
        <w:rPr>
          <w:sz w:val="16"/>
        </w:rPr>
        <w:t xml:space="preserve">Език, който се говори в семейството: </w:t>
      </w:r>
      <w:r>
        <w:object w:dxaOrig="225" w:dyaOrig="225" w14:anchorId="69FCFED9">
          <v:shape id="_x0000_i1097" type="#_x0000_t75" style="width:336pt;height:18pt" o:ole="">
            <v:imagedata r:id="rId38" o:title=""/>
          </v:shape>
          <w:control r:id="rId39" w:name="TextBox152" w:shapeid="_x0000_i1097"/>
        </w:object>
      </w:r>
    </w:p>
    <w:p w14:paraId="47C293AF" w14:textId="77777777" w:rsidR="00ED6CE0" w:rsidRPr="001C21B2" w:rsidRDefault="00342C7C" w:rsidP="00E92925">
      <w:pPr>
        <w:spacing w:after="100" w:line="240" w:lineRule="auto"/>
        <w:rPr>
          <w:sz w:val="16"/>
          <w:szCs w:val="20"/>
        </w:rPr>
      </w:pPr>
      <w:r w:rsidRPr="001C21B2">
        <w:rPr>
          <w:sz w:val="16"/>
        </w:rPr>
        <w:t xml:space="preserve">Последно посещаван вид училище в страната на произход (основно училище, гимназия и др.): </w:t>
      </w:r>
    </w:p>
    <w:p w14:paraId="0EA88D60" w14:textId="3228A4A4" w:rsidR="00342C7C" w:rsidRPr="0060052C" w:rsidRDefault="00946829" w:rsidP="00E92925">
      <w:pPr>
        <w:spacing w:after="100" w:line="240" w:lineRule="auto"/>
        <w:rPr>
          <w:szCs w:val="20"/>
        </w:rPr>
      </w:pPr>
      <w:r>
        <w:object w:dxaOrig="225" w:dyaOrig="225" w14:anchorId="29C9C5A4">
          <v:shape id="_x0000_i1099" type="#_x0000_t75" style="width:476.25pt;height:18pt" o:ole="">
            <v:imagedata r:id="rId40" o:title=""/>
          </v:shape>
          <w:control r:id="rId41" w:name="TextBox153" w:shapeid="_x0000_i1099"/>
        </w:object>
      </w:r>
    </w:p>
    <w:p w14:paraId="73444575" w14:textId="77777777" w:rsidR="0060052C" w:rsidRPr="0060052C" w:rsidRDefault="0060052C">
      <w:pPr>
        <w:rPr>
          <w:szCs w:val="20"/>
        </w:rPr>
      </w:pPr>
    </w:p>
    <w:p w14:paraId="1D299271" w14:textId="77777777" w:rsidR="00342C7C" w:rsidRPr="001C21B2" w:rsidRDefault="0060052C">
      <w:pPr>
        <w:rPr>
          <w:b/>
          <w:sz w:val="16"/>
          <w:szCs w:val="20"/>
        </w:rPr>
      </w:pPr>
      <w:r w:rsidRPr="001C21B2">
        <w:rPr>
          <w:b/>
          <w:sz w:val="16"/>
        </w:rPr>
        <w:t>С настоящото потвърждавам верността на посочената от мен информация за моето дете.</w:t>
      </w:r>
    </w:p>
    <w:p w14:paraId="5EE3B31E" w14:textId="77777777" w:rsidR="00342C7C" w:rsidRPr="0060052C" w:rsidRDefault="00342C7C">
      <w:pPr>
        <w:rPr>
          <w:szCs w:val="20"/>
        </w:rPr>
      </w:pPr>
    </w:p>
    <w:p w14:paraId="605B7D55" w14:textId="17BB0A2A" w:rsidR="00342C7C" w:rsidRPr="0060052C" w:rsidRDefault="00342C7C">
      <w:pPr>
        <w:rPr>
          <w:szCs w:val="20"/>
        </w:rPr>
      </w:pPr>
      <w:r w:rsidRPr="001C21B2">
        <w:rPr>
          <w:sz w:val="16"/>
        </w:rPr>
        <w:t xml:space="preserve">Дата, населено място </w:t>
      </w:r>
      <w:r>
        <w:object w:dxaOrig="225" w:dyaOrig="225" w14:anchorId="3CAFF341">
          <v:shape id="_x0000_i1101" type="#_x0000_t75" style="width:397.5pt;height:18pt" o:ole="">
            <v:imagedata r:id="rId42" o:title=""/>
          </v:shape>
          <w:control r:id="rId43" w:name="TextBox154" w:shapeid="_x0000_i1101"/>
        </w:object>
      </w:r>
    </w:p>
    <w:p w14:paraId="30E41440" w14:textId="77777777" w:rsidR="00342C7C" w:rsidRPr="0060052C" w:rsidRDefault="00342C7C">
      <w:pPr>
        <w:rPr>
          <w:szCs w:val="20"/>
        </w:rPr>
      </w:pPr>
    </w:p>
    <w:p w14:paraId="38E9A415" w14:textId="77777777" w:rsidR="00342C7C" w:rsidRPr="0060052C" w:rsidRDefault="00342C7C">
      <w:pPr>
        <w:rPr>
          <w:szCs w:val="20"/>
        </w:rPr>
      </w:pPr>
    </w:p>
    <w:p w14:paraId="76488262" w14:textId="790CBA02" w:rsidR="00342C7C" w:rsidRPr="0060052C" w:rsidRDefault="00342C7C">
      <w:pPr>
        <w:rPr>
          <w:szCs w:val="20"/>
        </w:rPr>
      </w:pPr>
      <w:r w:rsidRPr="001C21B2">
        <w:rPr>
          <w:sz w:val="16"/>
        </w:rPr>
        <w:t xml:space="preserve">Подпис: </w:t>
      </w:r>
      <w:r>
        <w:object w:dxaOrig="225" w:dyaOrig="225" w14:anchorId="4513D3D0">
          <v:shape id="_x0000_i1103" type="#_x0000_t75" style="width:447.75pt;height:18pt" o:ole="">
            <v:imagedata r:id="rId44" o:title=""/>
          </v:shape>
          <w:control r:id="rId45" w:name="TextBox155" w:shapeid="_x0000_i1103"/>
        </w:object>
      </w:r>
    </w:p>
    <w:sectPr w:rsidR="00342C7C" w:rsidRPr="0060052C" w:rsidSect="001C21B2">
      <w:headerReference w:type="default" r:id="rId46"/>
      <w:pgSz w:w="11906" w:h="16838"/>
      <w:pgMar w:top="1417" w:right="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6BA4" w14:textId="77777777" w:rsidR="00946829" w:rsidRDefault="00946829" w:rsidP="0060052C">
      <w:pPr>
        <w:spacing w:line="240" w:lineRule="auto"/>
      </w:pPr>
      <w:r>
        <w:separator/>
      </w:r>
    </w:p>
  </w:endnote>
  <w:endnote w:type="continuationSeparator" w:id="0">
    <w:p w14:paraId="02081417" w14:textId="77777777" w:rsidR="00946829" w:rsidRDefault="00946829" w:rsidP="0060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71D7A" w14:textId="77777777" w:rsidR="00946829" w:rsidRDefault="00946829" w:rsidP="0060052C">
      <w:pPr>
        <w:spacing w:line="240" w:lineRule="auto"/>
      </w:pPr>
      <w:r>
        <w:separator/>
      </w:r>
    </w:p>
  </w:footnote>
  <w:footnote w:type="continuationSeparator" w:id="0">
    <w:p w14:paraId="3F562101" w14:textId="77777777" w:rsidR="00946829" w:rsidRDefault="00946829" w:rsidP="0060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5B92" w14:textId="77777777" w:rsidR="00946829" w:rsidRDefault="009468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9D656DD" wp14:editId="5ECF5239">
          <wp:simplePos x="0" y="0"/>
          <wp:positionH relativeFrom="margin">
            <wp:posOffset>4112895</wp:posOffset>
          </wp:positionH>
          <wp:positionV relativeFrom="margin">
            <wp:posOffset>-885825</wp:posOffset>
          </wp:positionV>
          <wp:extent cx="1536065" cy="609600"/>
          <wp:effectExtent l="0" t="0" r="6985" b="0"/>
          <wp:wrapSquare wrapText="bothSides"/>
          <wp:docPr id="37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inline distT="0" distB="0" distL="0" distR="0" wp14:anchorId="52922ACD" wp14:editId="4C80C8FF">
          <wp:extent cx="1752600" cy="419100"/>
          <wp:effectExtent l="0" t="0" r="0" b="0"/>
          <wp:docPr id="38" name="Grafik 17" descr="cid:image008.jpg@01D4E0A1.451D6D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id:image008.jpg@01D4E0A1.451D6DA0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6CCE0" w14:textId="7755D147" w:rsidR="00946829" w:rsidRPr="002E2D0C" w:rsidRDefault="002E2D0C" w:rsidP="002E2D0C">
    <w:pPr>
      <w:pStyle w:val="Kopfzeile"/>
      <w:spacing w:before="120"/>
      <w:rPr>
        <w:b/>
        <w:u w:val="single"/>
        <w:lang w:val="de-DE"/>
      </w:rPr>
    </w:pPr>
    <w:r>
      <w:rPr>
        <w:b/>
        <w:u w:val="single"/>
        <w:lang w:val="de-DE"/>
      </w:rPr>
      <w:t>Bulgarisch</w:t>
    </w:r>
  </w:p>
  <w:p w14:paraId="11DE893D" w14:textId="77777777" w:rsidR="00946829" w:rsidRDefault="009468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B1QCY4t2J1XKFIJPIcJ+nRbeVABmqaysGGrx57wqVQ55dP9P9zpIqd704NKvIvjsSNgS/FnZ1ZWje7K7lI+PQ==" w:salt="U0xkoixoCRGuoeyXaJVXF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64"/>
    <w:rsid w:val="00041F3A"/>
    <w:rsid w:val="00075B20"/>
    <w:rsid w:val="00191FCB"/>
    <w:rsid w:val="001C21B2"/>
    <w:rsid w:val="00200DA1"/>
    <w:rsid w:val="002E2D0C"/>
    <w:rsid w:val="00312264"/>
    <w:rsid w:val="00342C7C"/>
    <w:rsid w:val="0058530A"/>
    <w:rsid w:val="0060052C"/>
    <w:rsid w:val="00681ECF"/>
    <w:rsid w:val="006907AA"/>
    <w:rsid w:val="00734A6B"/>
    <w:rsid w:val="007E6DC2"/>
    <w:rsid w:val="00811871"/>
    <w:rsid w:val="00893DFE"/>
    <w:rsid w:val="00946829"/>
    <w:rsid w:val="00972B4D"/>
    <w:rsid w:val="00AC3F21"/>
    <w:rsid w:val="00B87D81"/>
    <w:rsid w:val="00C04DB9"/>
    <w:rsid w:val="00C20BC0"/>
    <w:rsid w:val="00D307E0"/>
    <w:rsid w:val="00D6720E"/>
    <w:rsid w:val="00E8293A"/>
    <w:rsid w:val="00E92925"/>
    <w:rsid w:val="00ED6CE0"/>
    <w:rsid w:val="00F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E1DA32"/>
  <w15:chartTrackingRefBased/>
  <w15:docId w15:val="{363A7EF7-472A-4E7D-B421-56FDC9A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4DB9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52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005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52C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972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g"/><Relationship Id="rId2" Type="http://schemas.openxmlformats.org/officeDocument/2006/relationships/hyperlink" Target="http://www.ki-gt.de/" TargetMode="External"/><Relationship Id="rId1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3E43C-C457-4771-8571-98C03900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7D5BCA34.dotm</Template>
  <TotalTime>0</TotalTime>
  <Pages>1</Pages>
  <Words>207</Words>
  <Characters>1308</Characters>
  <Application>Microsoft Office Word</Application>
  <DocSecurity>8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Dahlkötter, E.</dc:creator>
  <cp:keywords/>
  <dc:description/>
  <cp:lastModifiedBy>Dahlkötter, E.</cp:lastModifiedBy>
  <cp:revision>4</cp:revision>
  <cp:lastPrinted>2022-03-19T09:59:00Z</cp:lastPrinted>
  <dcterms:created xsi:type="dcterms:W3CDTF">2022-03-19T10:02:00Z</dcterms:created>
  <dcterms:modified xsi:type="dcterms:W3CDTF">2022-03-19T11:06:00Z</dcterms:modified>
</cp:coreProperties>
</file>