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0A269" w14:textId="5AD77CCD" w:rsidR="002573B9" w:rsidRDefault="002573B9" w:rsidP="006B03F3">
      <w:pPr>
        <w:spacing w:line="312" w:lineRule="auto"/>
        <w:jc w:val="right"/>
        <w:rPr>
          <w:b/>
          <w:sz w:val="28"/>
          <w:szCs w:val="28"/>
          <w:u w:val="single"/>
        </w:rPr>
      </w:pPr>
      <w:r w:rsidRPr="002573B9">
        <w:rPr>
          <w:rFonts w:cs="Arial"/>
          <w:b/>
          <w:sz w:val="28"/>
          <w:szCs w:val="28"/>
          <w:u w:val="single"/>
          <w:rtl/>
        </w:rPr>
        <w:t xml:space="preserve">ثبت نام </w:t>
      </w:r>
      <w:r>
        <w:rPr>
          <w:rFonts w:cs="Arial" w:hint="cs"/>
          <w:b/>
          <w:sz w:val="28"/>
          <w:szCs w:val="28"/>
          <w:u w:val="single"/>
          <w:rtl/>
        </w:rPr>
        <w:t>مکتب</w:t>
      </w:r>
      <w:r w:rsidRPr="002573B9">
        <w:rPr>
          <w:rFonts w:cs="Arial"/>
          <w:b/>
          <w:sz w:val="28"/>
          <w:szCs w:val="28"/>
          <w:u w:val="single"/>
          <w:rtl/>
        </w:rPr>
        <w:t xml:space="preserve"> برا</w:t>
      </w:r>
      <w:r w:rsidRPr="002573B9">
        <w:rPr>
          <w:rFonts w:cs="Arial" w:hint="cs"/>
          <w:b/>
          <w:sz w:val="28"/>
          <w:szCs w:val="28"/>
          <w:u w:val="single"/>
          <w:rtl/>
        </w:rPr>
        <w:t>ی</w:t>
      </w:r>
      <w:r w:rsidRPr="002573B9">
        <w:rPr>
          <w:rFonts w:cs="Arial"/>
          <w:b/>
          <w:sz w:val="28"/>
          <w:szCs w:val="28"/>
          <w:u w:val="single"/>
          <w:rtl/>
        </w:rPr>
        <w:t xml:space="preserve"> کودکان و نوجوانان تازه وارد </w:t>
      </w:r>
      <w:r>
        <w:rPr>
          <w:rFonts w:cs="Arial" w:hint="cs"/>
          <w:b/>
          <w:sz w:val="28"/>
          <w:szCs w:val="28"/>
          <w:u w:val="single"/>
          <w:rtl/>
        </w:rPr>
        <w:t>که مکلفیت مکتب را دارند</w:t>
      </w:r>
      <w:r w:rsidRPr="002573B9">
        <w:rPr>
          <w:rFonts w:cs="Arial"/>
          <w:b/>
          <w:sz w:val="28"/>
          <w:szCs w:val="28"/>
          <w:u w:val="single"/>
          <w:rtl/>
        </w:rPr>
        <w:t xml:space="preserve"> در منطقه</w:t>
      </w:r>
      <w:r>
        <w:rPr>
          <w:rFonts w:cs="Arial" w:hint="cs"/>
          <w:b/>
          <w:sz w:val="28"/>
          <w:szCs w:val="28"/>
          <w:u w:val="single"/>
          <w:rtl/>
        </w:rPr>
        <w:t xml:space="preserve"> گوترسلو</w:t>
      </w:r>
      <w:r w:rsidRPr="002573B9">
        <w:rPr>
          <w:b/>
          <w:sz w:val="28"/>
          <w:szCs w:val="28"/>
          <w:u w:val="single"/>
        </w:rPr>
        <w:t xml:space="preserve"> </w:t>
      </w:r>
    </w:p>
    <w:p w14:paraId="144BBA47" w14:textId="606875B4" w:rsidR="0060052C" w:rsidRPr="002573B9" w:rsidRDefault="002573B9" w:rsidP="006B03F3">
      <w:pPr>
        <w:jc w:val="right"/>
        <w:rPr>
          <w:sz w:val="16"/>
          <w:szCs w:val="18"/>
        </w:rPr>
      </w:pPr>
      <w:r w:rsidRPr="002573B9">
        <w:rPr>
          <w:sz w:val="18"/>
        </w:rPr>
        <w:t>(</w:t>
      </w:r>
      <w:r w:rsidRPr="002573B9">
        <w:rPr>
          <w:rFonts w:cs="Arial"/>
          <w:sz w:val="18"/>
          <w:rtl/>
        </w:rPr>
        <w:t>رو</w:t>
      </w:r>
      <w:r w:rsidRPr="002573B9">
        <w:rPr>
          <w:rFonts w:cs="Arial" w:hint="cs"/>
          <w:sz w:val="18"/>
          <w:rtl/>
        </w:rPr>
        <w:t>ی</w:t>
      </w:r>
      <w:r w:rsidRPr="002573B9">
        <w:rPr>
          <w:rFonts w:cs="Arial" w:hint="eastAsia"/>
          <w:sz w:val="18"/>
          <w:rtl/>
        </w:rPr>
        <w:t>ه</w:t>
      </w:r>
      <w:r w:rsidRPr="002573B9">
        <w:rPr>
          <w:rFonts w:cs="Arial"/>
          <w:sz w:val="18"/>
          <w:rtl/>
        </w:rPr>
        <w:t xml:space="preserve"> پذ</w:t>
      </w:r>
      <w:r w:rsidRPr="002573B9">
        <w:rPr>
          <w:rFonts w:cs="Arial" w:hint="cs"/>
          <w:sz w:val="18"/>
          <w:rtl/>
        </w:rPr>
        <w:t>ی</w:t>
      </w:r>
      <w:r w:rsidRPr="002573B9">
        <w:rPr>
          <w:rFonts w:cs="Arial" w:hint="eastAsia"/>
          <w:sz w:val="18"/>
          <w:rtl/>
        </w:rPr>
        <w:t>رش</w:t>
      </w:r>
      <w:r w:rsidRPr="002573B9">
        <w:rPr>
          <w:rFonts w:cs="Arial"/>
          <w:sz w:val="18"/>
          <w:rtl/>
        </w:rPr>
        <w:t xml:space="preserve"> ساده از 21 مارس 2022، تا اطلاع ثانو</w:t>
      </w:r>
      <w:r w:rsidRPr="002573B9">
        <w:rPr>
          <w:rFonts w:cs="Arial" w:hint="cs"/>
          <w:sz w:val="18"/>
          <w:rtl/>
        </w:rPr>
        <w:t>ی</w:t>
      </w:r>
      <w:r w:rsidRPr="002573B9">
        <w:rPr>
          <w:rFonts w:cs="Arial"/>
          <w:sz w:val="18"/>
          <w:rtl/>
        </w:rPr>
        <w:t xml:space="preserve"> معتبر است</w:t>
      </w:r>
      <w:r w:rsidRPr="002573B9">
        <w:rPr>
          <w:sz w:val="18"/>
        </w:rPr>
        <w:t>)</w:t>
      </w:r>
      <w:bookmarkStart w:id="0" w:name="_GoBack"/>
      <w:bookmarkEnd w:id="0"/>
    </w:p>
    <w:p w14:paraId="06FDD0D9" w14:textId="77E6D159" w:rsidR="00342C7C" w:rsidRPr="002573B9" w:rsidRDefault="002573B9" w:rsidP="006B03F3">
      <w:pPr>
        <w:jc w:val="right"/>
        <w:rPr>
          <w:bCs/>
          <w:sz w:val="22"/>
        </w:rPr>
      </w:pPr>
      <w:r w:rsidRPr="002573B9">
        <w:rPr>
          <w:rFonts w:cs="Arial"/>
          <w:bCs/>
          <w:sz w:val="22"/>
          <w:rtl/>
        </w:rPr>
        <w:t>بد</w:t>
      </w:r>
      <w:r w:rsidRPr="002573B9">
        <w:rPr>
          <w:rFonts w:cs="Arial" w:hint="cs"/>
          <w:bCs/>
          <w:sz w:val="22"/>
          <w:rtl/>
        </w:rPr>
        <w:t>ی</w:t>
      </w:r>
      <w:r w:rsidRPr="002573B9">
        <w:rPr>
          <w:rFonts w:cs="Arial" w:hint="eastAsia"/>
          <w:bCs/>
          <w:sz w:val="22"/>
          <w:rtl/>
        </w:rPr>
        <w:t>نوس</w:t>
      </w:r>
      <w:r w:rsidRPr="002573B9">
        <w:rPr>
          <w:rFonts w:cs="Arial" w:hint="cs"/>
          <w:bCs/>
          <w:sz w:val="22"/>
          <w:rtl/>
        </w:rPr>
        <w:t>ی</w:t>
      </w:r>
      <w:r w:rsidRPr="002573B9">
        <w:rPr>
          <w:rFonts w:cs="Arial" w:hint="eastAsia"/>
          <w:bCs/>
          <w:sz w:val="22"/>
          <w:rtl/>
        </w:rPr>
        <w:t>له</w:t>
      </w:r>
      <w:r w:rsidRPr="002573B9">
        <w:rPr>
          <w:rFonts w:cs="Arial"/>
          <w:bCs/>
          <w:sz w:val="22"/>
          <w:rtl/>
        </w:rPr>
        <w:t xml:space="preserve"> فرزندم را در </w:t>
      </w:r>
      <w:r w:rsidRPr="002573B9">
        <w:rPr>
          <w:rFonts w:cs="Arial" w:hint="cs"/>
          <w:bCs/>
          <w:sz w:val="22"/>
          <w:rtl/>
        </w:rPr>
        <w:t>مکتب</w:t>
      </w:r>
      <w:r w:rsidRPr="002573B9">
        <w:rPr>
          <w:rFonts w:cs="Arial"/>
          <w:bCs/>
          <w:sz w:val="22"/>
          <w:rtl/>
        </w:rPr>
        <w:t xml:space="preserve"> شما ثبت نام م</w:t>
      </w:r>
      <w:r w:rsidRPr="002573B9">
        <w:rPr>
          <w:rFonts w:cs="Arial" w:hint="cs"/>
          <w:bCs/>
          <w:sz w:val="22"/>
          <w:rtl/>
        </w:rPr>
        <w:t>ی</w:t>
      </w:r>
      <w:r w:rsidRPr="002573B9">
        <w:rPr>
          <w:rFonts w:cs="Arial"/>
          <w:bCs/>
          <w:sz w:val="22"/>
          <w:rtl/>
        </w:rPr>
        <w:t xml:space="preserve"> کنم</w:t>
      </w:r>
    </w:p>
    <w:p w14:paraId="5241B7AC" w14:textId="77777777" w:rsidR="00312264" w:rsidRPr="0060052C" w:rsidRDefault="00312264">
      <w:pPr>
        <w:rPr>
          <w:szCs w:val="20"/>
        </w:rPr>
      </w:pPr>
    </w:p>
    <w:p w14:paraId="3E302D15" w14:textId="0F4F71ED" w:rsidR="00312264" w:rsidRPr="0060052C" w:rsidRDefault="00342C7C" w:rsidP="006B03F3">
      <w:pPr>
        <w:spacing w:after="80" w:line="240" w:lineRule="auto"/>
        <w:rPr>
          <w:szCs w:val="20"/>
        </w:rPr>
      </w:pPr>
      <w:r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 w14:anchorId="60646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362.25pt;height:18pt" o:ole="">
            <v:imagedata r:id="rId7" o:title=""/>
          </v:shape>
          <w:control r:id="rId8" w:name="TextBox1" w:shapeid="_x0000_i1108"/>
        </w:object>
      </w:r>
      <w:r w:rsidR="00063FAF">
        <w:rPr>
          <w:rFonts w:hint="cs"/>
          <w:szCs w:val="20"/>
          <w:rtl/>
        </w:rPr>
        <w:t xml:space="preserve"> </w:t>
      </w:r>
      <w:r w:rsidR="006B03F3" w:rsidRPr="006B03F3">
        <w:rPr>
          <w:rFonts w:hint="cs"/>
          <w:szCs w:val="20"/>
          <w:rtl/>
        </w:rPr>
        <w:t xml:space="preserve"> </w:t>
      </w:r>
      <w:r w:rsidR="006B03F3">
        <w:rPr>
          <w:rFonts w:hint="cs"/>
          <w:szCs w:val="20"/>
          <w:rtl/>
        </w:rPr>
        <w:t>اسم مکتب:</w:t>
      </w:r>
      <w:r w:rsidR="00063FAF">
        <w:rPr>
          <w:rFonts w:hint="cs"/>
          <w:szCs w:val="20"/>
          <w:rtl/>
        </w:rPr>
        <w:t xml:space="preserve">    </w:t>
      </w:r>
    </w:p>
    <w:p w14:paraId="593E522C" w14:textId="6BE3DA4B" w:rsidR="00312264" w:rsidRPr="0060052C" w:rsidRDefault="0060052C" w:rsidP="00E92925">
      <w:pPr>
        <w:spacing w:after="80" w:line="240" w:lineRule="auto"/>
        <w:rPr>
          <w:szCs w:val="20"/>
        </w:rPr>
      </w:pPr>
      <w:r>
        <w:rPr>
          <w:szCs w:val="20"/>
        </w:rPr>
        <w:t xml:space="preserve">  </w:t>
      </w:r>
      <w:r w:rsidR="00972B4D">
        <w:rPr>
          <w:szCs w:val="20"/>
        </w:rPr>
        <w:object w:dxaOrig="225" w:dyaOrig="225" w14:anchorId="060BA36C">
          <v:shape id="_x0000_i1109" type="#_x0000_t75" style="width:268.5pt;height:18pt" o:ole="">
            <v:imagedata r:id="rId9" o:title=""/>
          </v:shape>
          <w:control r:id="rId10" w:name="TextBox2" w:shapeid="_x0000_i1109"/>
        </w:object>
      </w:r>
      <w:r w:rsidR="006B03F3" w:rsidRPr="006B03F3">
        <w:rPr>
          <w:rFonts w:hint="cs"/>
          <w:szCs w:val="20"/>
          <w:rtl/>
        </w:rPr>
        <w:t xml:space="preserve"> </w:t>
      </w:r>
      <w:r w:rsidR="006B03F3">
        <w:rPr>
          <w:rFonts w:hint="cs"/>
          <w:szCs w:val="20"/>
          <w:rtl/>
        </w:rPr>
        <w:t>تخلص شاگرد:</w:t>
      </w:r>
      <w:r w:rsidR="00063FAF">
        <w:rPr>
          <w:rFonts w:hint="cs"/>
          <w:szCs w:val="20"/>
          <w:rtl/>
        </w:rPr>
        <w:t xml:space="preserve">       </w:t>
      </w:r>
      <w:r w:rsidR="006B03F3">
        <w:rPr>
          <w:rFonts w:hint="cs"/>
          <w:szCs w:val="20"/>
          <w:rtl/>
        </w:rPr>
        <w:t xml:space="preserve">                              </w:t>
      </w:r>
    </w:p>
    <w:p w14:paraId="46E35021" w14:textId="47C62441" w:rsidR="00312264" w:rsidRPr="0060052C" w:rsidRDefault="00972B4D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07891FEF">
          <v:shape id="_x0000_i1069" type="#_x0000_t75" style="width:276.75pt;height:18pt" o:ole="">
            <v:imagedata r:id="rId11" o:title=""/>
          </v:shape>
          <w:control r:id="rId12" w:name="TextBox3" w:shapeid="_x0000_i1069"/>
        </w:object>
      </w:r>
      <w:r w:rsidR="00063FAF">
        <w:rPr>
          <w:rFonts w:hint="cs"/>
          <w:szCs w:val="20"/>
          <w:rtl/>
        </w:rPr>
        <w:t xml:space="preserve">  اسم شاگرد:                                       </w:t>
      </w:r>
    </w:p>
    <w:p w14:paraId="1985DC48" w14:textId="3EECEA18" w:rsidR="00312264" w:rsidRPr="0060052C" w:rsidRDefault="00D6720E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329AC20E">
          <v:shape id="_x0000_i1071" type="#_x0000_t75" style="width:389.25pt;height:18pt" o:ole="">
            <v:imagedata r:id="rId13" o:title=""/>
          </v:shape>
          <w:control r:id="rId14" w:name="TextBox4" w:shapeid="_x0000_i1071"/>
        </w:object>
      </w:r>
      <w:r w:rsidR="00063FAF" w:rsidRPr="00063FAF">
        <w:rPr>
          <w:rFonts w:hint="cs"/>
          <w:szCs w:val="20"/>
          <w:rtl/>
        </w:rPr>
        <w:t xml:space="preserve"> </w:t>
      </w:r>
      <w:r w:rsidR="00063FAF">
        <w:rPr>
          <w:rFonts w:hint="cs"/>
          <w:szCs w:val="20"/>
          <w:rtl/>
        </w:rPr>
        <w:t>جنسیت:</w:t>
      </w:r>
    </w:p>
    <w:p w14:paraId="3F6064E9" w14:textId="6C27CDF7" w:rsidR="00312264" w:rsidRPr="0060052C" w:rsidRDefault="00D6720E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</w:rPr>
        <w:object w:dxaOrig="225" w:dyaOrig="225" w14:anchorId="76136FB2">
          <v:shape id="_x0000_i1073" type="#_x0000_t75" style="width:374.25pt;height:18pt" o:ole="">
            <v:imagedata r:id="rId15" o:title=""/>
          </v:shape>
          <w:control r:id="rId16" w:name="TextBox61" w:shapeid="_x0000_i1073"/>
        </w:object>
      </w:r>
      <w:r w:rsidR="00063FAF" w:rsidRPr="00063FAF">
        <w:rPr>
          <w:rFonts w:hint="cs"/>
          <w:szCs w:val="20"/>
          <w:rtl/>
        </w:rPr>
        <w:t xml:space="preserve"> </w:t>
      </w:r>
      <w:r w:rsidR="00063FAF">
        <w:rPr>
          <w:rFonts w:hint="cs"/>
          <w:szCs w:val="20"/>
          <w:rtl/>
        </w:rPr>
        <w:t xml:space="preserve">تاریخ تولد:   </w:t>
      </w:r>
    </w:p>
    <w:p w14:paraId="700C25AB" w14:textId="463DD322" w:rsidR="00312264" w:rsidRPr="0060052C" w:rsidRDefault="00972B4D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62B0ECFC">
          <v:shape id="_x0000_i1075" type="#_x0000_t75" style="width:351pt;height:18pt" o:ole="">
            <v:imagedata r:id="rId17" o:title=""/>
          </v:shape>
          <w:control r:id="rId18" w:name="TextBox6" w:shapeid="_x0000_i1075"/>
        </w:object>
      </w:r>
      <w:r w:rsidR="00063FAF" w:rsidRPr="00063FAF">
        <w:rPr>
          <w:rFonts w:hint="cs"/>
          <w:szCs w:val="20"/>
          <w:rtl/>
        </w:rPr>
        <w:t xml:space="preserve"> </w:t>
      </w:r>
      <w:r w:rsidR="00063FAF">
        <w:rPr>
          <w:rFonts w:hint="cs"/>
          <w:szCs w:val="20"/>
          <w:rtl/>
        </w:rPr>
        <w:t xml:space="preserve">سرک و شماره خانه:           </w:t>
      </w:r>
    </w:p>
    <w:p w14:paraId="1D0E07F6" w14:textId="6D19F9C6" w:rsidR="00312264" w:rsidRPr="0060052C" w:rsidRDefault="00972B4D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388059FC">
          <v:shape id="_x0000_i1077" type="#_x0000_t75" style="width:375.75pt;height:18pt" o:ole="">
            <v:imagedata r:id="rId19" o:title=""/>
          </v:shape>
          <w:control r:id="rId20" w:name="TextBox7" w:shapeid="_x0000_i1077"/>
        </w:object>
      </w:r>
      <w:r w:rsidR="00063FAF">
        <w:rPr>
          <w:rFonts w:hint="cs"/>
          <w:szCs w:val="20"/>
          <w:rtl/>
        </w:rPr>
        <w:t xml:space="preserve"> کد پستی و شهر:  </w:t>
      </w:r>
      <w:r w:rsidR="00063FAF" w:rsidRPr="0060052C">
        <w:rPr>
          <w:szCs w:val="20"/>
        </w:rPr>
        <w:t xml:space="preserve">  </w:t>
      </w:r>
    </w:p>
    <w:p w14:paraId="3E541F24" w14:textId="527B063F" w:rsidR="00312264" w:rsidRPr="0060052C" w:rsidRDefault="00342C7C" w:rsidP="00E92925">
      <w:pPr>
        <w:spacing w:after="80" w:line="240" w:lineRule="auto"/>
        <w:rPr>
          <w:szCs w:val="20"/>
        </w:rPr>
      </w:pPr>
      <w:r w:rsidRPr="0060052C">
        <w:rPr>
          <w:szCs w:val="20"/>
        </w:rPr>
        <w:t xml:space="preserve">  </w:t>
      </w:r>
      <w:r w:rsidR="00972B4D">
        <w:rPr>
          <w:szCs w:val="20"/>
        </w:rPr>
        <w:object w:dxaOrig="225" w:dyaOrig="225" w14:anchorId="2F08FB9A">
          <v:shape id="_x0000_i1079" type="#_x0000_t75" style="width:389.25pt;height:18pt" o:ole="">
            <v:imagedata r:id="rId13" o:title=""/>
          </v:shape>
          <w:control r:id="rId21" w:name="TextBox8" w:shapeid="_x0000_i1079"/>
        </w:object>
      </w:r>
      <w:r w:rsidR="00063FAF">
        <w:rPr>
          <w:rFonts w:hint="cs"/>
          <w:szCs w:val="20"/>
          <w:rtl/>
        </w:rPr>
        <w:t xml:space="preserve"> کشور تولد:</w:t>
      </w:r>
    </w:p>
    <w:p w14:paraId="3C3B7973" w14:textId="1526614F" w:rsidR="00312264" w:rsidRPr="0060052C" w:rsidRDefault="00972B4D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06A921BC">
          <v:shape id="_x0000_i1081" type="#_x0000_t75" style="width:355.5pt;height:18pt" o:ole="">
            <v:imagedata r:id="rId22" o:title=""/>
          </v:shape>
          <w:control r:id="rId23" w:name="TextBox9" w:shapeid="_x0000_i1081"/>
        </w:object>
      </w:r>
      <w:r w:rsidR="00063FAF">
        <w:rPr>
          <w:rFonts w:hint="cs"/>
          <w:szCs w:val="20"/>
          <w:rtl/>
        </w:rPr>
        <w:t xml:space="preserve"> تابیعت:              </w:t>
      </w:r>
      <w:r w:rsidR="00063FAF" w:rsidRPr="0060052C">
        <w:rPr>
          <w:szCs w:val="20"/>
        </w:rPr>
        <w:t xml:space="preserve">  </w:t>
      </w:r>
    </w:p>
    <w:p w14:paraId="50AF14A8" w14:textId="285B0E2B" w:rsidR="00F93E0B" w:rsidRDefault="00972B4D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217FD428">
          <v:shape id="_x0000_i1083" type="#_x0000_t75" style="width:318pt;height:18pt" o:ole="">
            <v:imagedata r:id="rId24" o:title=""/>
          </v:shape>
          <w:control r:id="rId25" w:name="TextBox10" w:shapeid="_x0000_i1083"/>
        </w:object>
      </w:r>
      <w:r w:rsidR="00063FAF">
        <w:rPr>
          <w:rFonts w:hint="cs"/>
          <w:szCs w:val="20"/>
          <w:rtl/>
        </w:rPr>
        <w:t xml:space="preserve"> اسم و تخلص مادر:                         </w:t>
      </w:r>
      <w:r w:rsidR="00063FAF">
        <w:rPr>
          <w:szCs w:val="20"/>
        </w:rPr>
        <w:t xml:space="preserve">  </w:t>
      </w:r>
    </w:p>
    <w:p w14:paraId="67B84FBD" w14:textId="704860F6" w:rsidR="00F93E0B" w:rsidRPr="0060052C" w:rsidRDefault="00946829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3FFAD879">
          <v:shape id="_x0000_i1085" type="#_x0000_t75" style="width:322.5pt;height:18pt" o:ole="">
            <v:imagedata r:id="rId26" o:title=""/>
          </v:shape>
          <w:control r:id="rId27" w:name="TextBox11" w:shapeid="_x0000_i1085"/>
        </w:object>
      </w:r>
      <w:r w:rsidR="00063FAF">
        <w:rPr>
          <w:rFonts w:hint="cs"/>
          <w:szCs w:val="20"/>
          <w:rtl/>
        </w:rPr>
        <w:t xml:space="preserve"> اسم و تخلص پدر:                         </w:t>
      </w:r>
      <w:r w:rsidR="00063FAF" w:rsidRPr="00681ECF">
        <w:rPr>
          <w:szCs w:val="20"/>
        </w:rPr>
        <w:t xml:space="preserve"> </w:t>
      </w:r>
      <w:r w:rsidR="00063FAF">
        <w:rPr>
          <w:szCs w:val="20"/>
        </w:rPr>
        <w:t xml:space="preserve"> </w:t>
      </w:r>
    </w:p>
    <w:p w14:paraId="24D7F648" w14:textId="6A6C30C0" w:rsidR="00F93E0B" w:rsidRPr="0060052C" w:rsidRDefault="00946829" w:rsidP="00E92925">
      <w:pPr>
        <w:spacing w:after="80" w:line="240" w:lineRule="auto"/>
        <w:rPr>
          <w:szCs w:val="20"/>
        </w:rPr>
      </w:pPr>
      <w:r>
        <w:rPr>
          <w:szCs w:val="20"/>
        </w:rPr>
        <w:t xml:space="preserve">  </w:t>
      </w:r>
      <w:r>
        <w:rPr>
          <w:szCs w:val="20"/>
        </w:rPr>
        <w:object w:dxaOrig="225" w:dyaOrig="225" w14:anchorId="154F80E9">
          <v:shape id="_x0000_i1087" type="#_x0000_t75" style="width:179.25pt;height:18pt" o:ole="">
            <v:imagedata r:id="rId28" o:title=""/>
          </v:shape>
          <w:control r:id="rId29" w:name="TextBox12" w:shapeid="_x0000_i1087"/>
        </w:object>
      </w:r>
      <w:r w:rsidR="00063FAF">
        <w:rPr>
          <w:rFonts w:hint="cs"/>
          <w:szCs w:val="20"/>
          <w:rtl/>
        </w:rPr>
        <w:t xml:space="preserve"> اسم و تخلص فرد</w:t>
      </w:r>
      <w:r w:rsidR="00063FAF">
        <w:rPr>
          <w:rFonts w:hint="cs"/>
          <w:szCs w:val="20"/>
          <w:rtl/>
          <w:lang w:bidi="prs-AF"/>
        </w:rPr>
        <w:t xml:space="preserve"> دیگر که جق سرپرستی قانونی را دارد:                            </w:t>
      </w:r>
    </w:p>
    <w:p w14:paraId="0C0FDBDC" w14:textId="66F0F4C0" w:rsidR="00946829" w:rsidRDefault="00946829" w:rsidP="00E92925">
      <w:pPr>
        <w:spacing w:after="80" w:line="240" w:lineRule="auto"/>
        <w:rPr>
          <w:rFonts w:cs="Arial"/>
          <w:szCs w:val="20"/>
        </w:rPr>
      </w:pPr>
      <w:r>
        <w:rPr>
          <w:rFonts w:cs="Arial"/>
          <w:szCs w:val="20"/>
        </w:rPr>
        <w:object w:dxaOrig="225" w:dyaOrig="225" w14:anchorId="26113427">
          <v:shape id="_x0000_i1089" type="#_x0000_t75" style="width:375pt;height:18pt" o:ole="">
            <v:imagedata r:id="rId30" o:title=""/>
          </v:shape>
          <w:control r:id="rId31" w:name="TextBox13" w:shapeid="_x0000_i1089"/>
        </w:object>
      </w:r>
      <w:r w:rsidR="00063FAF">
        <w:rPr>
          <w:rFonts w:cs="Arial" w:hint="cs"/>
          <w:szCs w:val="20"/>
          <w:rtl/>
        </w:rPr>
        <w:t xml:space="preserve"> شماره تلفون:           </w:t>
      </w:r>
      <w:r w:rsidR="00063FAF">
        <w:rPr>
          <w:rFonts w:cs="Arial"/>
          <w:szCs w:val="20"/>
        </w:rPr>
        <w:t xml:space="preserve">  </w:t>
      </w:r>
    </w:p>
    <w:p w14:paraId="57724722" w14:textId="219917FF" w:rsidR="00F93E0B" w:rsidRPr="0060052C" w:rsidRDefault="00946829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7D0A76E9">
          <v:shape id="_x0000_i1091" type="#_x0000_t75" style="width:381pt;height:18pt" o:ole="">
            <v:imagedata r:id="rId32" o:title=""/>
          </v:shape>
          <w:control r:id="rId33" w:name="TextBox14" w:shapeid="_x0000_i1091"/>
        </w:object>
      </w:r>
      <w:r w:rsidR="00063FAF">
        <w:rPr>
          <w:rFonts w:hint="cs"/>
          <w:szCs w:val="20"/>
          <w:rtl/>
        </w:rPr>
        <w:t xml:space="preserve"> ایمیل آدرس:          </w:t>
      </w:r>
    </w:p>
    <w:p w14:paraId="561FD6BD" w14:textId="4AF7EBE4" w:rsidR="00312264" w:rsidRPr="0060052C" w:rsidRDefault="00946829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1580B212">
          <v:shape id="_x0000_i1093" type="#_x0000_t75" style="width:276pt;height:18pt" o:ole="">
            <v:imagedata r:id="rId34" o:title=""/>
          </v:shape>
          <w:control r:id="rId35" w:name="TextBox15" w:shapeid="_x0000_i1093"/>
        </w:object>
      </w:r>
      <w:r w:rsidR="00063FAF">
        <w:rPr>
          <w:rFonts w:hint="cs"/>
          <w:szCs w:val="20"/>
          <w:rtl/>
        </w:rPr>
        <w:t xml:space="preserve"> تاریخ ورودی به آلمان:                                    </w:t>
      </w:r>
      <w:r w:rsidR="00063FAF">
        <w:rPr>
          <w:szCs w:val="20"/>
        </w:rPr>
        <w:t xml:space="preserve"> </w:t>
      </w:r>
      <w:r w:rsidR="00063FAF" w:rsidRPr="0060052C">
        <w:rPr>
          <w:szCs w:val="20"/>
        </w:rPr>
        <w:t xml:space="preserve"> </w:t>
      </w:r>
    </w:p>
    <w:p w14:paraId="1E7E0660" w14:textId="6D3E7104" w:rsidR="00F93E0B" w:rsidRPr="0060052C" w:rsidRDefault="00946829" w:rsidP="00E92925">
      <w:pPr>
        <w:spacing w:after="80" w:line="240" w:lineRule="auto"/>
        <w:rPr>
          <w:szCs w:val="20"/>
        </w:rPr>
      </w:pPr>
      <w:r>
        <w:rPr>
          <w:szCs w:val="20"/>
        </w:rPr>
        <w:object w:dxaOrig="225" w:dyaOrig="225" w14:anchorId="053C25E6">
          <v:shape id="_x0000_i1095" type="#_x0000_t75" style="width:298.5pt;height:18pt" o:ole="">
            <v:imagedata r:id="rId36" o:title=""/>
          </v:shape>
          <w:control r:id="rId37" w:name="TextBox151" w:shapeid="_x0000_i1095"/>
        </w:object>
      </w:r>
      <w:r w:rsidR="00063FAF">
        <w:rPr>
          <w:rFonts w:hint="cs"/>
          <w:szCs w:val="20"/>
          <w:rtl/>
        </w:rPr>
        <w:t xml:space="preserve"> تاریخ آمدن یا کوچ کردن به شهز گوترسلو:     </w:t>
      </w:r>
      <w:r w:rsidR="00063FAF" w:rsidRPr="0060052C">
        <w:rPr>
          <w:szCs w:val="20"/>
        </w:rPr>
        <w:t xml:space="preserve"> </w:t>
      </w:r>
      <w:r w:rsidR="00063FAF">
        <w:rPr>
          <w:szCs w:val="20"/>
        </w:rPr>
        <w:t xml:space="preserve"> </w:t>
      </w:r>
    </w:p>
    <w:p w14:paraId="63C75210" w14:textId="0C72EC07" w:rsidR="00312264" w:rsidRPr="0060052C" w:rsidRDefault="00946829" w:rsidP="00E92925">
      <w:pPr>
        <w:spacing w:after="240" w:line="240" w:lineRule="auto"/>
        <w:rPr>
          <w:szCs w:val="20"/>
        </w:rPr>
      </w:pPr>
      <w:r>
        <w:rPr>
          <w:szCs w:val="20"/>
        </w:rPr>
        <w:object w:dxaOrig="225" w:dyaOrig="225" w14:anchorId="6F86955C">
          <v:shape id="_x0000_i1097" type="#_x0000_t75" style="width:371.25pt;height:18pt" o:ole="">
            <v:imagedata r:id="rId38" o:title=""/>
          </v:shape>
          <w:control r:id="rId39" w:name="TextBox152" w:shapeid="_x0000_i1097"/>
        </w:object>
      </w:r>
      <w:r w:rsidR="00063FAF" w:rsidRPr="00063FAF">
        <w:rPr>
          <w:rFonts w:hint="cs"/>
          <w:szCs w:val="20"/>
          <w:rtl/>
        </w:rPr>
        <w:t xml:space="preserve"> </w:t>
      </w:r>
      <w:r w:rsidR="00063FAF">
        <w:rPr>
          <w:rFonts w:hint="cs"/>
          <w:szCs w:val="20"/>
          <w:rtl/>
        </w:rPr>
        <w:t>زبان تکلم درون فامیلی:</w:t>
      </w:r>
      <w:r w:rsidR="00063FAF">
        <w:rPr>
          <w:szCs w:val="20"/>
        </w:rPr>
        <w:t xml:space="preserve">  </w:t>
      </w:r>
    </w:p>
    <w:p w14:paraId="70A40AB3" w14:textId="593DD4A8" w:rsidR="00ED6CE0" w:rsidRPr="00681ECF" w:rsidRDefault="006B03F3" w:rsidP="00063FAF">
      <w:pPr>
        <w:spacing w:after="100" w:line="240" w:lineRule="auto"/>
        <w:jc w:val="right"/>
        <w:rPr>
          <w:szCs w:val="20"/>
        </w:rPr>
      </w:pPr>
      <w:r>
        <w:rPr>
          <w:rFonts w:hint="cs"/>
          <w:szCs w:val="20"/>
          <w:rtl/>
        </w:rPr>
        <w:t>نوع مکتب بار آخر در وطن شامل بود ( مکتب ابتداییه٬ لیسه و یا غیره)</w:t>
      </w:r>
      <w:r w:rsidR="001447F1">
        <w:rPr>
          <w:rFonts w:hint="cs"/>
          <w:szCs w:val="20"/>
          <w:rtl/>
        </w:rPr>
        <w:t>:</w:t>
      </w:r>
    </w:p>
    <w:p w14:paraId="603B5B87" w14:textId="77777777" w:rsidR="00342C7C" w:rsidRPr="0060052C" w:rsidRDefault="00946829" w:rsidP="00E92925">
      <w:pPr>
        <w:spacing w:after="100" w:line="240" w:lineRule="auto"/>
        <w:rPr>
          <w:szCs w:val="20"/>
        </w:rPr>
      </w:pPr>
      <w:r>
        <w:rPr>
          <w:szCs w:val="20"/>
        </w:rPr>
        <w:object w:dxaOrig="225" w:dyaOrig="225" w14:anchorId="191CDC17">
          <v:shape id="_x0000_i1099" type="#_x0000_t75" style="width:458.25pt;height:18pt" o:ole="">
            <v:imagedata r:id="rId40" o:title=""/>
          </v:shape>
          <w:control r:id="rId41" w:name="TextBox153" w:shapeid="_x0000_i1099"/>
        </w:object>
      </w:r>
    </w:p>
    <w:p w14:paraId="60333676" w14:textId="77777777" w:rsidR="0060052C" w:rsidRPr="006B03F3" w:rsidRDefault="0060052C" w:rsidP="006B03F3">
      <w:pPr>
        <w:jc w:val="right"/>
        <w:rPr>
          <w:bCs/>
          <w:szCs w:val="20"/>
        </w:rPr>
      </w:pPr>
    </w:p>
    <w:p w14:paraId="234E2835" w14:textId="0027587E" w:rsidR="00342C7C" w:rsidRPr="006B03F3" w:rsidRDefault="006B03F3" w:rsidP="006B03F3">
      <w:pPr>
        <w:jc w:val="right"/>
        <w:rPr>
          <w:bCs/>
          <w:szCs w:val="20"/>
        </w:rPr>
      </w:pPr>
      <w:r w:rsidRPr="006B03F3">
        <w:rPr>
          <w:rFonts w:cs="Arial"/>
          <w:bCs/>
          <w:szCs w:val="20"/>
          <w:rtl/>
        </w:rPr>
        <w:t>بد</w:t>
      </w:r>
      <w:r w:rsidRPr="006B03F3">
        <w:rPr>
          <w:rFonts w:cs="Arial" w:hint="cs"/>
          <w:bCs/>
          <w:szCs w:val="20"/>
          <w:rtl/>
        </w:rPr>
        <w:t>ی</w:t>
      </w:r>
      <w:r w:rsidRPr="006B03F3">
        <w:rPr>
          <w:rFonts w:cs="Arial" w:hint="eastAsia"/>
          <w:bCs/>
          <w:szCs w:val="20"/>
          <w:rtl/>
        </w:rPr>
        <w:t>نوس</w:t>
      </w:r>
      <w:r w:rsidRPr="006B03F3">
        <w:rPr>
          <w:rFonts w:cs="Arial" w:hint="cs"/>
          <w:bCs/>
          <w:szCs w:val="20"/>
          <w:rtl/>
        </w:rPr>
        <w:t>ی</w:t>
      </w:r>
      <w:r w:rsidRPr="006B03F3">
        <w:rPr>
          <w:rFonts w:cs="Arial" w:hint="eastAsia"/>
          <w:bCs/>
          <w:szCs w:val="20"/>
          <w:rtl/>
        </w:rPr>
        <w:t>له</w:t>
      </w:r>
      <w:r w:rsidRPr="006B03F3">
        <w:rPr>
          <w:rFonts w:cs="Arial"/>
          <w:bCs/>
          <w:szCs w:val="20"/>
          <w:rtl/>
        </w:rPr>
        <w:t xml:space="preserve"> تأ</w:t>
      </w:r>
      <w:r w:rsidRPr="006B03F3">
        <w:rPr>
          <w:rFonts w:cs="Arial" w:hint="cs"/>
          <w:bCs/>
          <w:szCs w:val="20"/>
          <w:rtl/>
        </w:rPr>
        <w:t>یی</w:t>
      </w:r>
      <w:r w:rsidRPr="006B03F3">
        <w:rPr>
          <w:rFonts w:cs="Arial" w:hint="eastAsia"/>
          <w:bCs/>
          <w:szCs w:val="20"/>
          <w:rtl/>
        </w:rPr>
        <w:t>د</w:t>
      </w:r>
      <w:r w:rsidRPr="006B03F3">
        <w:rPr>
          <w:rFonts w:cs="Arial"/>
          <w:bCs/>
          <w:szCs w:val="20"/>
          <w:rtl/>
        </w:rPr>
        <w:t xml:space="preserve"> م</w:t>
      </w:r>
      <w:r w:rsidRPr="006B03F3">
        <w:rPr>
          <w:rFonts w:cs="Arial" w:hint="cs"/>
          <w:bCs/>
          <w:szCs w:val="20"/>
          <w:rtl/>
        </w:rPr>
        <w:t>ی‌</w:t>
      </w:r>
      <w:r w:rsidRPr="006B03F3">
        <w:rPr>
          <w:rFonts w:cs="Arial" w:hint="eastAsia"/>
          <w:bCs/>
          <w:szCs w:val="20"/>
          <w:rtl/>
        </w:rPr>
        <w:t>کنم</w:t>
      </w:r>
      <w:r w:rsidRPr="006B03F3">
        <w:rPr>
          <w:rFonts w:cs="Arial"/>
          <w:bCs/>
          <w:szCs w:val="20"/>
          <w:rtl/>
        </w:rPr>
        <w:t xml:space="preserve"> که اطلاعات</w:t>
      </w:r>
      <w:r w:rsidRPr="006B03F3">
        <w:rPr>
          <w:rFonts w:cs="Arial" w:hint="cs"/>
          <w:bCs/>
          <w:szCs w:val="20"/>
          <w:rtl/>
        </w:rPr>
        <w:t>ی</w:t>
      </w:r>
      <w:r w:rsidRPr="006B03F3">
        <w:rPr>
          <w:rFonts w:cs="Arial"/>
          <w:bCs/>
          <w:szCs w:val="20"/>
          <w:rtl/>
        </w:rPr>
        <w:t xml:space="preserve"> که در مورد فرزندم داده‌ام درست است</w:t>
      </w:r>
      <w:r>
        <w:rPr>
          <w:rFonts w:cs="Arial" w:hint="cs"/>
          <w:bCs/>
          <w:szCs w:val="20"/>
          <w:rtl/>
        </w:rPr>
        <w:t>.</w:t>
      </w:r>
    </w:p>
    <w:p w14:paraId="0869314E" w14:textId="28DC4E50" w:rsidR="00342C7C" w:rsidRPr="0060052C" w:rsidRDefault="006B03F3">
      <w:pPr>
        <w:rPr>
          <w:szCs w:val="20"/>
        </w:rPr>
      </w:pPr>
      <w:r>
        <w:rPr>
          <w:rFonts w:hint="cs"/>
          <w:szCs w:val="20"/>
          <w:rtl/>
        </w:rPr>
        <w:t>تاریخ٬ شهر</w:t>
      </w:r>
      <w:r w:rsidR="00342C7C" w:rsidRPr="0060052C">
        <w:rPr>
          <w:szCs w:val="20"/>
        </w:rPr>
        <w:t xml:space="preserve">  </w:t>
      </w:r>
      <w:r w:rsidR="00E92925">
        <w:rPr>
          <w:szCs w:val="20"/>
        </w:rPr>
        <w:object w:dxaOrig="225" w:dyaOrig="225" w14:anchorId="033426F7">
          <v:shape id="_x0000_i1101" type="#_x0000_t75" style="width:397.5pt;height:18pt" o:ole="">
            <v:imagedata r:id="rId42" o:title=""/>
          </v:shape>
          <w:control r:id="rId43" w:name="TextBox154" w:shapeid="_x0000_i1101"/>
        </w:object>
      </w:r>
    </w:p>
    <w:p w14:paraId="46952BB7" w14:textId="77777777" w:rsidR="00342C7C" w:rsidRPr="0060052C" w:rsidRDefault="00342C7C">
      <w:pPr>
        <w:rPr>
          <w:szCs w:val="20"/>
        </w:rPr>
      </w:pPr>
    </w:p>
    <w:p w14:paraId="63BAF607" w14:textId="77777777" w:rsidR="00342C7C" w:rsidRPr="0060052C" w:rsidRDefault="00342C7C">
      <w:pPr>
        <w:rPr>
          <w:szCs w:val="20"/>
        </w:rPr>
      </w:pPr>
    </w:p>
    <w:p w14:paraId="167D4FA0" w14:textId="1D4F4C5B" w:rsidR="00342C7C" w:rsidRPr="0060052C" w:rsidRDefault="006B03F3">
      <w:pPr>
        <w:rPr>
          <w:szCs w:val="20"/>
        </w:rPr>
      </w:pPr>
      <w:r>
        <w:rPr>
          <w:rFonts w:hint="cs"/>
          <w:szCs w:val="20"/>
          <w:rtl/>
        </w:rPr>
        <w:t>امضا</w:t>
      </w:r>
      <w:r w:rsidR="00342C7C" w:rsidRPr="0060052C">
        <w:rPr>
          <w:szCs w:val="20"/>
        </w:rPr>
        <w:t xml:space="preserve"> </w:t>
      </w:r>
      <w:r w:rsidR="00E92925">
        <w:rPr>
          <w:szCs w:val="20"/>
        </w:rPr>
        <w:object w:dxaOrig="225" w:dyaOrig="225" w14:anchorId="02C78596">
          <v:shape id="_x0000_i1103" type="#_x0000_t75" style="width:396pt;height:18pt" o:ole="">
            <v:imagedata r:id="rId44" o:title=""/>
          </v:shape>
          <w:control r:id="rId45" w:name="TextBox155" w:shapeid="_x0000_i1103"/>
        </w:object>
      </w:r>
    </w:p>
    <w:sectPr w:rsidR="00342C7C" w:rsidRPr="0060052C" w:rsidSect="00ED6CE0">
      <w:headerReference w:type="default" r:id="rId4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4C4F9" w14:textId="77777777"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14:paraId="2EC5B6C3" w14:textId="77777777"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F6CF0" w14:textId="77777777"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14:paraId="3DA0A2A7" w14:textId="77777777"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D674B" w14:textId="77777777" w:rsidR="00946829" w:rsidRDefault="009468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26AAC5E" wp14:editId="516340E7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inline distT="0" distB="0" distL="0" distR="0" wp14:anchorId="67BDC4F2" wp14:editId="76395F63">
          <wp:extent cx="1752600" cy="419100"/>
          <wp:effectExtent l="0" t="0" r="0" b="0"/>
          <wp:docPr id="17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207F64" w14:textId="1D558ECE" w:rsidR="00946829" w:rsidRPr="0032675E" w:rsidRDefault="0032675E" w:rsidP="0032675E">
    <w:pPr>
      <w:pStyle w:val="Kopfzeile"/>
      <w:spacing w:before="120"/>
      <w:rPr>
        <w:b/>
        <w:u w:val="single"/>
      </w:rPr>
    </w:pPr>
    <w:r>
      <w:rPr>
        <w:b/>
        <w:u w:val="single"/>
      </w:rPr>
      <w:t>Dari</w:t>
    </w:r>
  </w:p>
  <w:p w14:paraId="3AC3DC52" w14:textId="77777777"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vqyKqiUy2uui7NrQespFK9j466sJ3VRioBQumzwlJkD+00SpnOe4p95tg2qTUEOi+fsCwvDl3Guwlq40egiew==" w:salt="a8GNCThH7HD0aogIT7Lsc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63FAF"/>
    <w:rsid w:val="00075B20"/>
    <w:rsid w:val="001447F1"/>
    <w:rsid w:val="00191FCB"/>
    <w:rsid w:val="00200DA1"/>
    <w:rsid w:val="002573B9"/>
    <w:rsid w:val="00312264"/>
    <w:rsid w:val="0032675E"/>
    <w:rsid w:val="00342C7C"/>
    <w:rsid w:val="00373E81"/>
    <w:rsid w:val="0054370E"/>
    <w:rsid w:val="0060052C"/>
    <w:rsid w:val="00637F0F"/>
    <w:rsid w:val="00654CCF"/>
    <w:rsid w:val="00681ECF"/>
    <w:rsid w:val="006907AA"/>
    <w:rsid w:val="006B03F3"/>
    <w:rsid w:val="007E6DC2"/>
    <w:rsid w:val="00893DFE"/>
    <w:rsid w:val="00946829"/>
    <w:rsid w:val="00972B4D"/>
    <w:rsid w:val="00B87D81"/>
    <w:rsid w:val="00C04DB9"/>
    <w:rsid w:val="00C20BC0"/>
    <w:rsid w:val="00D6720E"/>
    <w:rsid w:val="00E92925"/>
    <w:rsid w:val="00ED6CE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3F8283"/>
  <w15:chartTrackingRefBased/>
  <w15:docId w15:val="{363A7EF7-472A-4E7D-B421-56FDC9A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0FCC-507F-4E8F-8492-AF5C8F56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313CE2AC.dotm</Template>
  <TotalTime>0</TotalTime>
  <Pages>1</Pages>
  <Words>209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Dahlkötter, E.</dc:creator>
  <cp:keywords/>
  <dc:description/>
  <cp:lastModifiedBy>Dahlkötter, E.</cp:lastModifiedBy>
  <cp:revision>3</cp:revision>
  <cp:lastPrinted>2022-03-19T10:04:00Z</cp:lastPrinted>
  <dcterms:created xsi:type="dcterms:W3CDTF">2022-03-19T10:06:00Z</dcterms:created>
  <dcterms:modified xsi:type="dcterms:W3CDTF">2022-03-19T10:07:00Z</dcterms:modified>
</cp:coreProperties>
</file>