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2C" w:rsidRPr="00B61489" w:rsidRDefault="005B6BAA" w:rsidP="00ED6CE0">
      <w:pPr>
        <w:spacing w:line="312" w:lineRule="auto"/>
        <w:rPr>
          <w:b/>
          <w:sz w:val="28"/>
          <w:szCs w:val="28"/>
          <w:u w:val="single"/>
          <w:lang w:val="tr-TR"/>
        </w:rPr>
      </w:pPr>
      <w:r w:rsidRPr="00B61489">
        <w:rPr>
          <w:b/>
          <w:sz w:val="28"/>
          <w:szCs w:val="28"/>
          <w:u w:val="single"/>
          <w:lang w:val="tr-TR"/>
        </w:rPr>
        <w:t>Qeydkirina li dibistanê ji bo zarok û gencên pêdivî bi çûna dibistanê û nû wek koçber hatine Herêma Güterslohê</w:t>
      </w:r>
    </w:p>
    <w:p w:rsidR="00342C7C" w:rsidRPr="00B61489" w:rsidRDefault="0060052C" w:rsidP="00ED6CE0">
      <w:pPr>
        <w:spacing w:line="312" w:lineRule="auto"/>
        <w:rPr>
          <w:lang w:val="tr-TR"/>
        </w:rPr>
      </w:pPr>
      <w:r w:rsidRPr="00B61489">
        <w:rPr>
          <w:sz w:val="22"/>
          <w:szCs w:val="28"/>
          <w:lang w:val="tr-TR"/>
        </w:rPr>
        <w:t>(</w:t>
      </w:r>
      <w:r w:rsidR="005B6BAA" w:rsidRPr="00B61489">
        <w:rPr>
          <w:sz w:val="22"/>
          <w:szCs w:val="28"/>
          <w:lang w:val="tr-TR"/>
        </w:rPr>
        <w:t>Prosêsa wergirtineke hêsan ji</w:t>
      </w:r>
      <w:r w:rsidR="00681ECF" w:rsidRPr="00B61489">
        <w:rPr>
          <w:sz w:val="22"/>
          <w:szCs w:val="28"/>
          <w:lang w:val="tr-TR"/>
        </w:rPr>
        <w:t xml:space="preserve"> 21.03.2022</w:t>
      </w:r>
      <w:r w:rsidR="00E27E8C">
        <w:rPr>
          <w:sz w:val="22"/>
          <w:szCs w:val="28"/>
          <w:lang w:val="tr-TR"/>
        </w:rPr>
        <w:t xml:space="preserve"> ve</w:t>
      </w:r>
      <w:r w:rsidR="00681ECF" w:rsidRPr="00B61489">
        <w:rPr>
          <w:sz w:val="22"/>
          <w:szCs w:val="28"/>
          <w:lang w:val="tr-TR"/>
        </w:rPr>
        <w:t xml:space="preserve">, </w:t>
      </w:r>
      <w:r w:rsidR="005B6BAA" w:rsidRPr="00B61489">
        <w:rPr>
          <w:sz w:val="22"/>
          <w:szCs w:val="28"/>
          <w:lang w:val="tr-TR"/>
        </w:rPr>
        <w:t>rewa ye heta biryareke nû derekeve</w:t>
      </w:r>
      <w:r w:rsidRPr="00B61489">
        <w:rPr>
          <w:sz w:val="22"/>
          <w:szCs w:val="28"/>
          <w:lang w:val="tr-TR"/>
        </w:rPr>
        <w:t>)</w:t>
      </w:r>
    </w:p>
    <w:p w:rsidR="0060052C" w:rsidRPr="00B61489" w:rsidRDefault="0060052C">
      <w:pPr>
        <w:rPr>
          <w:lang w:val="tr-TR"/>
        </w:rPr>
      </w:pPr>
    </w:p>
    <w:p w:rsidR="00893DFE" w:rsidRPr="00B61489" w:rsidRDefault="00E27E8C">
      <w:pPr>
        <w:rPr>
          <w:b/>
          <w:szCs w:val="20"/>
          <w:lang w:val="tr-TR"/>
        </w:rPr>
      </w:pPr>
      <w:r>
        <w:rPr>
          <w:b/>
          <w:szCs w:val="20"/>
          <w:lang w:val="tr-TR"/>
        </w:rPr>
        <w:t>Ez</w:t>
      </w:r>
      <w:r w:rsidR="005B6BAA" w:rsidRPr="00B61489">
        <w:rPr>
          <w:b/>
          <w:szCs w:val="20"/>
          <w:lang w:val="tr-TR"/>
        </w:rPr>
        <w:t xml:space="preserve"> bi vî hawî zaroka xwe li dibistana we qeyd dikim</w:t>
      </w:r>
      <w:r w:rsidR="00312264" w:rsidRPr="00B61489">
        <w:rPr>
          <w:b/>
          <w:szCs w:val="20"/>
          <w:lang w:val="tr-TR"/>
        </w:rPr>
        <w:t>.</w:t>
      </w:r>
    </w:p>
    <w:p w:rsidR="00342C7C" w:rsidRPr="00B61489" w:rsidRDefault="00342C7C">
      <w:pPr>
        <w:rPr>
          <w:szCs w:val="20"/>
          <w:lang w:val="tr-TR"/>
        </w:rPr>
      </w:pPr>
    </w:p>
    <w:p w:rsidR="00312264" w:rsidRPr="00B61489" w:rsidRDefault="00312264">
      <w:pPr>
        <w:rPr>
          <w:szCs w:val="20"/>
          <w:lang w:val="tr-TR"/>
        </w:rPr>
      </w:pPr>
    </w:p>
    <w:p w:rsidR="00312264" w:rsidRPr="00B61489" w:rsidRDefault="006456DE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Navê dibistanê</w:t>
      </w:r>
      <w:r w:rsidR="00312264" w:rsidRPr="00B61489">
        <w:rPr>
          <w:szCs w:val="20"/>
          <w:lang w:val="tr-TR"/>
        </w:rPr>
        <w:t>:</w:t>
      </w:r>
      <w:r w:rsidR="00342C7C" w:rsidRPr="00B61489">
        <w:rPr>
          <w:szCs w:val="20"/>
          <w:lang w:val="tr-TR"/>
        </w:rPr>
        <w:t xml:space="preserve">  </w:t>
      </w:r>
      <w:r w:rsidR="00972B4D" w:rsidRPr="00B61489">
        <w:rPr>
          <w:szCs w:val="20"/>
          <w:lang w:val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06.5pt;height:18pt" o:ole="">
            <v:imagedata r:id="rId7" o:title=""/>
          </v:shape>
          <w:control r:id="rId8" w:name="TextBox1" w:shapeid="_x0000_i1105"/>
        </w:object>
      </w:r>
    </w:p>
    <w:p w:rsidR="00312264" w:rsidRPr="00B61489" w:rsidRDefault="006456DE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Navê mal</w:t>
      </w:r>
      <w:bookmarkStart w:id="0" w:name="_GoBack"/>
      <w:bookmarkEnd w:id="0"/>
      <w:r w:rsidRPr="00B61489">
        <w:rPr>
          <w:szCs w:val="20"/>
          <w:lang w:val="tr-TR"/>
        </w:rPr>
        <w:t>batî yê şagirt</w:t>
      </w:r>
      <w:r w:rsidR="008F16BF">
        <w:rPr>
          <w:szCs w:val="20"/>
          <w:lang w:val="tr-TR"/>
        </w:rPr>
        <w:t>ê</w:t>
      </w:r>
      <w:r w:rsidRPr="00B61489">
        <w:rPr>
          <w:szCs w:val="20"/>
          <w:lang w:val="tr-TR"/>
        </w:rPr>
        <w:t>/</w:t>
      </w:r>
      <w:r w:rsidR="00DC7AB6" w:rsidRPr="00B61489">
        <w:rPr>
          <w:szCs w:val="20"/>
          <w:lang w:val="tr-TR"/>
        </w:rPr>
        <w:t xml:space="preserve"> şagirt</w:t>
      </w:r>
      <w:r w:rsidR="008F16BF">
        <w:rPr>
          <w:szCs w:val="20"/>
          <w:lang w:val="tr-TR"/>
        </w:rPr>
        <w:t>î</w:t>
      </w:r>
      <w:r w:rsidR="00312264" w:rsidRPr="00B61489">
        <w:rPr>
          <w:szCs w:val="20"/>
          <w:lang w:val="tr-TR"/>
        </w:rPr>
        <w:t>:</w:t>
      </w:r>
      <w:r w:rsidR="0060052C" w:rsidRPr="00B61489">
        <w:rPr>
          <w:szCs w:val="20"/>
          <w:lang w:val="tr-TR"/>
        </w:rPr>
        <w:t xml:space="preserve">  </w:t>
      </w:r>
      <w:r w:rsidR="00972B4D" w:rsidRPr="00B61489">
        <w:rPr>
          <w:szCs w:val="20"/>
          <w:lang w:val="tr-TR"/>
        </w:rPr>
        <w:object w:dxaOrig="225" w:dyaOrig="225">
          <v:shape id="_x0000_i1067" type="#_x0000_t75" style="width:334.5pt;height:18pt" o:ole="">
            <v:imagedata r:id="rId9" o:title=""/>
          </v:shape>
          <w:control r:id="rId10" w:name="TextBox2" w:shapeid="_x0000_i1067"/>
        </w:object>
      </w:r>
    </w:p>
    <w:p w:rsidR="00312264" w:rsidRPr="00B61489" w:rsidRDefault="00DC7AB6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Navê pêşî yê şagirt</w:t>
      </w:r>
      <w:r w:rsidR="00E27E8C">
        <w:rPr>
          <w:szCs w:val="20"/>
          <w:lang w:val="tr-TR"/>
        </w:rPr>
        <w:t>ê</w:t>
      </w:r>
      <w:r w:rsidRPr="00B61489">
        <w:rPr>
          <w:szCs w:val="20"/>
          <w:lang w:val="tr-TR"/>
        </w:rPr>
        <w:t>/</w:t>
      </w:r>
      <w:r w:rsidR="00E27E8C">
        <w:rPr>
          <w:szCs w:val="20"/>
          <w:lang w:val="tr-TR"/>
        </w:rPr>
        <w:t xml:space="preserve"> </w:t>
      </w:r>
      <w:r w:rsidRPr="00B61489">
        <w:rPr>
          <w:szCs w:val="20"/>
          <w:lang w:val="tr-TR"/>
        </w:rPr>
        <w:t>şagirt</w:t>
      </w:r>
      <w:r w:rsidR="008F16BF">
        <w:rPr>
          <w:szCs w:val="20"/>
          <w:lang w:val="tr-TR"/>
        </w:rPr>
        <w:t>î</w:t>
      </w:r>
      <w:r w:rsidRPr="00B61489">
        <w:rPr>
          <w:szCs w:val="20"/>
          <w:lang w:val="tr-TR"/>
        </w:rPr>
        <w:t xml:space="preserve">:  </w:t>
      </w:r>
      <w:r w:rsidR="00972B4D" w:rsidRPr="00B61489">
        <w:rPr>
          <w:szCs w:val="20"/>
          <w:lang w:val="tr-TR"/>
        </w:rPr>
        <w:object w:dxaOrig="225" w:dyaOrig="225">
          <v:shape id="_x0000_i1069" type="#_x0000_t75" style="width:348.75pt;height:18pt" o:ole="">
            <v:imagedata r:id="rId11" o:title=""/>
          </v:shape>
          <w:control r:id="rId12" w:name="TextBox3" w:shapeid="_x0000_i1069"/>
        </w:object>
      </w:r>
    </w:p>
    <w:p w:rsidR="00312264" w:rsidRPr="00B61489" w:rsidRDefault="00DC7AB6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Zayend</w:t>
      </w:r>
      <w:r w:rsidR="00D6720E" w:rsidRPr="00B61489">
        <w:rPr>
          <w:szCs w:val="20"/>
          <w:lang w:val="tr-TR"/>
        </w:rPr>
        <w:t xml:space="preserve">  </w:t>
      </w:r>
      <w:r w:rsidR="00D6720E" w:rsidRPr="00B61489">
        <w:rPr>
          <w:szCs w:val="20"/>
          <w:lang w:val="tr-TR"/>
        </w:rPr>
        <w:object w:dxaOrig="225" w:dyaOrig="225">
          <v:shape id="_x0000_i1071" type="#_x0000_t75" style="width:441.75pt;height:18pt" o:ole="">
            <v:imagedata r:id="rId13" o:title=""/>
          </v:shape>
          <w:control r:id="rId14" w:name="TextBox4" w:shapeid="_x0000_i1071"/>
        </w:object>
      </w:r>
    </w:p>
    <w:p w:rsidR="00312264" w:rsidRPr="00B61489" w:rsidRDefault="00DC7AB6" w:rsidP="00E92925">
      <w:pPr>
        <w:spacing w:after="80" w:line="240" w:lineRule="auto"/>
        <w:rPr>
          <w:szCs w:val="20"/>
          <w:lang w:val="tr-TR"/>
        </w:rPr>
      </w:pPr>
      <w:r w:rsidRPr="009A4ACA">
        <w:rPr>
          <w:sz w:val="18"/>
          <w:szCs w:val="18"/>
          <w:lang w:val="tr-TR"/>
        </w:rPr>
        <w:t>Roja jidayikbûn</w:t>
      </w:r>
      <w:r w:rsidR="00207E6B" w:rsidRPr="009A4ACA">
        <w:rPr>
          <w:sz w:val="18"/>
          <w:szCs w:val="18"/>
          <w:lang w:val="tr-TR"/>
        </w:rPr>
        <w:t>ê:</w:t>
      </w:r>
      <w:r w:rsidR="00D6720E" w:rsidRPr="00B61489">
        <w:rPr>
          <w:szCs w:val="20"/>
          <w:lang w:val="tr-TR"/>
        </w:rPr>
        <w:t xml:space="preserve">  </w:t>
      </w:r>
      <w:r w:rsidR="00D6720E" w:rsidRPr="00B61489">
        <w:rPr>
          <w:szCs w:val="20"/>
          <w:lang w:val="tr-TR"/>
        </w:rPr>
        <w:object w:dxaOrig="225" w:dyaOrig="225">
          <v:shape id="_x0000_i1073" type="#_x0000_t75" style="width:401.25pt;height:18pt" o:ole="">
            <v:imagedata r:id="rId15" o:title=""/>
          </v:shape>
          <w:control r:id="rId16" w:name="TextBox61" w:shapeid="_x0000_i1073"/>
        </w:object>
      </w:r>
    </w:p>
    <w:p w:rsidR="00312264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Cada/Jimara xanî</w:t>
      </w:r>
      <w:r w:rsidR="00342C7C" w:rsidRPr="00B61489">
        <w:rPr>
          <w:szCs w:val="20"/>
          <w:lang w:val="tr-TR"/>
        </w:rPr>
        <w:t xml:space="preserve"> </w:t>
      </w:r>
      <w:r w:rsidR="00972B4D" w:rsidRPr="00B61489">
        <w:rPr>
          <w:szCs w:val="20"/>
          <w:lang w:val="tr-TR"/>
        </w:rPr>
        <w:t xml:space="preserve"> </w:t>
      </w:r>
      <w:r w:rsidR="00972B4D" w:rsidRPr="00B61489">
        <w:rPr>
          <w:szCs w:val="20"/>
          <w:lang w:val="tr-TR"/>
        </w:rPr>
        <w:object w:dxaOrig="225" w:dyaOrig="225">
          <v:shape id="_x0000_i1075" type="#_x0000_t75" style="width:396.75pt;height:18pt" o:ole="">
            <v:imagedata r:id="rId17" o:title=""/>
          </v:shape>
          <w:control r:id="rId18" w:name="TextBox6" w:shapeid="_x0000_i1075"/>
        </w:object>
      </w:r>
    </w:p>
    <w:p w:rsidR="00312264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9A4ACA">
        <w:rPr>
          <w:sz w:val="18"/>
          <w:szCs w:val="18"/>
          <w:lang w:val="tr-TR"/>
        </w:rPr>
        <w:t>Koda bajêr/</w:t>
      </w:r>
      <w:r w:rsidR="008F16BF" w:rsidRPr="009A4ACA">
        <w:rPr>
          <w:sz w:val="18"/>
          <w:szCs w:val="18"/>
          <w:lang w:val="tr-TR"/>
        </w:rPr>
        <w:t xml:space="preserve">navê </w:t>
      </w:r>
      <w:r w:rsidRPr="009A4ACA">
        <w:rPr>
          <w:sz w:val="18"/>
          <w:szCs w:val="18"/>
          <w:lang w:val="tr-TR"/>
        </w:rPr>
        <w:t>baj</w:t>
      </w:r>
      <w:r w:rsidR="008F16BF" w:rsidRPr="009A4ACA">
        <w:rPr>
          <w:sz w:val="18"/>
          <w:szCs w:val="18"/>
          <w:lang w:val="tr-TR"/>
        </w:rPr>
        <w:t>ê</w:t>
      </w:r>
      <w:r w:rsidRPr="009A4ACA">
        <w:rPr>
          <w:sz w:val="18"/>
          <w:szCs w:val="18"/>
          <w:lang w:val="tr-TR"/>
        </w:rPr>
        <w:t>r:</w:t>
      </w:r>
      <w:r w:rsidR="00342C7C" w:rsidRPr="00B61489">
        <w:rPr>
          <w:szCs w:val="20"/>
          <w:lang w:val="tr-TR"/>
        </w:rPr>
        <w:t xml:space="preserve">  </w:t>
      </w:r>
      <w:r w:rsidR="00972B4D" w:rsidRPr="00B61489">
        <w:rPr>
          <w:szCs w:val="20"/>
          <w:lang w:val="tr-TR"/>
        </w:rPr>
        <w:object w:dxaOrig="225" w:dyaOrig="225">
          <v:shape id="_x0000_i1077" type="#_x0000_t75" style="width:384.75pt;height:18pt" o:ole="">
            <v:imagedata r:id="rId19" o:title=""/>
          </v:shape>
          <w:control r:id="rId20" w:name="TextBox7" w:shapeid="_x0000_i1077"/>
        </w:object>
      </w:r>
    </w:p>
    <w:p w:rsidR="00312264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9A4ACA">
        <w:rPr>
          <w:sz w:val="18"/>
          <w:szCs w:val="18"/>
          <w:lang w:val="tr-TR"/>
        </w:rPr>
        <w:t>Welatê lê jidayikbûyî:</w:t>
      </w:r>
      <w:r w:rsidR="00342C7C" w:rsidRPr="00B61489">
        <w:rPr>
          <w:szCs w:val="20"/>
          <w:lang w:val="tr-TR"/>
        </w:rPr>
        <w:t xml:space="preserve">  </w:t>
      </w:r>
      <w:r w:rsidR="00972B4D" w:rsidRPr="00B61489">
        <w:rPr>
          <w:szCs w:val="20"/>
          <w:lang w:val="tr-TR"/>
        </w:rPr>
        <w:object w:dxaOrig="225" w:dyaOrig="225">
          <v:shape id="_x0000_i1079" type="#_x0000_t75" style="width:389.25pt;height:18pt" o:ole="">
            <v:imagedata r:id="rId21" o:title=""/>
          </v:shape>
          <w:control r:id="rId22" w:name="TextBox8" w:shapeid="_x0000_i1079"/>
        </w:object>
      </w:r>
    </w:p>
    <w:p w:rsidR="00312264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Nasname</w:t>
      </w:r>
      <w:r w:rsidR="00342C7C" w:rsidRPr="00B61489">
        <w:rPr>
          <w:szCs w:val="20"/>
          <w:lang w:val="tr-TR"/>
        </w:rPr>
        <w:t xml:space="preserve">  </w:t>
      </w:r>
      <w:r w:rsidR="00972B4D" w:rsidRPr="00B61489">
        <w:rPr>
          <w:szCs w:val="20"/>
          <w:lang w:val="tr-TR"/>
        </w:rPr>
        <w:object w:dxaOrig="225" w:dyaOrig="225">
          <v:shape id="_x0000_i1081" type="#_x0000_t75" style="width:432.75pt;height:18pt" o:ole="">
            <v:imagedata r:id="rId23" o:title=""/>
          </v:shape>
          <w:control r:id="rId24" w:name="TextBox9" w:shapeid="_x0000_i1081"/>
        </w:object>
      </w:r>
    </w:p>
    <w:p w:rsidR="00F93E0B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Paşnav, pêşnavê dayikê</w:t>
      </w:r>
      <w:r w:rsidR="0060052C" w:rsidRPr="00B61489">
        <w:rPr>
          <w:szCs w:val="20"/>
          <w:lang w:val="tr-TR"/>
        </w:rPr>
        <w:t xml:space="preserve">  </w:t>
      </w:r>
      <w:r w:rsidR="00972B4D" w:rsidRPr="00B61489">
        <w:rPr>
          <w:szCs w:val="20"/>
          <w:lang w:val="tr-TR"/>
        </w:rPr>
        <w:object w:dxaOrig="225" w:dyaOrig="225">
          <v:shape id="_x0000_i1083" type="#_x0000_t75" style="width:366.75pt;height:18pt" o:ole="">
            <v:imagedata r:id="rId25" o:title=""/>
          </v:shape>
          <w:control r:id="rId26" w:name="TextBox10" w:shapeid="_x0000_i1083"/>
        </w:object>
      </w:r>
    </w:p>
    <w:p w:rsidR="00F93E0B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Paşnav, pêşnavê bavî:</w:t>
      </w:r>
      <w:r w:rsidR="00946829" w:rsidRPr="00B61489">
        <w:rPr>
          <w:szCs w:val="20"/>
          <w:lang w:val="tr-TR"/>
        </w:rPr>
        <w:object w:dxaOrig="225" w:dyaOrig="225">
          <v:shape id="_x0000_i1085" type="#_x0000_t75" style="width:379.5pt;height:18pt" o:ole="">
            <v:imagedata r:id="rId27" o:title=""/>
          </v:shape>
          <w:control r:id="rId28" w:name="TextBox11" w:shapeid="_x0000_i1085"/>
        </w:object>
      </w:r>
    </w:p>
    <w:p w:rsidR="00F93E0B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9A4ACA">
        <w:rPr>
          <w:sz w:val="18"/>
          <w:szCs w:val="18"/>
          <w:lang w:val="tr-TR"/>
        </w:rPr>
        <w:t>Eger hindek berpirsên perwerdeyî yên din hebin, paşnav, pêşnavê wan:</w:t>
      </w:r>
      <w:r w:rsidR="00946829" w:rsidRPr="00B61489">
        <w:rPr>
          <w:szCs w:val="20"/>
          <w:lang w:val="tr-TR"/>
        </w:rPr>
        <w:t xml:space="preserve">  </w:t>
      </w:r>
      <w:r w:rsidR="00946829" w:rsidRPr="00B61489">
        <w:rPr>
          <w:szCs w:val="20"/>
          <w:lang w:val="tr-TR"/>
        </w:rPr>
        <w:object w:dxaOrig="225" w:dyaOrig="225">
          <v:shape id="_x0000_i1087" type="#_x0000_t75" style="width:189.75pt;height:18pt" o:ole="">
            <v:imagedata r:id="rId29" o:title=""/>
          </v:shape>
          <w:control r:id="rId30" w:name="TextBox12" w:shapeid="_x0000_i1087"/>
        </w:object>
      </w:r>
    </w:p>
    <w:p w:rsidR="00946829" w:rsidRPr="00B61489" w:rsidRDefault="00207E6B" w:rsidP="00E92925">
      <w:pPr>
        <w:spacing w:after="80" w:line="240" w:lineRule="auto"/>
        <w:rPr>
          <w:rFonts w:cs="Arial"/>
          <w:szCs w:val="20"/>
          <w:lang w:val="tr-TR"/>
        </w:rPr>
      </w:pPr>
      <w:r w:rsidRPr="00B61489">
        <w:rPr>
          <w:rFonts w:cs="Arial"/>
          <w:szCs w:val="20"/>
          <w:lang w:val="tr-TR"/>
        </w:rPr>
        <w:t>Jimara telefûnê:</w:t>
      </w:r>
      <w:r w:rsidR="00681ECF" w:rsidRPr="00B61489">
        <w:rPr>
          <w:rFonts w:cs="Arial"/>
          <w:szCs w:val="20"/>
          <w:lang w:val="tr-TR"/>
        </w:rPr>
        <w:t xml:space="preserve"> </w:t>
      </w:r>
      <w:r w:rsidR="00946829" w:rsidRPr="00B61489">
        <w:rPr>
          <w:rFonts w:cs="Arial"/>
          <w:szCs w:val="20"/>
          <w:lang w:val="tr-TR"/>
        </w:rPr>
        <w:t xml:space="preserve"> </w:t>
      </w:r>
      <w:r w:rsidR="00946829" w:rsidRPr="00B61489">
        <w:rPr>
          <w:rFonts w:cs="Arial"/>
          <w:szCs w:val="20"/>
          <w:lang w:val="tr-TR"/>
        </w:rPr>
        <w:object w:dxaOrig="225" w:dyaOrig="225">
          <v:shape id="_x0000_i1089" type="#_x0000_t75" style="width:404.25pt;height:18pt" o:ole="">
            <v:imagedata r:id="rId31" o:title=""/>
          </v:shape>
          <w:control r:id="rId32" w:name="TextBox13" w:shapeid="_x0000_i1089"/>
        </w:object>
      </w:r>
    </w:p>
    <w:p w:rsidR="00F93E0B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Navnîşana E-Mailê:</w:t>
      </w:r>
      <w:r w:rsidR="0060052C" w:rsidRPr="00B61489">
        <w:rPr>
          <w:szCs w:val="20"/>
          <w:lang w:val="tr-TR"/>
        </w:rPr>
        <w:t xml:space="preserve"> </w:t>
      </w:r>
      <w:r w:rsidR="00946829" w:rsidRPr="00B61489">
        <w:rPr>
          <w:szCs w:val="20"/>
          <w:lang w:val="tr-TR"/>
        </w:rPr>
        <w:t xml:space="preserve"> </w:t>
      </w:r>
      <w:r w:rsidR="00946829" w:rsidRPr="00B61489">
        <w:rPr>
          <w:szCs w:val="20"/>
          <w:lang w:val="tr-TR"/>
        </w:rPr>
        <w:object w:dxaOrig="225" w:dyaOrig="225">
          <v:shape id="_x0000_i1091" type="#_x0000_t75" style="width:387.75pt;height:18pt" o:ole="">
            <v:imagedata r:id="rId33" o:title=""/>
          </v:shape>
          <w:control r:id="rId34" w:name="TextBox14" w:shapeid="_x0000_i1091"/>
        </w:object>
      </w:r>
    </w:p>
    <w:p w:rsidR="00312264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Roja hatina bo Almaniyayê:</w:t>
      </w:r>
      <w:r w:rsidR="00946829" w:rsidRPr="00B61489">
        <w:rPr>
          <w:szCs w:val="20"/>
          <w:lang w:val="tr-TR"/>
        </w:rPr>
        <w:t xml:space="preserve"> </w:t>
      </w:r>
      <w:r w:rsidR="0060052C" w:rsidRPr="00B61489">
        <w:rPr>
          <w:szCs w:val="20"/>
          <w:lang w:val="tr-TR"/>
        </w:rPr>
        <w:t xml:space="preserve"> </w:t>
      </w:r>
      <w:r w:rsidR="00946829" w:rsidRPr="00B61489">
        <w:rPr>
          <w:szCs w:val="20"/>
          <w:lang w:val="tr-TR"/>
        </w:rPr>
        <w:object w:dxaOrig="225" w:dyaOrig="225">
          <v:shape id="_x0000_i1093" type="#_x0000_t75" style="width:353.25pt;height:18pt" o:ole="">
            <v:imagedata r:id="rId35" o:title=""/>
          </v:shape>
          <w:control r:id="rId36" w:name="TextBox15" w:shapeid="_x0000_i1093"/>
        </w:object>
      </w:r>
    </w:p>
    <w:p w:rsidR="00F93E0B" w:rsidRPr="00B61489" w:rsidRDefault="00207E6B" w:rsidP="00E92925">
      <w:pPr>
        <w:spacing w:after="8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Roja hat</w:t>
      </w:r>
      <w:r w:rsidR="008F16BF">
        <w:rPr>
          <w:szCs w:val="20"/>
          <w:lang w:val="tr-TR"/>
        </w:rPr>
        <w:t>i</w:t>
      </w:r>
      <w:r w:rsidRPr="00B61489">
        <w:rPr>
          <w:szCs w:val="20"/>
          <w:lang w:val="tr-TR"/>
        </w:rPr>
        <w:t>n</w:t>
      </w:r>
      <w:r w:rsidR="008F16BF">
        <w:rPr>
          <w:szCs w:val="20"/>
          <w:lang w:val="tr-TR"/>
        </w:rPr>
        <w:t>e</w:t>
      </w:r>
      <w:r w:rsidRPr="00B61489">
        <w:rPr>
          <w:szCs w:val="20"/>
          <w:lang w:val="tr-TR"/>
        </w:rPr>
        <w:t xml:space="preserve"> Herêma Güterslohê:</w:t>
      </w:r>
      <w:r w:rsidR="0060052C" w:rsidRPr="00B61489">
        <w:rPr>
          <w:szCs w:val="20"/>
          <w:lang w:val="tr-TR"/>
        </w:rPr>
        <w:t xml:space="preserve"> </w:t>
      </w:r>
      <w:r w:rsidR="00946829" w:rsidRPr="00B61489">
        <w:rPr>
          <w:szCs w:val="20"/>
          <w:lang w:val="tr-TR"/>
        </w:rPr>
        <w:t xml:space="preserve"> </w:t>
      </w:r>
      <w:r w:rsidR="00946829" w:rsidRPr="00B61489">
        <w:rPr>
          <w:szCs w:val="20"/>
          <w:lang w:val="tr-TR"/>
        </w:rPr>
        <w:object w:dxaOrig="225" w:dyaOrig="225">
          <v:shape id="_x0000_i1095" type="#_x0000_t75" style="width:331.5pt;height:18pt" o:ole="">
            <v:imagedata r:id="rId37" o:title=""/>
          </v:shape>
          <w:control r:id="rId38" w:name="TextBox151" w:shapeid="_x0000_i1095"/>
        </w:object>
      </w:r>
    </w:p>
    <w:p w:rsidR="00312264" w:rsidRPr="00B61489" w:rsidRDefault="00207E6B" w:rsidP="00E92925">
      <w:pPr>
        <w:spacing w:after="24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Zimanê malbatê:</w:t>
      </w:r>
      <w:r w:rsidR="00946829" w:rsidRPr="00B61489">
        <w:rPr>
          <w:szCs w:val="20"/>
          <w:lang w:val="tr-TR"/>
        </w:rPr>
        <w:t xml:space="preserve">  </w:t>
      </w:r>
      <w:r w:rsidR="00946829" w:rsidRPr="00B61489">
        <w:rPr>
          <w:szCs w:val="20"/>
          <w:lang w:val="tr-TR"/>
        </w:rPr>
        <w:object w:dxaOrig="225" w:dyaOrig="225">
          <v:shape id="_x0000_i1097" type="#_x0000_t75" style="width:393.75pt;height:18pt" o:ole="">
            <v:imagedata r:id="rId39" o:title=""/>
          </v:shape>
          <w:control r:id="rId40" w:name="TextBox152" w:shapeid="_x0000_i1097"/>
        </w:object>
      </w:r>
    </w:p>
    <w:p w:rsidR="00ED6CE0" w:rsidRPr="00B61489" w:rsidRDefault="00207E6B" w:rsidP="00E92925">
      <w:pPr>
        <w:spacing w:after="10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t>Cara dawî li Welat diçû kîjan dibistanê</w:t>
      </w:r>
      <w:r w:rsidR="0060052C" w:rsidRPr="00B61489">
        <w:rPr>
          <w:szCs w:val="20"/>
          <w:lang w:val="tr-TR"/>
        </w:rPr>
        <w:t xml:space="preserve"> (</w:t>
      </w:r>
      <w:r w:rsidRPr="00B61489">
        <w:rPr>
          <w:szCs w:val="20"/>
          <w:lang w:val="tr-TR"/>
        </w:rPr>
        <w:t>Dibistana Seratayî</w:t>
      </w:r>
      <w:r w:rsidR="0060052C" w:rsidRPr="00B61489">
        <w:rPr>
          <w:szCs w:val="20"/>
          <w:lang w:val="tr-TR"/>
        </w:rPr>
        <w:t xml:space="preserve">, </w:t>
      </w:r>
      <w:r w:rsidRPr="00B61489">
        <w:rPr>
          <w:szCs w:val="20"/>
          <w:lang w:val="tr-TR"/>
        </w:rPr>
        <w:t>Dibistana Navincî û amadey</w:t>
      </w:r>
      <w:r w:rsidR="008F16BF">
        <w:rPr>
          <w:szCs w:val="20"/>
          <w:lang w:val="tr-TR"/>
        </w:rPr>
        <w:t>î</w:t>
      </w:r>
      <w:r w:rsidR="0060052C" w:rsidRPr="00B61489">
        <w:rPr>
          <w:szCs w:val="20"/>
          <w:lang w:val="tr-TR"/>
        </w:rPr>
        <w:t xml:space="preserve">, </w:t>
      </w:r>
      <w:r w:rsidRPr="00B61489">
        <w:rPr>
          <w:szCs w:val="20"/>
          <w:lang w:val="tr-TR"/>
        </w:rPr>
        <w:t>hwd</w:t>
      </w:r>
      <w:r w:rsidR="0060052C" w:rsidRPr="00B61489">
        <w:rPr>
          <w:szCs w:val="20"/>
          <w:lang w:val="tr-TR"/>
        </w:rPr>
        <w:t>.)</w:t>
      </w:r>
      <w:r w:rsidR="00342C7C" w:rsidRPr="00B61489">
        <w:rPr>
          <w:szCs w:val="20"/>
          <w:lang w:val="tr-TR"/>
        </w:rPr>
        <w:t xml:space="preserve">: </w:t>
      </w:r>
    </w:p>
    <w:p w:rsidR="00342C7C" w:rsidRPr="00B61489" w:rsidRDefault="00946829" w:rsidP="00E92925">
      <w:pPr>
        <w:spacing w:after="100" w:line="240" w:lineRule="auto"/>
        <w:rPr>
          <w:szCs w:val="20"/>
          <w:lang w:val="tr-TR"/>
        </w:rPr>
      </w:pPr>
      <w:r w:rsidRPr="00B61489">
        <w:rPr>
          <w:szCs w:val="20"/>
          <w:lang w:val="tr-TR"/>
        </w:rPr>
        <w:object w:dxaOrig="225" w:dyaOrig="225">
          <v:shape id="_x0000_i1099" type="#_x0000_t75" style="width:480.75pt;height:18pt" o:ole="">
            <v:imagedata r:id="rId41" o:title=""/>
          </v:shape>
          <w:control r:id="rId42" w:name="TextBox153" w:shapeid="_x0000_i1099"/>
        </w:object>
      </w:r>
    </w:p>
    <w:p w:rsidR="0060052C" w:rsidRPr="00B61489" w:rsidRDefault="0060052C">
      <w:pPr>
        <w:rPr>
          <w:szCs w:val="20"/>
          <w:lang w:val="tr-TR"/>
        </w:rPr>
      </w:pPr>
    </w:p>
    <w:p w:rsidR="00342C7C" w:rsidRPr="00B61489" w:rsidRDefault="00207E6B">
      <w:pPr>
        <w:rPr>
          <w:b/>
          <w:szCs w:val="20"/>
          <w:lang w:val="tr-TR"/>
        </w:rPr>
      </w:pPr>
      <w:r w:rsidRPr="00B61489">
        <w:rPr>
          <w:b/>
          <w:szCs w:val="20"/>
          <w:lang w:val="tr-TR"/>
        </w:rPr>
        <w:t xml:space="preserve">Ez </w:t>
      </w:r>
      <w:r w:rsidR="00F24D40" w:rsidRPr="00B61489">
        <w:rPr>
          <w:b/>
          <w:szCs w:val="20"/>
          <w:lang w:val="tr-TR"/>
        </w:rPr>
        <w:t>rastiya van pêzanînên ku min li ser zaroka xwe nivîsandine, piştrast dikim.</w:t>
      </w:r>
    </w:p>
    <w:p w:rsidR="00342C7C" w:rsidRPr="00B61489" w:rsidRDefault="00342C7C">
      <w:pPr>
        <w:rPr>
          <w:szCs w:val="20"/>
          <w:lang w:val="tr-TR"/>
        </w:rPr>
      </w:pPr>
    </w:p>
    <w:p w:rsidR="00342C7C" w:rsidRPr="00B61489" w:rsidRDefault="00F24D40">
      <w:pPr>
        <w:rPr>
          <w:szCs w:val="20"/>
          <w:lang w:val="tr-TR"/>
        </w:rPr>
      </w:pPr>
      <w:r w:rsidRPr="00B61489">
        <w:rPr>
          <w:szCs w:val="20"/>
          <w:lang w:val="tr-TR"/>
        </w:rPr>
        <w:t>Dem, Cih</w:t>
      </w:r>
      <w:r w:rsidR="00342C7C" w:rsidRPr="00B61489">
        <w:rPr>
          <w:szCs w:val="20"/>
          <w:lang w:val="tr-TR"/>
        </w:rPr>
        <w:t xml:space="preserve">  </w:t>
      </w:r>
      <w:r w:rsidR="00E92925" w:rsidRPr="00B61489">
        <w:rPr>
          <w:szCs w:val="20"/>
          <w:lang w:val="tr-TR"/>
        </w:rPr>
        <w:object w:dxaOrig="225" w:dyaOrig="225">
          <v:shape id="_x0000_i1101" type="#_x0000_t75" style="width:433.5pt;height:18pt" o:ole="">
            <v:imagedata r:id="rId43" o:title=""/>
          </v:shape>
          <w:control r:id="rId44" w:name="TextBox154" w:shapeid="_x0000_i1101"/>
        </w:object>
      </w:r>
    </w:p>
    <w:p w:rsidR="00342C7C" w:rsidRDefault="00342C7C">
      <w:pPr>
        <w:rPr>
          <w:szCs w:val="20"/>
          <w:lang w:val="tr-TR"/>
        </w:rPr>
      </w:pPr>
    </w:p>
    <w:p w:rsidR="009A4ACA" w:rsidRPr="00B61489" w:rsidRDefault="009A4ACA">
      <w:pPr>
        <w:rPr>
          <w:szCs w:val="20"/>
          <w:lang w:val="tr-TR"/>
        </w:rPr>
      </w:pPr>
    </w:p>
    <w:p w:rsidR="00342C7C" w:rsidRPr="00B61489" w:rsidRDefault="00F24D40">
      <w:pPr>
        <w:rPr>
          <w:szCs w:val="20"/>
          <w:lang w:val="tr-TR"/>
        </w:rPr>
      </w:pPr>
      <w:r w:rsidRPr="00B61489">
        <w:rPr>
          <w:szCs w:val="20"/>
          <w:lang w:val="tr-TR"/>
        </w:rPr>
        <w:t>Îmze</w:t>
      </w:r>
      <w:r w:rsidR="00342C7C" w:rsidRPr="00B61489">
        <w:rPr>
          <w:szCs w:val="20"/>
          <w:lang w:val="tr-TR"/>
        </w:rPr>
        <w:t xml:space="preserve">: </w:t>
      </w:r>
      <w:r w:rsidR="00E92925" w:rsidRPr="00B61489">
        <w:rPr>
          <w:szCs w:val="20"/>
          <w:lang w:val="tr-TR"/>
        </w:rPr>
        <w:object w:dxaOrig="225" w:dyaOrig="225">
          <v:shape id="_x0000_i1103" type="#_x0000_t75" style="width:449.25pt;height:18pt" o:ole="">
            <v:imagedata r:id="rId45" o:title=""/>
          </v:shape>
          <w:control r:id="rId46" w:name="TextBox155" w:shapeid="_x0000_i1103"/>
        </w:object>
      </w:r>
    </w:p>
    <w:sectPr w:rsidR="00342C7C" w:rsidRPr="00B61489" w:rsidSect="009A4ACA">
      <w:headerReference w:type="default" r:id="rId47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466E9B2" wp14:editId="7B1FF1E1">
          <wp:simplePos x="0" y="0"/>
          <wp:positionH relativeFrom="margin">
            <wp:posOffset>4112895</wp:posOffset>
          </wp:positionH>
          <wp:positionV relativeFrom="margin">
            <wp:posOffset>-885825</wp:posOffset>
          </wp:positionV>
          <wp:extent cx="1536065" cy="609600"/>
          <wp:effectExtent l="0" t="0" r="698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138F48FD" wp14:editId="7AEFDC50">
          <wp:extent cx="1752600" cy="419100"/>
          <wp:effectExtent l="0" t="0" r="0" b="0"/>
          <wp:docPr id="17" name="Grafik 17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829" w:rsidRPr="009E6A8C" w:rsidRDefault="009E6A8C" w:rsidP="009E6A8C">
    <w:pPr>
      <w:pStyle w:val="Kopfzeile"/>
      <w:spacing w:before="120"/>
      <w:rPr>
        <w:b/>
        <w:u w:val="single"/>
      </w:rPr>
    </w:pPr>
    <w:r w:rsidRPr="009E6A8C">
      <w:rPr>
        <w:b/>
        <w:u w:val="single"/>
      </w:rPr>
      <w:t>Kurdisch</w:t>
    </w:r>
  </w:p>
  <w:p w:rsidR="00946829" w:rsidRDefault="009468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DYc4nb9ibwCPGGP/BNygB6zbcdWrgSUOYNmG4pzxECaqsIimyG4zyhPRcwhU29fhRJciBkYnkof3np6YxmIbw==" w:salt="XoOzSqq0FmioPFr9ZkYQp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75B20"/>
    <w:rsid w:val="00191FCB"/>
    <w:rsid w:val="00200DA1"/>
    <w:rsid w:val="00207E6B"/>
    <w:rsid w:val="0031024E"/>
    <w:rsid w:val="00312264"/>
    <w:rsid w:val="00342C7C"/>
    <w:rsid w:val="005B6BAA"/>
    <w:rsid w:val="0060052C"/>
    <w:rsid w:val="006456DE"/>
    <w:rsid w:val="00681ECF"/>
    <w:rsid w:val="006907AA"/>
    <w:rsid w:val="007E6DC2"/>
    <w:rsid w:val="00893DFE"/>
    <w:rsid w:val="008F16BF"/>
    <w:rsid w:val="00946829"/>
    <w:rsid w:val="00972B4D"/>
    <w:rsid w:val="009A4ACA"/>
    <w:rsid w:val="009E6A8C"/>
    <w:rsid w:val="00AF4508"/>
    <w:rsid w:val="00B61489"/>
    <w:rsid w:val="00B87D81"/>
    <w:rsid w:val="00C04DB9"/>
    <w:rsid w:val="00C2074E"/>
    <w:rsid w:val="00C20BC0"/>
    <w:rsid w:val="00D50531"/>
    <w:rsid w:val="00D6720E"/>
    <w:rsid w:val="00DC7AB6"/>
    <w:rsid w:val="00E27E8C"/>
    <w:rsid w:val="00E92925"/>
    <w:rsid w:val="00ED6CE0"/>
    <w:rsid w:val="00F24D40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0266EAA-FBF9-46CE-A8AE-84D6EB07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C4A1-4C69-432C-87F3-7FA5EC37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93941BB3.dotm</Template>
  <TotalTime>0</TotalTime>
  <Pages>1</Pages>
  <Words>200</Words>
  <Characters>1262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Dahlkötter, E.</dc:creator>
  <cp:lastModifiedBy>Dahlkötter, E.</cp:lastModifiedBy>
  <cp:revision>4</cp:revision>
  <cp:lastPrinted>2022-03-19T11:13:00Z</cp:lastPrinted>
  <dcterms:created xsi:type="dcterms:W3CDTF">2022-03-19T10:11:00Z</dcterms:created>
  <dcterms:modified xsi:type="dcterms:W3CDTF">2022-03-19T11:15:00Z</dcterms:modified>
</cp:coreProperties>
</file>