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6688" w14:textId="557A3A75" w:rsidR="0060052C" w:rsidRPr="00212B00" w:rsidRDefault="00E275C8" w:rsidP="00ED6CE0">
      <w:pPr>
        <w:spacing w:line="312" w:lineRule="auto"/>
        <w:rPr>
          <w:b/>
          <w:sz w:val="28"/>
          <w:szCs w:val="28"/>
          <w:u w:val="single"/>
          <w:lang w:val="ro-RO"/>
        </w:rPr>
      </w:pPr>
      <w:bookmarkStart w:id="0" w:name="_GoBack"/>
      <w:bookmarkEnd w:id="0"/>
      <w:r w:rsidRPr="00212B00">
        <w:rPr>
          <w:b/>
          <w:sz w:val="28"/>
          <w:szCs w:val="28"/>
          <w:u w:val="single"/>
          <w:lang w:val="ro-RO"/>
        </w:rPr>
        <w:t xml:space="preserve">Înregistrarea școlară a copiilor și tinerilor din ciclul obligatoriu de învățământ </w:t>
      </w:r>
      <w:r w:rsidR="00212B00" w:rsidRPr="00212B00">
        <w:rPr>
          <w:b/>
          <w:sz w:val="28"/>
          <w:szCs w:val="28"/>
          <w:u w:val="single"/>
          <w:lang w:val="ro-RO"/>
        </w:rPr>
        <w:t xml:space="preserve">imigrați recent </w:t>
      </w:r>
      <w:r w:rsidRPr="00212B00">
        <w:rPr>
          <w:b/>
          <w:sz w:val="28"/>
          <w:szCs w:val="28"/>
          <w:u w:val="single"/>
          <w:lang w:val="ro-RO"/>
        </w:rPr>
        <w:t xml:space="preserve">în districtul </w:t>
      </w:r>
      <w:r w:rsidR="0060052C" w:rsidRPr="00212B00">
        <w:rPr>
          <w:b/>
          <w:sz w:val="28"/>
          <w:szCs w:val="28"/>
          <w:u w:val="single"/>
          <w:lang w:val="ro-RO"/>
        </w:rPr>
        <w:t xml:space="preserve">Gütersloh </w:t>
      </w:r>
    </w:p>
    <w:p w14:paraId="5AB57347" w14:textId="178784FF" w:rsidR="00342C7C" w:rsidRPr="00212B00" w:rsidRDefault="0060052C" w:rsidP="00ED6CE0">
      <w:pPr>
        <w:spacing w:line="312" w:lineRule="auto"/>
        <w:rPr>
          <w:lang w:val="ro-RO"/>
        </w:rPr>
      </w:pPr>
      <w:r w:rsidRPr="00212B00">
        <w:rPr>
          <w:sz w:val="22"/>
          <w:szCs w:val="28"/>
          <w:lang w:val="ro-RO"/>
        </w:rPr>
        <w:t>(</w:t>
      </w:r>
      <w:r w:rsidR="00E275C8" w:rsidRPr="00212B00">
        <w:rPr>
          <w:sz w:val="22"/>
          <w:szCs w:val="28"/>
          <w:lang w:val="ro-RO"/>
        </w:rPr>
        <w:t xml:space="preserve">procedură de admitere simplificată începând din data de </w:t>
      </w:r>
      <w:r w:rsidR="00681ECF" w:rsidRPr="00212B00">
        <w:rPr>
          <w:sz w:val="22"/>
          <w:szCs w:val="28"/>
          <w:lang w:val="ro-RO"/>
        </w:rPr>
        <w:t xml:space="preserve">21.03.2022, </w:t>
      </w:r>
      <w:r w:rsidR="00E275C8" w:rsidRPr="00212B00">
        <w:rPr>
          <w:sz w:val="22"/>
          <w:szCs w:val="28"/>
          <w:lang w:val="ro-RO"/>
        </w:rPr>
        <w:t>valabilă până la noi dispoziții</w:t>
      </w:r>
      <w:r w:rsidRPr="00212B00">
        <w:rPr>
          <w:sz w:val="22"/>
          <w:szCs w:val="28"/>
          <w:lang w:val="ro-RO"/>
        </w:rPr>
        <w:t>)</w:t>
      </w:r>
    </w:p>
    <w:p w14:paraId="7E145F01" w14:textId="77777777" w:rsidR="0060052C" w:rsidRPr="00212B00" w:rsidRDefault="0060052C">
      <w:pPr>
        <w:rPr>
          <w:lang w:val="ro-RO"/>
        </w:rPr>
      </w:pPr>
    </w:p>
    <w:p w14:paraId="4A735D60" w14:textId="46D214B3" w:rsidR="00D70DDA" w:rsidRPr="00B82F14" w:rsidRDefault="00E275C8">
      <w:pPr>
        <w:rPr>
          <w:b/>
          <w:sz w:val="18"/>
          <w:szCs w:val="20"/>
          <w:lang w:val="ro-RO"/>
        </w:rPr>
      </w:pPr>
      <w:r w:rsidRPr="00B82F14">
        <w:rPr>
          <w:b/>
          <w:sz w:val="18"/>
          <w:szCs w:val="20"/>
          <w:lang w:val="ro-RO"/>
        </w:rPr>
        <w:t>Prin prezenta îmi înscriu copilul la școala dumneavoastră</w:t>
      </w:r>
      <w:r w:rsidR="00312264" w:rsidRPr="00B82F14">
        <w:rPr>
          <w:b/>
          <w:sz w:val="18"/>
          <w:szCs w:val="20"/>
          <w:lang w:val="ro-RO"/>
        </w:rPr>
        <w:t>.</w:t>
      </w:r>
    </w:p>
    <w:p w14:paraId="4A19A3BB" w14:textId="77777777" w:rsidR="00342C7C" w:rsidRPr="00212B00" w:rsidRDefault="00342C7C">
      <w:pPr>
        <w:rPr>
          <w:szCs w:val="20"/>
          <w:lang w:val="ro-RO"/>
        </w:rPr>
      </w:pPr>
    </w:p>
    <w:p w14:paraId="54AB29F4" w14:textId="77777777" w:rsidR="00312264" w:rsidRPr="00212B00" w:rsidRDefault="00312264">
      <w:pPr>
        <w:rPr>
          <w:szCs w:val="20"/>
          <w:lang w:val="ro-RO"/>
        </w:rPr>
      </w:pPr>
    </w:p>
    <w:p w14:paraId="45755A7E" w14:textId="1343E8B7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Numele</w:t>
      </w:r>
      <w:r w:rsidR="00312264" w:rsidRPr="00B82F14">
        <w:rPr>
          <w:sz w:val="18"/>
          <w:szCs w:val="19"/>
          <w:lang w:val="ro-RO"/>
        </w:rPr>
        <w:t xml:space="preserve"> </w:t>
      </w:r>
      <w:r w:rsidRPr="00B82F14">
        <w:rPr>
          <w:sz w:val="18"/>
          <w:szCs w:val="19"/>
          <w:lang w:val="ro-RO"/>
        </w:rPr>
        <w:t>școlii</w:t>
      </w:r>
      <w:r w:rsidR="00312264" w:rsidRPr="00B82F14">
        <w:rPr>
          <w:sz w:val="18"/>
          <w:szCs w:val="19"/>
          <w:lang w:val="ro-RO"/>
        </w:rPr>
        <w:t>:</w:t>
      </w:r>
      <w:r w:rsidR="00342C7C" w:rsidRPr="00B82F14">
        <w:rPr>
          <w:sz w:val="18"/>
          <w:szCs w:val="19"/>
          <w:lang w:val="ro-RO"/>
        </w:rPr>
        <w:t xml:space="preserve">  </w:t>
      </w:r>
      <w:r w:rsidR="00972B4D" w:rsidRPr="00212B00">
        <w:rPr>
          <w:sz w:val="19"/>
          <w:szCs w:val="19"/>
          <w:lang w:val="ro-RO"/>
        </w:rPr>
        <w:object w:dxaOrig="225" w:dyaOrig="225" w14:anchorId="186AD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97.5pt;height:18pt" o:ole="">
            <v:imagedata r:id="rId7" o:title=""/>
          </v:shape>
          <w:control r:id="rId8" w:name="TextBox1" w:shapeid="_x0000_i1065"/>
        </w:object>
      </w:r>
    </w:p>
    <w:p w14:paraId="421D8058" w14:textId="0AF68B7C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Numele elevului</w:t>
      </w:r>
      <w:r w:rsidR="00312264" w:rsidRPr="00B82F14">
        <w:rPr>
          <w:sz w:val="18"/>
          <w:szCs w:val="19"/>
          <w:lang w:val="ro-RO"/>
        </w:rPr>
        <w:t>:</w:t>
      </w:r>
      <w:r w:rsidR="0060052C" w:rsidRPr="00B82F14">
        <w:rPr>
          <w:sz w:val="18"/>
          <w:szCs w:val="19"/>
          <w:lang w:val="ro-RO"/>
        </w:rPr>
        <w:t xml:space="preserve">  </w:t>
      </w:r>
      <w:r w:rsidR="00972B4D" w:rsidRPr="00212B00">
        <w:rPr>
          <w:sz w:val="19"/>
          <w:szCs w:val="19"/>
          <w:lang w:val="ro-RO"/>
        </w:rPr>
        <w:object w:dxaOrig="225" w:dyaOrig="225" w14:anchorId="56FBBFAD">
          <v:shape id="_x0000_i1067" type="#_x0000_t75" style="width:387pt;height:18pt" o:ole="">
            <v:imagedata r:id="rId9" o:title=""/>
          </v:shape>
          <w:control r:id="rId10" w:name="TextBox2" w:shapeid="_x0000_i1067"/>
        </w:object>
      </w:r>
    </w:p>
    <w:p w14:paraId="00D19161" w14:textId="10FE1044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Prenumele elevului</w:t>
      </w:r>
      <w:r w:rsidR="00312264" w:rsidRPr="00B82F14">
        <w:rPr>
          <w:sz w:val="18"/>
          <w:szCs w:val="19"/>
          <w:lang w:val="ro-RO"/>
        </w:rPr>
        <w:t>:</w:t>
      </w:r>
      <w:r w:rsidR="00342C7C" w:rsidRPr="00B82F14">
        <w:rPr>
          <w:sz w:val="18"/>
          <w:szCs w:val="19"/>
          <w:lang w:val="ro-RO"/>
        </w:rPr>
        <w:t xml:space="preserve">  </w:t>
      </w:r>
      <w:r w:rsidR="00972B4D" w:rsidRPr="00212B00">
        <w:rPr>
          <w:sz w:val="19"/>
          <w:szCs w:val="19"/>
          <w:lang w:val="ro-RO"/>
        </w:rPr>
        <w:object w:dxaOrig="225" w:dyaOrig="225" w14:anchorId="12F53468">
          <v:shape id="_x0000_i1069" type="#_x0000_t75" style="width:374.25pt;height:18pt" o:ole="">
            <v:imagedata r:id="rId11" o:title=""/>
          </v:shape>
          <w:control r:id="rId12" w:name="TextBox3" w:shapeid="_x0000_i1069"/>
        </w:object>
      </w:r>
    </w:p>
    <w:p w14:paraId="02C2EED0" w14:textId="6F526DA5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Sex</w:t>
      </w:r>
      <w:r w:rsidR="00D6720E" w:rsidRPr="00B82F14">
        <w:rPr>
          <w:sz w:val="18"/>
          <w:szCs w:val="19"/>
          <w:lang w:val="ro-RO"/>
        </w:rPr>
        <w:t xml:space="preserve">:  </w:t>
      </w:r>
      <w:r w:rsidR="00D6720E" w:rsidRPr="00212B00">
        <w:rPr>
          <w:sz w:val="19"/>
          <w:szCs w:val="19"/>
          <w:lang w:val="ro-RO"/>
        </w:rPr>
        <w:object w:dxaOrig="225" w:dyaOrig="225" w14:anchorId="63E8241D">
          <v:shape id="_x0000_i1071" type="#_x0000_t75" style="width:435pt;height:18pt" o:ole="">
            <v:imagedata r:id="rId13" o:title=""/>
          </v:shape>
          <w:control r:id="rId14" w:name="TextBox4" w:shapeid="_x0000_i1071"/>
        </w:object>
      </w:r>
    </w:p>
    <w:p w14:paraId="0B505A5D" w14:textId="6AA25909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Data nașterii</w:t>
      </w:r>
      <w:r w:rsidR="00D6720E" w:rsidRPr="00B82F14">
        <w:rPr>
          <w:sz w:val="18"/>
          <w:szCs w:val="19"/>
          <w:lang w:val="ro-RO"/>
        </w:rPr>
        <w:t xml:space="preserve">:  </w:t>
      </w:r>
      <w:r w:rsidR="00D6720E" w:rsidRPr="00212B00">
        <w:rPr>
          <w:sz w:val="19"/>
          <w:szCs w:val="19"/>
          <w:lang w:val="ro-RO"/>
        </w:rPr>
        <w:object w:dxaOrig="225" w:dyaOrig="225" w14:anchorId="5BBE5E6D">
          <v:shape id="_x0000_i1073" type="#_x0000_t75" style="width:400.5pt;height:18pt" o:ole="">
            <v:imagedata r:id="rId15" o:title=""/>
          </v:shape>
          <w:control r:id="rId16" w:name="TextBox61" w:shapeid="_x0000_i1073"/>
        </w:object>
      </w:r>
    </w:p>
    <w:p w14:paraId="24A754A0" w14:textId="1C0408EA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Adresa</w:t>
      </w:r>
      <w:r w:rsidR="00342C7C" w:rsidRPr="00B82F14">
        <w:rPr>
          <w:sz w:val="18"/>
          <w:szCs w:val="19"/>
          <w:lang w:val="ro-RO"/>
        </w:rPr>
        <w:t>:</w:t>
      </w:r>
      <w:r w:rsidR="00342C7C" w:rsidRPr="00212B00">
        <w:rPr>
          <w:sz w:val="19"/>
          <w:szCs w:val="19"/>
          <w:lang w:val="ro-RO"/>
        </w:rPr>
        <w:t xml:space="preserve"> </w:t>
      </w:r>
      <w:r w:rsidR="00972B4D" w:rsidRPr="00212B00">
        <w:rPr>
          <w:sz w:val="19"/>
          <w:szCs w:val="19"/>
          <w:lang w:val="ro-RO"/>
        </w:rPr>
        <w:t xml:space="preserve"> </w:t>
      </w:r>
      <w:r w:rsidR="00972B4D" w:rsidRPr="00212B00">
        <w:rPr>
          <w:sz w:val="19"/>
          <w:szCs w:val="19"/>
          <w:lang w:val="ro-RO"/>
        </w:rPr>
        <w:object w:dxaOrig="225" w:dyaOrig="225" w14:anchorId="31395909">
          <v:shape id="_x0000_i1075" type="#_x0000_t75" style="width:422.25pt;height:18pt" o:ole="">
            <v:imagedata r:id="rId17" o:title=""/>
          </v:shape>
          <w:control r:id="rId18" w:name="TextBox6" w:shapeid="_x0000_i1075"/>
        </w:object>
      </w:r>
    </w:p>
    <w:p w14:paraId="4266371E" w14:textId="6B0527C6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Cod poștal</w:t>
      </w:r>
      <w:r w:rsidR="0060052C" w:rsidRPr="00B82F14">
        <w:rPr>
          <w:sz w:val="18"/>
          <w:szCs w:val="19"/>
          <w:lang w:val="ro-RO"/>
        </w:rPr>
        <w:t>/</w:t>
      </w:r>
      <w:r w:rsidRPr="00B82F14">
        <w:rPr>
          <w:sz w:val="18"/>
          <w:szCs w:val="19"/>
          <w:lang w:val="ro-RO"/>
        </w:rPr>
        <w:t>Localitate</w:t>
      </w:r>
      <w:r w:rsidR="00312264" w:rsidRPr="00B82F14">
        <w:rPr>
          <w:sz w:val="18"/>
          <w:szCs w:val="19"/>
          <w:lang w:val="ro-RO"/>
        </w:rPr>
        <w:t>:</w:t>
      </w:r>
      <w:r w:rsidR="00342C7C" w:rsidRPr="00B82F14">
        <w:rPr>
          <w:sz w:val="18"/>
          <w:szCs w:val="19"/>
          <w:lang w:val="ro-RO"/>
        </w:rPr>
        <w:t xml:space="preserve">  </w:t>
      </w:r>
      <w:r w:rsidR="00972B4D" w:rsidRPr="00212B00">
        <w:rPr>
          <w:sz w:val="19"/>
          <w:szCs w:val="19"/>
          <w:lang w:val="ro-RO"/>
        </w:rPr>
        <w:object w:dxaOrig="225" w:dyaOrig="225" w14:anchorId="00197528">
          <v:shape id="_x0000_i1077" type="#_x0000_t75" style="width:366.75pt;height:18pt" o:ole="">
            <v:imagedata r:id="rId19" o:title=""/>
          </v:shape>
          <w:control r:id="rId20" w:name="TextBox7" w:shapeid="_x0000_i1077"/>
        </w:object>
      </w:r>
    </w:p>
    <w:p w14:paraId="665D5516" w14:textId="34A891C2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Țara nașterii</w:t>
      </w:r>
      <w:r w:rsidR="00312264" w:rsidRPr="00B82F14">
        <w:rPr>
          <w:sz w:val="18"/>
          <w:szCs w:val="19"/>
          <w:lang w:val="ro-RO"/>
        </w:rPr>
        <w:t>:</w:t>
      </w:r>
      <w:r w:rsidR="00342C7C" w:rsidRPr="00B82F14">
        <w:rPr>
          <w:sz w:val="18"/>
          <w:szCs w:val="19"/>
          <w:lang w:val="ro-RO"/>
        </w:rPr>
        <w:t xml:space="preserve">  </w:t>
      </w:r>
      <w:r w:rsidR="00972B4D" w:rsidRPr="00212B00">
        <w:rPr>
          <w:sz w:val="19"/>
          <w:szCs w:val="19"/>
          <w:lang w:val="ro-RO"/>
        </w:rPr>
        <w:object w:dxaOrig="225" w:dyaOrig="225" w14:anchorId="6BB02C90">
          <v:shape id="_x0000_i1079" type="#_x0000_t75" style="width:400.5pt;height:18pt" o:ole="">
            <v:imagedata r:id="rId15" o:title=""/>
          </v:shape>
          <w:control r:id="rId21" w:name="TextBox8" w:shapeid="_x0000_i1079"/>
        </w:object>
      </w:r>
    </w:p>
    <w:p w14:paraId="25960902" w14:textId="0FBED256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Cetățeni</w:t>
      </w:r>
      <w:r w:rsidR="00212B00" w:rsidRPr="00B82F14">
        <w:rPr>
          <w:sz w:val="18"/>
          <w:szCs w:val="19"/>
          <w:lang w:val="ro-RO"/>
        </w:rPr>
        <w:t>a</w:t>
      </w:r>
      <w:r w:rsidR="00312264" w:rsidRPr="00B82F14">
        <w:rPr>
          <w:sz w:val="18"/>
          <w:szCs w:val="19"/>
          <w:lang w:val="ro-RO"/>
        </w:rPr>
        <w:t>:</w:t>
      </w:r>
      <w:r w:rsidR="00342C7C" w:rsidRPr="00B82F14">
        <w:rPr>
          <w:sz w:val="18"/>
          <w:szCs w:val="19"/>
          <w:lang w:val="ro-RO"/>
        </w:rPr>
        <w:t xml:space="preserve">  </w:t>
      </w:r>
      <w:r w:rsidR="00972B4D" w:rsidRPr="00212B00">
        <w:rPr>
          <w:sz w:val="19"/>
          <w:szCs w:val="19"/>
          <w:lang w:val="ro-RO"/>
        </w:rPr>
        <w:object w:dxaOrig="225" w:dyaOrig="225" w14:anchorId="60AA7085">
          <v:shape id="_x0000_i1081" type="#_x0000_t75" style="width:412.5pt;height:18pt" o:ole="">
            <v:imagedata r:id="rId22" o:title=""/>
          </v:shape>
          <w:control r:id="rId23" w:name="TextBox9" w:shapeid="_x0000_i1081"/>
        </w:object>
      </w:r>
    </w:p>
    <w:p w14:paraId="07E4474E" w14:textId="520C8552" w:rsidR="00F93E0B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Nume, prenume mamă</w:t>
      </w:r>
      <w:r w:rsidR="0060052C" w:rsidRPr="00B82F14">
        <w:rPr>
          <w:sz w:val="18"/>
          <w:szCs w:val="19"/>
          <w:lang w:val="ro-RO"/>
        </w:rPr>
        <w:t xml:space="preserve">:  </w:t>
      </w:r>
      <w:r w:rsidR="00972B4D" w:rsidRPr="00212B00">
        <w:rPr>
          <w:sz w:val="19"/>
          <w:szCs w:val="19"/>
          <w:lang w:val="ro-RO"/>
        </w:rPr>
        <w:object w:dxaOrig="225" w:dyaOrig="225" w14:anchorId="05AB8EA3">
          <v:shape id="_x0000_i1083" type="#_x0000_t75" style="width:358.5pt;height:18pt" o:ole="">
            <v:imagedata r:id="rId24" o:title=""/>
          </v:shape>
          <w:control r:id="rId25" w:name="TextBox10" w:shapeid="_x0000_i1083"/>
        </w:object>
      </w:r>
    </w:p>
    <w:p w14:paraId="5B9029F1" w14:textId="1A9AA25E" w:rsidR="00F93E0B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Nume, prenume tată</w:t>
      </w:r>
      <w:r w:rsidR="0060052C" w:rsidRPr="00B82F14">
        <w:rPr>
          <w:sz w:val="18"/>
          <w:szCs w:val="19"/>
          <w:lang w:val="ro-RO"/>
        </w:rPr>
        <w:t xml:space="preserve">: </w:t>
      </w:r>
      <w:r w:rsidR="00946829" w:rsidRPr="00B82F14">
        <w:rPr>
          <w:sz w:val="18"/>
          <w:szCs w:val="19"/>
          <w:lang w:val="ro-RO"/>
        </w:rPr>
        <w:t xml:space="preserve"> </w:t>
      </w:r>
      <w:r w:rsidR="00946829" w:rsidRPr="00212B00">
        <w:rPr>
          <w:sz w:val="19"/>
          <w:szCs w:val="19"/>
          <w:lang w:val="ro-RO"/>
        </w:rPr>
        <w:object w:dxaOrig="225" w:dyaOrig="225" w14:anchorId="218BC168">
          <v:shape id="_x0000_i1085" type="#_x0000_t75" style="width:375.75pt;height:18pt" o:ole="">
            <v:imagedata r:id="rId26" o:title=""/>
          </v:shape>
          <w:control r:id="rId27" w:name="TextBox11" w:shapeid="_x0000_i1085"/>
        </w:object>
      </w:r>
    </w:p>
    <w:p w14:paraId="44A5DBA4" w14:textId="48C2D9C7" w:rsidR="00F93E0B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Eventual nume</w:t>
      </w:r>
      <w:r w:rsidR="00F93E0B" w:rsidRPr="00B82F14">
        <w:rPr>
          <w:sz w:val="18"/>
          <w:szCs w:val="19"/>
          <w:lang w:val="ro-RO"/>
        </w:rPr>
        <w:t xml:space="preserve">, </w:t>
      </w:r>
      <w:r w:rsidRPr="00B82F14">
        <w:rPr>
          <w:sz w:val="18"/>
          <w:szCs w:val="19"/>
          <w:lang w:val="ro-RO"/>
        </w:rPr>
        <w:t>prenume alți tutori legali</w:t>
      </w:r>
      <w:r w:rsidR="0060052C" w:rsidRPr="00B82F14">
        <w:rPr>
          <w:sz w:val="18"/>
          <w:szCs w:val="19"/>
          <w:lang w:val="ro-RO"/>
        </w:rPr>
        <w:t>:</w:t>
      </w:r>
      <w:r w:rsidR="00946829" w:rsidRPr="00212B00">
        <w:rPr>
          <w:sz w:val="19"/>
          <w:szCs w:val="19"/>
          <w:lang w:val="ro-RO"/>
        </w:rPr>
        <w:t xml:space="preserve">  </w:t>
      </w:r>
      <w:r w:rsidR="00946829" w:rsidRPr="00212B00">
        <w:rPr>
          <w:sz w:val="19"/>
          <w:szCs w:val="19"/>
          <w:lang w:val="ro-RO"/>
        </w:rPr>
        <w:object w:dxaOrig="225" w:dyaOrig="225" w14:anchorId="0987837C">
          <v:shape id="_x0000_i1087" type="#_x0000_t75" style="width:290.25pt;height:18pt" o:ole="">
            <v:imagedata r:id="rId28" o:title=""/>
          </v:shape>
          <w:control r:id="rId29" w:name="TextBox12" w:shapeid="_x0000_i1087"/>
        </w:object>
      </w:r>
    </w:p>
    <w:p w14:paraId="29E7FB4B" w14:textId="0BA07CAB" w:rsidR="00946829" w:rsidRPr="00212B00" w:rsidRDefault="00E275C8" w:rsidP="00E92925">
      <w:pPr>
        <w:spacing w:after="80" w:line="240" w:lineRule="auto"/>
        <w:rPr>
          <w:rFonts w:cs="Arial"/>
          <w:sz w:val="19"/>
          <w:szCs w:val="19"/>
          <w:lang w:val="ro-RO"/>
        </w:rPr>
      </w:pPr>
      <w:r w:rsidRPr="00B82F14">
        <w:rPr>
          <w:rFonts w:cs="Arial"/>
          <w:sz w:val="18"/>
          <w:szCs w:val="19"/>
          <w:lang w:val="ro-RO"/>
        </w:rPr>
        <w:t>Telefon</w:t>
      </w:r>
      <w:r w:rsidR="00681ECF" w:rsidRPr="00B82F14">
        <w:rPr>
          <w:rFonts w:cs="Arial"/>
          <w:sz w:val="18"/>
          <w:szCs w:val="19"/>
          <w:lang w:val="ro-RO"/>
        </w:rPr>
        <w:t xml:space="preserve">: </w:t>
      </w:r>
      <w:r w:rsidR="00946829" w:rsidRPr="00B82F14">
        <w:rPr>
          <w:rFonts w:cs="Arial"/>
          <w:sz w:val="18"/>
          <w:szCs w:val="19"/>
          <w:lang w:val="ro-RO"/>
        </w:rPr>
        <w:t xml:space="preserve"> </w:t>
      </w:r>
      <w:r w:rsidR="00946829" w:rsidRPr="00212B00">
        <w:rPr>
          <w:rFonts w:cs="Arial"/>
          <w:sz w:val="19"/>
          <w:szCs w:val="19"/>
          <w:lang w:val="ro-RO"/>
        </w:rPr>
        <w:object w:dxaOrig="225" w:dyaOrig="225" w14:anchorId="2ECBD136">
          <v:shape id="_x0000_i1089" type="#_x0000_t75" style="width:420.75pt;height:18pt" o:ole="">
            <v:imagedata r:id="rId30" o:title=""/>
          </v:shape>
          <w:control r:id="rId31" w:name="TextBox13" w:shapeid="_x0000_i1089"/>
        </w:object>
      </w:r>
    </w:p>
    <w:p w14:paraId="43A0487C" w14:textId="06B18D13" w:rsidR="00F93E0B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Adresă de e-mail</w:t>
      </w:r>
      <w:r w:rsidR="0060052C" w:rsidRPr="00B82F14">
        <w:rPr>
          <w:sz w:val="18"/>
          <w:szCs w:val="19"/>
          <w:lang w:val="ro-RO"/>
        </w:rPr>
        <w:t xml:space="preserve">: </w:t>
      </w:r>
      <w:r w:rsidR="00946829" w:rsidRPr="00B82F14">
        <w:rPr>
          <w:sz w:val="18"/>
          <w:szCs w:val="19"/>
          <w:lang w:val="ro-RO"/>
        </w:rPr>
        <w:t xml:space="preserve"> </w:t>
      </w:r>
      <w:r w:rsidR="00946829" w:rsidRPr="00212B00">
        <w:rPr>
          <w:sz w:val="19"/>
          <w:szCs w:val="19"/>
          <w:lang w:val="ro-RO"/>
        </w:rPr>
        <w:object w:dxaOrig="225" w:dyaOrig="225" w14:anchorId="5C25E20D">
          <v:shape id="_x0000_i1091" type="#_x0000_t75" style="width:381pt;height:18pt" o:ole="">
            <v:imagedata r:id="rId32" o:title=""/>
          </v:shape>
          <w:control r:id="rId33" w:name="TextBox14" w:shapeid="_x0000_i1091"/>
        </w:object>
      </w:r>
    </w:p>
    <w:p w14:paraId="77098786" w14:textId="3627D2EA" w:rsidR="00312264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Data intrării în Germania</w:t>
      </w:r>
      <w:r w:rsidR="0060052C" w:rsidRPr="00B82F14">
        <w:rPr>
          <w:sz w:val="18"/>
          <w:szCs w:val="19"/>
          <w:lang w:val="ro-RO"/>
        </w:rPr>
        <w:t>:</w:t>
      </w:r>
      <w:r w:rsidR="00946829" w:rsidRPr="00B82F14">
        <w:rPr>
          <w:sz w:val="18"/>
          <w:szCs w:val="19"/>
          <w:lang w:val="ro-RO"/>
        </w:rPr>
        <w:t xml:space="preserve"> </w:t>
      </w:r>
      <w:r w:rsidR="0060052C" w:rsidRPr="00B82F14">
        <w:rPr>
          <w:sz w:val="18"/>
          <w:szCs w:val="19"/>
          <w:lang w:val="ro-RO"/>
        </w:rPr>
        <w:t xml:space="preserve"> </w:t>
      </w:r>
      <w:r w:rsidR="00946829" w:rsidRPr="00212B00">
        <w:rPr>
          <w:sz w:val="19"/>
          <w:szCs w:val="19"/>
          <w:lang w:val="ro-RO"/>
        </w:rPr>
        <w:object w:dxaOrig="225" w:dyaOrig="225" w14:anchorId="345DF9F8">
          <v:shape id="_x0000_i1093" type="#_x0000_t75" style="width:351pt;height:18pt" o:ole="">
            <v:imagedata r:id="rId34" o:title=""/>
          </v:shape>
          <w:control r:id="rId35" w:name="TextBox15" w:shapeid="_x0000_i1093"/>
        </w:object>
      </w:r>
    </w:p>
    <w:p w14:paraId="43A10EA6" w14:textId="48CE31FB" w:rsidR="00F93E0B" w:rsidRPr="00212B00" w:rsidRDefault="00E275C8" w:rsidP="00E92925">
      <w:pPr>
        <w:spacing w:after="8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Data mutării în districtul Gütersloh</w:t>
      </w:r>
      <w:r w:rsidR="0060052C" w:rsidRPr="00B82F14">
        <w:rPr>
          <w:sz w:val="18"/>
          <w:szCs w:val="19"/>
          <w:lang w:val="ro-RO"/>
        </w:rPr>
        <w:t xml:space="preserve">: </w:t>
      </w:r>
      <w:r w:rsidR="00946829" w:rsidRPr="00B82F14">
        <w:rPr>
          <w:sz w:val="18"/>
          <w:szCs w:val="19"/>
          <w:lang w:val="ro-RO"/>
        </w:rPr>
        <w:t xml:space="preserve"> </w:t>
      </w:r>
      <w:r w:rsidR="00946829" w:rsidRPr="00212B00">
        <w:rPr>
          <w:sz w:val="19"/>
          <w:szCs w:val="19"/>
          <w:lang w:val="ro-RO"/>
        </w:rPr>
        <w:object w:dxaOrig="225" w:dyaOrig="225" w14:anchorId="144B727E">
          <v:shape id="_x0000_i1095" type="#_x0000_t75" style="width:315pt;height:18pt" o:ole="">
            <v:imagedata r:id="rId36" o:title=""/>
          </v:shape>
          <w:control r:id="rId37" w:name="TextBox151" w:shapeid="_x0000_i1095"/>
        </w:object>
      </w:r>
    </w:p>
    <w:p w14:paraId="14BBD099" w14:textId="28415F60" w:rsidR="00312264" w:rsidRPr="00212B00" w:rsidRDefault="00E275C8" w:rsidP="00E92925">
      <w:pPr>
        <w:spacing w:after="24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Limba vorbită în familie</w:t>
      </w:r>
      <w:r w:rsidR="00312264" w:rsidRPr="00B82F14">
        <w:rPr>
          <w:sz w:val="18"/>
          <w:szCs w:val="19"/>
          <w:lang w:val="ro-RO"/>
        </w:rPr>
        <w:t>:</w:t>
      </w:r>
      <w:r w:rsidR="00946829" w:rsidRPr="00B82F14">
        <w:rPr>
          <w:sz w:val="18"/>
          <w:szCs w:val="19"/>
          <w:lang w:val="ro-RO"/>
        </w:rPr>
        <w:t xml:space="preserve">  </w:t>
      </w:r>
      <w:r w:rsidR="00946829" w:rsidRPr="00212B00">
        <w:rPr>
          <w:sz w:val="19"/>
          <w:szCs w:val="19"/>
          <w:lang w:val="ro-RO"/>
        </w:rPr>
        <w:object w:dxaOrig="225" w:dyaOrig="225" w14:anchorId="2D74059F">
          <v:shape id="_x0000_i1097" type="#_x0000_t75" style="width:456.75pt;height:18pt" o:ole="">
            <v:imagedata r:id="rId38" o:title=""/>
          </v:shape>
          <w:control r:id="rId39" w:name="TextBox152" w:shapeid="_x0000_i1097"/>
        </w:object>
      </w:r>
    </w:p>
    <w:p w14:paraId="6037C644" w14:textId="50F623C2" w:rsidR="00342C7C" w:rsidRPr="00212B00" w:rsidRDefault="00E275C8" w:rsidP="00E92925">
      <w:pPr>
        <w:spacing w:after="100" w:line="240" w:lineRule="auto"/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 xml:space="preserve">Ultimul tip de școală frecventată în țara de origine (școală primară, gimnaziu etc.): </w:t>
      </w:r>
      <w:r w:rsidR="00946829" w:rsidRPr="00212B00">
        <w:rPr>
          <w:sz w:val="19"/>
          <w:szCs w:val="19"/>
          <w:lang w:val="ro-RO"/>
        </w:rPr>
        <w:object w:dxaOrig="225" w:dyaOrig="225" w14:anchorId="570860EE">
          <v:shape id="_x0000_i1099" type="#_x0000_t75" style="width:458.25pt;height:18pt" o:ole="">
            <v:imagedata r:id="rId40" o:title=""/>
          </v:shape>
          <w:control r:id="rId41" w:name="TextBox153" w:shapeid="_x0000_i1099"/>
        </w:object>
      </w:r>
    </w:p>
    <w:p w14:paraId="56BE158A" w14:textId="77777777" w:rsidR="0060052C" w:rsidRPr="00212B00" w:rsidRDefault="0060052C">
      <w:pPr>
        <w:rPr>
          <w:sz w:val="19"/>
          <w:szCs w:val="19"/>
          <w:lang w:val="ro-RO"/>
        </w:rPr>
      </w:pPr>
    </w:p>
    <w:p w14:paraId="0CA264B3" w14:textId="3F4E2E5D" w:rsidR="00342C7C" w:rsidRPr="00B82F14" w:rsidRDefault="00212B00">
      <w:pPr>
        <w:rPr>
          <w:sz w:val="18"/>
          <w:szCs w:val="19"/>
          <w:lang w:val="ro-RO"/>
        </w:rPr>
      </w:pPr>
      <w:r w:rsidRPr="00B82F14">
        <w:rPr>
          <w:b/>
          <w:sz w:val="18"/>
          <w:szCs w:val="19"/>
          <w:lang w:val="ro-RO"/>
        </w:rPr>
        <w:t>Confirm prin prezenta că informațiile pe care le-am furnizat pentru copilul meu sunt corecte.</w:t>
      </w:r>
    </w:p>
    <w:p w14:paraId="4CFDECC9" w14:textId="722CDB64" w:rsidR="00342C7C" w:rsidRPr="00212B00" w:rsidRDefault="00342C7C">
      <w:pPr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Dat</w:t>
      </w:r>
      <w:r w:rsidR="00212B00" w:rsidRPr="00B82F14">
        <w:rPr>
          <w:sz w:val="18"/>
          <w:szCs w:val="19"/>
          <w:lang w:val="ro-RO"/>
        </w:rPr>
        <w:t>ă</w:t>
      </w:r>
      <w:r w:rsidRPr="00B82F14">
        <w:rPr>
          <w:sz w:val="18"/>
          <w:szCs w:val="19"/>
          <w:lang w:val="ro-RO"/>
        </w:rPr>
        <w:t xml:space="preserve">, </w:t>
      </w:r>
      <w:r w:rsidR="00212B00" w:rsidRPr="00B82F14">
        <w:rPr>
          <w:sz w:val="18"/>
          <w:szCs w:val="19"/>
          <w:lang w:val="ro-RO"/>
        </w:rPr>
        <w:t xml:space="preserve">loc </w:t>
      </w:r>
      <w:r w:rsidR="00E92925" w:rsidRPr="00212B00">
        <w:rPr>
          <w:sz w:val="19"/>
          <w:szCs w:val="19"/>
          <w:lang w:val="ro-RO"/>
        </w:rPr>
        <w:object w:dxaOrig="225" w:dyaOrig="225" w14:anchorId="777B5ED4">
          <v:shape id="_x0000_i1101" type="#_x0000_t75" style="width:420pt;height:18pt" o:ole="">
            <v:imagedata r:id="rId42" o:title=""/>
          </v:shape>
          <w:control r:id="rId43" w:name="TextBox154" w:shapeid="_x0000_i1101"/>
        </w:object>
      </w:r>
    </w:p>
    <w:p w14:paraId="4471B8FB" w14:textId="77777777" w:rsidR="00342C7C" w:rsidRPr="00212B00" w:rsidRDefault="00342C7C">
      <w:pPr>
        <w:rPr>
          <w:sz w:val="19"/>
          <w:szCs w:val="19"/>
          <w:lang w:val="ro-RO"/>
        </w:rPr>
      </w:pPr>
    </w:p>
    <w:p w14:paraId="59D2467B" w14:textId="77777777" w:rsidR="00342C7C" w:rsidRPr="00212B00" w:rsidRDefault="00342C7C">
      <w:pPr>
        <w:rPr>
          <w:sz w:val="19"/>
          <w:szCs w:val="19"/>
          <w:lang w:val="ro-RO"/>
        </w:rPr>
      </w:pPr>
    </w:p>
    <w:p w14:paraId="72E6B998" w14:textId="3EBB60F6" w:rsidR="00342C7C" w:rsidRPr="00212B00" w:rsidRDefault="00212B00">
      <w:pPr>
        <w:rPr>
          <w:sz w:val="19"/>
          <w:szCs w:val="19"/>
          <w:lang w:val="ro-RO"/>
        </w:rPr>
      </w:pPr>
      <w:r w:rsidRPr="00B82F14">
        <w:rPr>
          <w:sz w:val="18"/>
          <w:szCs w:val="19"/>
          <w:lang w:val="ro-RO"/>
        </w:rPr>
        <w:t>Semnătură</w:t>
      </w:r>
      <w:r w:rsidR="00342C7C" w:rsidRPr="00B82F14">
        <w:rPr>
          <w:sz w:val="18"/>
          <w:szCs w:val="19"/>
          <w:lang w:val="ro-RO"/>
        </w:rPr>
        <w:t xml:space="preserve">: </w:t>
      </w:r>
      <w:r w:rsidR="00E92925" w:rsidRPr="00212B00">
        <w:rPr>
          <w:sz w:val="19"/>
          <w:szCs w:val="19"/>
          <w:lang w:val="ro-RO"/>
        </w:rPr>
        <w:object w:dxaOrig="225" w:dyaOrig="225" w14:anchorId="52F1D916">
          <v:shape id="_x0000_i1103" type="#_x0000_t75" style="width:416.25pt;height:18pt" o:ole="">
            <v:imagedata r:id="rId44" o:title=""/>
          </v:shape>
          <w:control r:id="rId45" w:name="TextBox155" w:shapeid="_x0000_i1103"/>
        </w:object>
      </w:r>
    </w:p>
    <w:sectPr w:rsidR="00342C7C" w:rsidRPr="00212B00" w:rsidSect="00B82F14">
      <w:headerReference w:type="default" r:id="rId4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11E3F" w14:textId="77777777"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14:paraId="085D647F" w14:textId="77777777"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5A2C" w14:textId="77777777"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14:paraId="2FB99853" w14:textId="77777777"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D8DB" w14:textId="77777777"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ABCD111" wp14:editId="38AD7495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715E5842" wp14:editId="4B6CDDE7">
          <wp:extent cx="1752600" cy="419100"/>
          <wp:effectExtent l="0" t="0" r="0" b="0"/>
          <wp:docPr id="6" name="Grafik 6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F1263" w14:textId="1CEFB1BC" w:rsidR="00946829" w:rsidRPr="00D70DDA" w:rsidRDefault="00D70DDA" w:rsidP="00D70DDA">
    <w:pPr>
      <w:pStyle w:val="Kopfzeile"/>
      <w:spacing w:before="120"/>
      <w:rPr>
        <w:b/>
        <w:u w:val="single"/>
      </w:rPr>
    </w:pPr>
    <w:r w:rsidRPr="00D70DDA">
      <w:rPr>
        <w:b/>
        <w:u w:val="single"/>
      </w:rPr>
      <w:t>Rumänisch</w:t>
    </w:r>
  </w:p>
  <w:p w14:paraId="7EE14F14" w14:textId="77777777"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7LkgNv/GBMveT/WiyTICIZhsmM1mtbA92EszXgpNrjk63eG6OyZLU0ue4WrEsteraFVbZYskXy9+CqkGAXLfA==" w:salt="W+MTW8u5j1Ad014lz9OnZ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191FCB"/>
    <w:rsid w:val="00200DA1"/>
    <w:rsid w:val="00212B00"/>
    <w:rsid w:val="00312264"/>
    <w:rsid w:val="00342C7C"/>
    <w:rsid w:val="004C2C34"/>
    <w:rsid w:val="0060052C"/>
    <w:rsid w:val="00681ECF"/>
    <w:rsid w:val="006907AA"/>
    <w:rsid w:val="007E6DC2"/>
    <w:rsid w:val="00893DFE"/>
    <w:rsid w:val="00946829"/>
    <w:rsid w:val="00972B4D"/>
    <w:rsid w:val="00A70B9D"/>
    <w:rsid w:val="00B82F14"/>
    <w:rsid w:val="00B87D81"/>
    <w:rsid w:val="00C04DB9"/>
    <w:rsid w:val="00C20BC0"/>
    <w:rsid w:val="00D6720E"/>
    <w:rsid w:val="00D70DDA"/>
    <w:rsid w:val="00E275C8"/>
    <w:rsid w:val="00E92925"/>
    <w:rsid w:val="00ED6CE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6A639"/>
  <w15:chartTrackingRefBased/>
  <w15:docId w15:val="{363A7EF7-472A-4E7D-B421-56FDC9A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E357-D0A5-4E27-BF36-A719FB92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9F38E6DA.dotm</Template>
  <TotalTime>0</TotalTime>
  <Pages>1</Pages>
  <Words>197</Words>
  <Characters>1242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Gütersloh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Dahlkötter, E.</dc:creator>
  <cp:keywords/>
  <dc:description/>
  <cp:lastModifiedBy>Dahlkötter, E.</cp:lastModifiedBy>
  <cp:revision>2</cp:revision>
  <dcterms:created xsi:type="dcterms:W3CDTF">2022-03-19T10:52:00Z</dcterms:created>
  <dcterms:modified xsi:type="dcterms:W3CDTF">2022-03-19T10:52:00Z</dcterms:modified>
</cp:coreProperties>
</file>