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06BF1" w14:textId="184DE2D5" w:rsidR="0060052C" w:rsidRPr="00C029FC" w:rsidRDefault="000F64F8" w:rsidP="00C6160B">
      <w:pPr>
        <w:spacing w:line="312" w:lineRule="auto"/>
        <w:ind w:left="-142"/>
        <w:rPr>
          <w:b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ru-RU"/>
        </w:rPr>
        <w:t>Запись</w:t>
      </w:r>
      <w:r w:rsidR="00C029FC" w:rsidRPr="00C029FC">
        <w:rPr>
          <w:b/>
          <w:sz w:val="28"/>
          <w:szCs w:val="28"/>
          <w:u w:val="single"/>
          <w:lang w:val="ru-RU"/>
        </w:rPr>
        <w:t xml:space="preserve"> </w:t>
      </w:r>
      <w:r w:rsidR="00C029FC">
        <w:rPr>
          <w:b/>
          <w:sz w:val="28"/>
          <w:szCs w:val="28"/>
          <w:u w:val="single"/>
          <w:lang w:val="ru-RU"/>
        </w:rPr>
        <w:t>для</w:t>
      </w:r>
      <w:r w:rsidR="00C029FC" w:rsidRPr="00C029FC">
        <w:rPr>
          <w:b/>
          <w:sz w:val="28"/>
          <w:szCs w:val="28"/>
          <w:u w:val="single"/>
          <w:lang w:val="ru-RU"/>
        </w:rPr>
        <w:t xml:space="preserve"> </w:t>
      </w:r>
      <w:r w:rsidR="00C029FC">
        <w:rPr>
          <w:b/>
          <w:sz w:val="28"/>
          <w:szCs w:val="28"/>
          <w:u w:val="single"/>
          <w:lang w:val="ru-RU"/>
        </w:rPr>
        <w:t>обязательного</w:t>
      </w:r>
      <w:r w:rsidR="00C029FC" w:rsidRPr="00C029FC">
        <w:rPr>
          <w:b/>
          <w:sz w:val="28"/>
          <w:szCs w:val="28"/>
          <w:u w:val="single"/>
          <w:lang w:val="ru-RU"/>
        </w:rPr>
        <w:t xml:space="preserve"> </w:t>
      </w:r>
      <w:r w:rsidR="00C029FC">
        <w:rPr>
          <w:b/>
          <w:sz w:val="28"/>
          <w:szCs w:val="28"/>
          <w:u w:val="single"/>
          <w:lang w:val="ru-RU"/>
        </w:rPr>
        <w:t>посещения</w:t>
      </w:r>
      <w:r w:rsidR="00C029FC" w:rsidRPr="00C029FC">
        <w:rPr>
          <w:b/>
          <w:sz w:val="28"/>
          <w:szCs w:val="28"/>
          <w:u w:val="single"/>
          <w:lang w:val="ru-RU"/>
        </w:rPr>
        <w:t xml:space="preserve"> </w:t>
      </w:r>
      <w:r w:rsidR="00C029FC">
        <w:rPr>
          <w:b/>
          <w:sz w:val="28"/>
          <w:szCs w:val="28"/>
          <w:u w:val="single"/>
          <w:lang w:val="ru-RU"/>
        </w:rPr>
        <w:t>школы</w:t>
      </w:r>
      <w:r w:rsidR="00C029FC" w:rsidRPr="00C029FC">
        <w:rPr>
          <w:b/>
          <w:sz w:val="28"/>
          <w:szCs w:val="28"/>
          <w:u w:val="single"/>
          <w:lang w:val="ru-RU"/>
        </w:rPr>
        <w:t xml:space="preserve"> </w:t>
      </w:r>
      <w:r w:rsidR="00C029FC">
        <w:rPr>
          <w:b/>
          <w:sz w:val="28"/>
          <w:szCs w:val="28"/>
          <w:u w:val="single"/>
          <w:lang w:val="ru-RU"/>
        </w:rPr>
        <w:t>для детей и подростков в округе Гютерсло</w:t>
      </w:r>
      <w:r w:rsidR="0060052C" w:rsidRPr="00C029FC">
        <w:rPr>
          <w:b/>
          <w:sz w:val="28"/>
          <w:szCs w:val="28"/>
          <w:u w:val="single"/>
          <w:lang w:val="ru-RU"/>
        </w:rPr>
        <w:t xml:space="preserve"> </w:t>
      </w:r>
    </w:p>
    <w:p w14:paraId="43F9EEAB" w14:textId="420ABF13" w:rsidR="00342C7C" w:rsidRPr="00000541" w:rsidRDefault="0060052C" w:rsidP="00C6160B">
      <w:pPr>
        <w:spacing w:line="312" w:lineRule="auto"/>
        <w:ind w:left="-142"/>
        <w:rPr>
          <w:sz w:val="18"/>
          <w:lang w:val="ru-RU"/>
        </w:rPr>
      </w:pPr>
      <w:r w:rsidRPr="00000541">
        <w:rPr>
          <w:szCs w:val="28"/>
          <w:lang w:val="ru-RU"/>
        </w:rPr>
        <w:t>(</w:t>
      </w:r>
      <w:r w:rsidR="00C029FC" w:rsidRPr="00000541">
        <w:rPr>
          <w:szCs w:val="28"/>
          <w:lang w:val="ru-RU"/>
        </w:rPr>
        <w:t>упрощенная</w:t>
      </w:r>
      <w:r w:rsidRPr="00000541">
        <w:rPr>
          <w:szCs w:val="28"/>
          <w:lang w:val="ru-RU"/>
        </w:rPr>
        <w:t xml:space="preserve"> </w:t>
      </w:r>
      <w:r w:rsidR="00C029FC" w:rsidRPr="00000541">
        <w:rPr>
          <w:szCs w:val="28"/>
          <w:lang w:val="ru-RU"/>
        </w:rPr>
        <w:t>процедура приема в школу с</w:t>
      </w:r>
      <w:r w:rsidR="00681ECF" w:rsidRPr="00000541">
        <w:rPr>
          <w:szCs w:val="28"/>
          <w:lang w:val="ru-RU"/>
        </w:rPr>
        <w:t xml:space="preserve"> 21.03.2022, </w:t>
      </w:r>
      <w:r w:rsidR="00C029FC" w:rsidRPr="00000541">
        <w:rPr>
          <w:szCs w:val="28"/>
          <w:lang w:val="ru-RU"/>
        </w:rPr>
        <w:t>действует до внесения каких-либо изменений</w:t>
      </w:r>
      <w:r w:rsidRPr="00000541">
        <w:rPr>
          <w:szCs w:val="28"/>
          <w:lang w:val="ru-RU"/>
        </w:rPr>
        <w:t>)</w:t>
      </w:r>
    </w:p>
    <w:p w14:paraId="6645E22C" w14:textId="77777777" w:rsidR="0060052C" w:rsidRPr="00C029FC" w:rsidRDefault="0060052C" w:rsidP="00C6160B">
      <w:pPr>
        <w:ind w:left="-142"/>
        <w:rPr>
          <w:lang w:val="ru-RU"/>
        </w:rPr>
      </w:pPr>
    </w:p>
    <w:p w14:paraId="220299D6" w14:textId="4D783BD1" w:rsidR="00893DFE" w:rsidRPr="00000541" w:rsidRDefault="00C029FC" w:rsidP="00C6160B">
      <w:pPr>
        <w:ind w:left="-142"/>
        <w:rPr>
          <w:b/>
          <w:sz w:val="18"/>
          <w:szCs w:val="20"/>
          <w:lang w:val="ru-RU"/>
        </w:rPr>
      </w:pPr>
      <w:r w:rsidRPr="00000541">
        <w:rPr>
          <w:b/>
          <w:sz w:val="18"/>
          <w:szCs w:val="20"/>
          <w:lang w:val="ru-RU"/>
        </w:rPr>
        <w:t>Настоящим я записываю своего ребенка в Вашу школу</w:t>
      </w:r>
      <w:r w:rsidR="00312264" w:rsidRPr="00000541">
        <w:rPr>
          <w:b/>
          <w:sz w:val="18"/>
          <w:szCs w:val="20"/>
          <w:lang w:val="ru-RU"/>
        </w:rPr>
        <w:t>.</w:t>
      </w:r>
    </w:p>
    <w:p w14:paraId="58D47724" w14:textId="77777777" w:rsidR="00342C7C" w:rsidRPr="00C029FC" w:rsidRDefault="00342C7C" w:rsidP="00C6160B">
      <w:pPr>
        <w:ind w:left="-142"/>
        <w:rPr>
          <w:szCs w:val="20"/>
          <w:lang w:val="ru-RU"/>
        </w:rPr>
      </w:pPr>
    </w:p>
    <w:p w14:paraId="69EB7618" w14:textId="77777777" w:rsidR="00312264" w:rsidRPr="00C029FC" w:rsidRDefault="00312264" w:rsidP="00C6160B">
      <w:pPr>
        <w:ind w:left="-142"/>
        <w:rPr>
          <w:szCs w:val="20"/>
          <w:lang w:val="ru-RU"/>
        </w:rPr>
      </w:pPr>
    </w:p>
    <w:p w14:paraId="091E64A4" w14:textId="7D1441A1" w:rsidR="00312264" w:rsidRPr="00C029FC" w:rsidRDefault="00C029FC" w:rsidP="00C6160B">
      <w:pPr>
        <w:spacing w:after="80" w:line="240" w:lineRule="auto"/>
        <w:ind w:left="-142"/>
        <w:rPr>
          <w:szCs w:val="20"/>
          <w:lang w:val="ru-RU"/>
        </w:rPr>
      </w:pPr>
      <w:r w:rsidRPr="00000541">
        <w:rPr>
          <w:sz w:val="18"/>
          <w:szCs w:val="20"/>
          <w:lang w:val="ru-RU"/>
        </w:rPr>
        <w:t>Название школы</w:t>
      </w:r>
      <w:r w:rsidR="00312264" w:rsidRPr="00000541">
        <w:rPr>
          <w:sz w:val="18"/>
          <w:szCs w:val="20"/>
          <w:lang w:val="ru-RU"/>
        </w:rPr>
        <w:t>:</w:t>
      </w:r>
      <w:r w:rsidR="00342C7C" w:rsidRPr="00000541">
        <w:rPr>
          <w:sz w:val="18"/>
          <w:szCs w:val="20"/>
          <w:lang w:val="ru-RU"/>
        </w:rPr>
        <w:t xml:space="preserve">  </w:t>
      </w:r>
      <w:r w:rsidR="00972B4D">
        <w:rPr>
          <w:szCs w:val="20"/>
        </w:rPr>
        <w:object w:dxaOrig="225" w:dyaOrig="225" w14:anchorId="22A7B1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78.75pt;height:18pt" o:ole="">
            <v:imagedata r:id="rId7" o:title=""/>
          </v:shape>
          <w:control r:id="rId8" w:name="TextBox1" w:shapeid="_x0000_i1065"/>
        </w:object>
      </w:r>
    </w:p>
    <w:p w14:paraId="6E07ACF6" w14:textId="6488BF94" w:rsidR="00312264" w:rsidRPr="00C029FC" w:rsidRDefault="00C029FC" w:rsidP="00C6160B">
      <w:pPr>
        <w:spacing w:after="80" w:line="240" w:lineRule="auto"/>
        <w:ind w:left="-142"/>
        <w:rPr>
          <w:szCs w:val="20"/>
          <w:lang w:val="ru-RU"/>
        </w:rPr>
      </w:pPr>
      <w:r w:rsidRPr="00000541">
        <w:rPr>
          <w:sz w:val="18"/>
          <w:szCs w:val="20"/>
          <w:lang w:val="ru-RU"/>
        </w:rPr>
        <w:t>Фамилия ученика</w:t>
      </w:r>
      <w:r w:rsidR="00312264" w:rsidRPr="00000541">
        <w:rPr>
          <w:sz w:val="18"/>
          <w:szCs w:val="20"/>
          <w:lang w:val="ru-RU"/>
        </w:rPr>
        <w:t>:</w:t>
      </w:r>
      <w:r w:rsidR="0060052C" w:rsidRPr="00000541">
        <w:rPr>
          <w:sz w:val="18"/>
          <w:szCs w:val="20"/>
          <w:lang w:val="ru-RU"/>
        </w:rPr>
        <w:t xml:space="preserve">  </w:t>
      </w:r>
      <w:r w:rsidR="00972B4D">
        <w:rPr>
          <w:szCs w:val="20"/>
        </w:rPr>
        <w:object w:dxaOrig="225" w:dyaOrig="225" w14:anchorId="1658F260">
          <v:shape id="_x0000_i1067" type="#_x0000_t75" style="width:375.75pt;height:18pt" o:ole="">
            <v:imagedata r:id="rId9" o:title=""/>
          </v:shape>
          <w:control r:id="rId10" w:name="TextBox2" w:shapeid="_x0000_i1067"/>
        </w:object>
      </w:r>
    </w:p>
    <w:p w14:paraId="37833ADA" w14:textId="35BCD870" w:rsidR="00312264" w:rsidRPr="00C029FC" w:rsidRDefault="00C029FC" w:rsidP="00C6160B">
      <w:pPr>
        <w:spacing w:after="80" w:line="240" w:lineRule="auto"/>
        <w:ind w:left="-142"/>
        <w:rPr>
          <w:szCs w:val="20"/>
          <w:lang w:val="ru-RU"/>
        </w:rPr>
      </w:pPr>
      <w:r w:rsidRPr="00000541">
        <w:rPr>
          <w:sz w:val="18"/>
          <w:szCs w:val="20"/>
          <w:lang w:val="ru-RU"/>
        </w:rPr>
        <w:t>Имя ученика</w:t>
      </w:r>
      <w:r w:rsidR="00312264" w:rsidRPr="00000541">
        <w:rPr>
          <w:sz w:val="18"/>
          <w:szCs w:val="20"/>
          <w:lang w:val="ru-RU"/>
        </w:rPr>
        <w:t>:</w:t>
      </w:r>
      <w:r w:rsidR="00342C7C" w:rsidRPr="00000541">
        <w:rPr>
          <w:sz w:val="18"/>
          <w:szCs w:val="20"/>
          <w:lang w:val="ru-RU"/>
        </w:rPr>
        <w:t xml:space="preserve">  </w:t>
      </w:r>
      <w:r w:rsidR="00972B4D">
        <w:rPr>
          <w:szCs w:val="20"/>
        </w:rPr>
        <w:object w:dxaOrig="225" w:dyaOrig="225" w14:anchorId="6D571840">
          <v:shape id="_x0000_i1069" type="#_x0000_t75" style="width:396.75pt;height:18pt" o:ole="">
            <v:imagedata r:id="rId11" o:title=""/>
          </v:shape>
          <w:control r:id="rId12" w:name="TextBox3" w:shapeid="_x0000_i1069"/>
        </w:object>
      </w:r>
    </w:p>
    <w:p w14:paraId="40757CCF" w14:textId="1721A7FB" w:rsidR="00312264" w:rsidRPr="00C029FC" w:rsidRDefault="00C029FC" w:rsidP="00C6160B">
      <w:pPr>
        <w:spacing w:after="80" w:line="240" w:lineRule="auto"/>
        <w:ind w:left="-142"/>
        <w:rPr>
          <w:szCs w:val="20"/>
          <w:lang w:val="ru-RU"/>
        </w:rPr>
      </w:pPr>
      <w:r w:rsidRPr="00000541">
        <w:rPr>
          <w:sz w:val="18"/>
          <w:szCs w:val="20"/>
          <w:lang w:val="ru-RU"/>
        </w:rPr>
        <w:t>Пол</w:t>
      </w:r>
      <w:r w:rsidR="00D6720E" w:rsidRPr="00000541">
        <w:rPr>
          <w:sz w:val="18"/>
          <w:szCs w:val="20"/>
          <w:lang w:val="ru-RU"/>
        </w:rPr>
        <w:t>:</w:t>
      </w:r>
      <w:r w:rsidR="00D6720E" w:rsidRPr="00C029FC">
        <w:rPr>
          <w:szCs w:val="20"/>
          <w:lang w:val="ru-RU"/>
        </w:rPr>
        <w:t xml:space="preserve">  </w:t>
      </w:r>
      <w:r w:rsidR="00D6720E">
        <w:rPr>
          <w:szCs w:val="20"/>
        </w:rPr>
        <w:object w:dxaOrig="225" w:dyaOrig="225" w14:anchorId="414A451D">
          <v:shape id="_x0000_i1071" type="#_x0000_t75" style="width:6in;height:18pt" o:ole="">
            <v:imagedata r:id="rId13" o:title=""/>
          </v:shape>
          <w:control r:id="rId14" w:name="TextBox4" w:shapeid="_x0000_i1071"/>
        </w:object>
      </w:r>
    </w:p>
    <w:p w14:paraId="7641F334" w14:textId="01C079BD" w:rsidR="00312264" w:rsidRPr="00C029FC" w:rsidRDefault="00C029FC" w:rsidP="00C6160B">
      <w:pPr>
        <w:spacing w:after="80" w:line="240" w:lineRule="auto"/>
        <w:ind w:left="-142"/>
        <w:rPr>
          <w:szCs w:val="20"/>
          <w:lang w:val="ru-RU"/>
        </w:rPr>
      </w:pPr>
      <w:r w:rsidRPr="00000541">
        <w:rPr>
          <w:sz w:val="18"/>
          <w:szCs w:val="20"/>
          <w:lang w:val="ru-RU"/>
        </w:rPr>
        <w:t>Дата рождения</w:t>
      </w:r>
      <w:r w:rsidR="00D6720E" w:rsidRPr="00000541">
        <w:rPr>
          <w:sz w:val="18"/>
          <w:szCs w:val="20"/>
          <w:lang w:val="ru-RU"/>
        </w:rPr>
        <w:t xml:space="preserve">:  </w:t>
      </w:r>
      <w:r w:rsidR="00D6720E">
        <w:rPr>
          <w:szCs w:val="20"/>
        </w:rPr>
        <w:object w:dxaOrig="225" w:dyaOrig="225" w14:anchorId="594A38BC">
          <v:shape id="_x0000_i1073" type="#_x0000_t75" style="width:385.5pt;height:18pt" o:ole="">
            <v:imagedata r:id="rId15" o:title=""/>
          </v:shape>
          <w:control r:id="rId16" w:name="TextBox61" w:shapeid="_x0000_i1073"/>
        </w:object>
      </w:r>
    </w:p>
    <w:p w14:paraId="5B1C0235" w14:textId="6502AC6B" w:rsidR="00312264" w:rsidRPr="00C029FC" w:rsidRDefault="00C029FC" w:rsidP="00C6160B">
      <w:pPr>
        <w:spacing w:after="80" w:line="240" w:lineRule="auto"/>
        <w:ind w:left="-142"/>
        <w:rPr>
          <w:szCs w:val="20"/>
          <w:lang w:val="ru-RU"/>
        </w:rPr>
      </w:pPr>
      <w:r w:rsidRPr="00000541">
        <w:rPr>
          <w:sz w:val="18"/>
          <w:szCs w:val="20"/>
          <w:lang w:val="ru-RU"/>
        </w:rPr>
        <w:t>Улица</w:t>
      </w:r>
      <w:r w:rsidR="0060052C" w:rsidRPr="00000541">
        <w:rPr>
          <w:sz w:val="18"/>
          <w:szCs w:val="20"/>
          <w:lang w:val="ru-RU"/>
        </w:rPr>
        <w:t>/</w:t>
      </w:r>
      <w:r w:rsidRPr="00000541">
        <w:rPr>
          <w:sz w:val="18"/>
          <w:szCs w:val="20"/>
          <w:lang w:val="ru-RU"/>
        </w:rPr>
        <w:t>№ дома</w:t>
      </w:r>
      <w:r w:rsidR="00342C7C" w:rsidRPr="00000541">
        <w:rPr>
          <w:sz w:val="18"/>
          <w:szCs w:val="20"/>
          <w:lang w:val="ru-RU"/>
        </w:rPr>
        <w:t xml:space="preserve">: </w:t>
      </w:r>
      <w:r w:rsidR="00972B4D" w:rsidRPr="00000541">
        <w:rPr>
          <w:sz w:val="18"/>
          <w:szCs w:val="20"/>
          <w:lang w:val="ru-RU"/>
        </w:rPr>
        <w:t xml:space="preserve"> </w:t>
      </w:r>
      <w:r w:rsidR="00972B4D">
        <w:rPr>
          <w:szCs w:val="20"/>
        </w:rPr>
        <w:object w:dxaOrig="225" w:dyaOrig="225" w14:anchorId="0F6F5DEA">
          <v:shape id="_x0000_i1075" type="#_x0000_t75" style="width:387pt;height:18pt" o:ole="">
            <v:imagedata r:id="rId17" o:title=""/>
          </v:shape>
          <w:control r:id="rId18" w:name="TextBox6" w:shapeid="_x0000_i1075"/>
        </w:object>
      </w:r>
    </w:p>
    <w:p w14:paraId="5C8D8FE2" w14:textId="52B99B4D" w:rsidR="00312264" w:rsidRPr="00C029FC" w:rsidRDefault="00C029FC" w:rsidP="00C6160B">
      <w:pPr>
        <w:spacing w:after="80" w:line="240" w:lineRule="auto"/>
        <w:ind w:left="-142"/>
        <w:rPr>
          <w:szCs w:val="20"/>
          <w:lang w:val="ru-RU"/>
        </w:rPr>
      </w:pPr>
      <w:r w:rsidRPr="00000541">
        <w:rPr>
          <w:sz w:val="18"/>
          <w:szCs w:val="20"/>
          <w:lang w:val="ru-RU"/>
        </w:rPr>
        <w:t>Почтовый индекс</w:t>
      </w:r>
      <w:r w:rsidR="0060052C" w:rsidRPr="00000541">
        <w:rPr>
          <w:sz w:val="18"/>
          <w:szCs w:val="20"/>
          <w:lang w:val="ru-RU"/>
        </w:rPr>
        <w:t>/</w:t>
      </w:r>
      <w:r w:rsidRPr="00000541">
        <w:rPr>
          <w:sz w:val="18"/>
          <w:szCs w:val="20"/>
          <w:lang w:val="ru-RU"/>
        </w:rPr>
        <w:t>населенный пункт</w:t>
      </w:r>
      <w:r w:rsidR="00312264" w:rsidRPr="00000541">
        <w:rPr>
          <w:sz w:val="18"/>
          <w:szCs w:val="20"/>
          <w:lang w:val="ru-RU"/>
        </w:rPr>
        <w:t>:</w:t>
      </w:r>
      <w:r w:rsidR="00342C7C" w:rsidRPr="00000541">
        <w:rPr>
          <w:sz w:val="18"/>
          <w:szCs w:val="20"/>
          <w:lang w:val="ru-RU"/>
        </w:rPr>
        <w:t xml:space="preserve">  </w:t>
      </w:r>
      <w:r w:rsidR="00972B4D">
        <w:rPr>
          <w:szCs w:val="20"/>
        </w:rPr>
        <w:object w:dxaOrig="225" w:dyaOrig="225" w14:anchorId="3E7296C6">
          <v:shape id="_x0000_i1077" type="#_x0000_t75" style="width:298.5pt;height:18pt" o:ole="">
            <v:imagedata r:id="rId19" o:title=""/>
          </v:shape>
          <w:control r:id="rId20" w:name="TextBox7" w:shapeid="_x0000_i1077"/>
        </w:object>
      </w:r>
    </w:p>
    <w:p w14:paraId="3DD5A8C5" w14:textId="5CEB8C7D" w:rsidR="00312264" w:rsidRPr="00C029FC" w:rsidRDefault="00C029FC" w:rsidP="00C6160B">
      <w:pPr>
        <w:spacing w:after="80" w:line="240" w:lineRule="auto"/>
        <w:ind w:left="-142"/>
        <w:rPr>
          <w:szCs w:val="20"/>
          <w:lang w:val="ru-RU"/>
        </w:rPr>
      </w:pPr>
      <w:r w:rsidRPr="00000541">
        <w:rPr>
          <w:sz w:val="18"/>
          <w:szCs w:val="20"/>
          <w:lang w:val="ru-RU"/>
        </w:rPr>
        <w:t>Страна рождения</w:t>
      </w:r>
      <w:r w:rsidR="00312264" w:rsidRPr="00000541">
        <w:rPr>
          <w:sz w:val="18"/>
          <w:szCs w:val="20"/>
          <w:lang w:val="ru-RU"/>
        </w:rPr>
        <w:t>:</w:t>
      </w:r>
      <w:r w:rsidR="00342C7C" w:rsidRPr="00000541">
        <w:rPr>
          <w:sz w:val="18"/>
          <w:szCs w:val="20"/>
          <w:lang w:val="ru-RU"/>
        </w:rPr>
        <w:t xml:space="preserve">  </w:t>
      </w:r>
      <w:r w:rsidR="00972B4D">
        <w:rPr>
          <w:szCs w:val="20"/>
        </w:rPr>
        <w:object w:dxaOrig="225" w:dyaOrig="225" w14:anchorId="4D0F0FAF">
          <v:shape id="_x0000_i1079" type="#_x0000_t75" style="width:375pt;height:18pt" o:ole="">
            <v:imagedata r:id="rId21" o:title=""/>
          </v:shape>
          <w:control r:id="rId22" w:name="TextBox8" w:shapeid="_x0000_i1079"/>
        </w:object>
      </w:r>
    </w:p>
    <w:p w14:paraId="48B854F9" w14:textId="368B480A" w:rsidR="00312264" w:rsidRPr="00C029FC" w:rsidRDefault="00C029FC" w:rsidP="00C6160B">
      <w:pPr>
        <w:spacing w:after="80" w:line="240" w:lineRule="auto"/>
        <w:ind w:left="-142"/>
        <w:rPr>
          <w:szCs w:val="20"/>
          <w:lang w:val="ru-RU"/>
        </w:rPr>
      </w:pPr>
      <w:r w:rsidRPr="00000541">
        <w:rPr>
          <w:sz w:val="18"/>
          <w:szCs w:val="20"/>
          <w:lang w:val="ru-RU"/>
        </w:rPr>
        <w:t>Гражданство</w:t>
      </w:r>
      <w:r w:rsidR="00312264" w:rsidRPr="00000541">
        <w:rPr>
          <w:sz w:val="18"/>
          <w:szCs w:val="20"/>
          <w:lang w:val="ru-RU"/>
        </w:rPr>
        <w:t>:</w:t>
      </w:r>
      <w:r w:rsidR="00342C7C" w:rsidRPr="00000541">
        <w:rPr>
          <w:sz w:val="18"/>
          <w:szCs w:val="20"/>
          <w:lang w:val="ru-RU"/>
        </w:rPr>
        <w:t xml:space="preserve">  </w:t>
      </w:r>
      <w:r w:rsidR="00972B4D">
        <w:rPr>
          <w:szCs w:val="20"/>
        </w:rPr>
        <w:object w:dxaOrig="225" w:dyaOrig="225" w14:anchorId="55D979AD">
          <v:shape id="_x0000_i1081" type="#_x0000_t75" style="width:395.25pt;height:18pt" o:ole="">
            <v:imagedata r:id="rId23" o:title=""/>
          </v:shape>
          <w:control r:id="rId24" w:name="TextBox9" w:shapeid="_x0000_i1081"/>
        </w:object>
      </w:r>
    </w:p>
    <w:p w14:paraId="62A0B244" w14:textId="0541F862" w:rsidR="00F93E0B" w:rsidRPr="00C029FC" w:rsidRDefault="00C029FC" w:rsidP="00C6160B">
      <w:pPr>
        <w:spacing w:after="80" w:line="240" w:lineRule="auto"/>
        <w:ind w:left="-142"/>
        <w:rPr>
          <w:szCs w:val="20"/>
          <w:lang w:val="ru-RU"/>
        </w:rPr>
      </w:pPr>
      <w:r w:rsidRPr="00000541">
        <w:rPr>
          <w:sz w:val="18"/>
          <w:szCs w:val="20"/>
          <w:lang w:val="ru-RU"/>
        </w:rPr>
        <w:t>Фамилия</w:t>
      </w:r>
      <w:r w:rsidR="0060052C" w:rsidRPr="00000541">
        <w:rPr>
          <w:sz w:val="18"/>
          <w:szCs w:val="20"/>
          <w:lang w:val="ru-RU"/>
        </w:rPr>
        <w:t xml:space="preserve">, </w:t>
      </w:r>
      <w:r w:rsidRPr="00000541">
        <w:rPr>
          <w:sz w:val="18"/>
          <w:szCs w:val="20"/>
          <w:lang w:val="ru-RU"/>
        </w:rPr>
        <w:t>имя матери</w:t>
      </w:r>
      <w:r w:rsidR="0060052C" w:rsidRPr="00000541">
        <w:rPr>
          <w:sz w:val="18"/>
          <w:szCs w:val="20"/>
          <w:lang w:val="ru-RU"/>
        </w:rPr>
        <w:t xml:space="preserve">:  </w:t>
      </w:r>
      <w:r w:rsidR="00972B4D">
        <w:rPr>
          <w:szCs w:val="20"/>
        </w:rPr>
        <w:object w:dxaOrig="225" w:dyaOrig="225" w14:anchorId="131DB82B">
          <v:shape id="_x0000_i1083" type="#_x0000_t75" style="width:357.75pt;height:18pt" o:ole="">
            <v:imagedata r:id="rId25" o:title=""/>
          </v:shape>
          <w:control r:id="rId26" w:name="TextBox10" w:shapeid="_x0000_i1083"/>
        </w:object>
      </w:r>
    </w:p>
    <w:p w14:paraId="49E3C46D" w14:textId="3A1A9843" w:rsidR="00F93E0B" w:rsidRPr="00C029FC" w:rsidRDefault="00C029FC" w:rsidP="00C6160B">
      <w:pPr>
        <w:spacing w:after="80" w:line="240" w:lineRule="auto"/>
        <w:ind w:left="-142"/>
        <w:rPr>
          <w:szCs w:val="20"/>
          <w:lang w:val="ru-RU"/>
        </w:rPr>
      </w:pPr>
      <w:r w:rsidRPr="00000541">
        <w:rPr>
          <w:sz w:val="18"/>
          <w:szCs w:val="20"/>
          <w:lang w:val="ru-RU"/>
        </w:rPr>
        <w:t>Фамилия</w:t>
      </w:r>
      <w:r w:rsidR="00F93E0B" w:rsidRPr="00000541">
        <w:rPr>
          <w:sz w:val="18"/>
          <w:szCs w:val="20"/>
          <w:lang w:val="ru-RU"/>
        </w:rPr>
        <w:t xml:space="preserve">, </w:t>
      </w:r>
      <w:r w:rsidRPr="00000541">
        <w:rPr>
          <w:sz w:val="18"/>
          <w:szCs w:val="20"/>
          <w:lang w:val="ru-RU"/>
        </w:rPr>
        <w:t>имя отца</w:t>
      </w:r>
      <w:r w:rsidR="0060052C" w:rsidRPr="00000541">
        <w:rPr>
          <w:sz w:val="18"/>
          <w:szCs w:val="20"/>
          <w:lang w:val="ru-RU"/>
        </w:rPr>
        <w:t xml:space="preserve">: </w:t>
      </w:r>
      <w:r w:rsidR="00946829" w:rsidRPr="00000541">
        <w:rPr>
          <w:sz w:val="18"/>
          <w:szCs w:val="20"/>
          <w:lang w:val="ru-RU"/>
        </w:rPr>
        <w:t xml:space="preserve"> </w:t>
      </w:r>
      <w:r w:rsidR="00946829">
        <w:rPr>
          <w:szCs w:val="20"/>
        </w:rPr>
        <w:object w:dxaOrig="225" w:dyaOrig="225" w14:anchorId="762F06AF">
          <v:shape id="_x0000_i1085" type="#_x0000_t75" style="width:368.25pt;height:18pt" o:ole="">
            <v:imagedata r:id="rId27" o:title=""/>
          </v:shape>
          <w:control r:id="rId28" w:name="TextBox11" w:shapeid="_x0000_i1085"/>
        </w:object>
      </w:r>
    </w:p>
    <w:p w14:paraId="41F36EC0" w14:textId="00B57C67" w:rsidR="00F93E0B" w:rsidRPr="00C029FC" w:rsidRDefault="00000541" w:rsidP="00C6160B">
      <w:pPr>
        <w:spacing w:after="80" w:line="240" w:lineRule="auto"/>
        <w:ind w:left="-142"/>
        <w:rPr>
          <w:szCs w:val="20"/>
          <w:lang w:val="ru-RU"/>
        </w:rPr>
      </w:pPr>
      <w:r w:rsidRPr="00000541">
        <w:rPr>
          <w:sz w:val="18"/>
          <w:szCs w:val="20"/>
          <w:lang w:val="ru-RU"/>
        </w:rPr>
        <w:t>При наличии -</w:t>
      </w:r>
      <w:r w:rsidR="00C029FC" w:rsidRPr="00000541">
        <w:rPr>
          <w:sz w:val="18"/>
          <w:szCs w:val="20"/>
          <w:lang w:val="ru-RU"/>
        </w:rPr>
        <w:t xml:space="preserve"> фамилия, имя лиц, заменяющих родителей</w:t>
      </w:r>
      <w:r w:rsidR="0060052C" w:rsidRPr="00000541">
        <w:rPr>
          <w:sz w:val="18"/>
          <w:szCs w:val="20"/>
          <w:lang w:val="ru-RU"/>
        </w:rPr>
        <w:t>:</w:t>
      </w:r>
      <w:r w:rsidR="00946829" w:rsidRPr="00000541">
        <w:rPr>
          <w:sz w:val="18"/>
          <w:szCs w:val="20"/>
          <w:lang w:val="ru-RU"/>
        </w:rPr>
        <w:t xml:space="preserve">  </w:t>
      </w:r>
      <w:r w:rsidR="00946829">
        <w:rPr>
          <w:szCs w:val="20"/>
        </w:rPr>
        <w:object w:dxaOrig="225" w:dyaOrig="225" w14:anchorId="05206934">
          <v:shape id="_x0000_i1087" type="#_x0000_t75" style="width:204pt;height:18pt" o:ole="">
            <v:imagedata r:id="rId29" o:title=""/>
          </v:shape>
          <w:control r:id="rId30" w:name="TextBox12" w:shapeid="_x0000_i1087"/>
        </w:object>
      </w:r>
    </w:p>
    <w:p w14:paraId="32EC9DD5" w14:textId="4C4393DC" w:rsidR="00946829" w:rsidRPr="00C029FC" w:rsidRDefault="00C029FC" w:rsidP="00C6160B">
      <w:pPr>
        <w:spacing w:after="80" w:line="240" w:lineRule="auto"/>
        <w:ind w:left="-142"/>
        <w:rPr>
          <w:rFonts w:cs="Arial"/>
          <w:szCs w:val="20"/>
          <w:lang w:val="ru-RU"/>
        </w:rPr>
      </w:pPr>
      <w:r w:rsidRPr="00000541">
        <w:rPr>
          <w:rFonts w:cs="Arial"/>
          <w:sz w:val="18"/>
          <w:szCs w:val="20"/>
          <w:lang w:val="ru-RU"/>
        </w:rPr>
        <w:t>Номер телефона</w:t>
      </w:r>
      <w:r w:rsidR="00681ECF" w:rsidRPr="00000541">
        <w:rPr>
          <w:rFonts w:cs="Arial"/>
          <w:sz w:val="18"/>
          <w:szCs w:val="20"/>
          <w:lang w:val="ru-RU"/>
        </w:rPr>
        <w:t xml:space="preserve">: </w:t>
      </w:r>
      <w:r w:rsidR="00946829" w:rsidRPr="00000541">
        <w:rPr>
          <w:rFonts w:cs="Arial"/>
          <w:sz w:val="18"/>
          <w:szCs w:val="20"/>
          <w:lang w:val="ru-RU"/>
        </w:rPr>
        <w:t xml:space="preserve"> </w:t>
      </w:r>
      <w:r w:rsidR="00946829">
        <w:rPr>
          <w:rFonts w:cs="Arial"/>
          <w:szCs w:val="20"/>
        </w:rPr>
        <w:object w:dxaOrig="225" w:dyaOrig="225" w14:anchorId="4770ACA8">
          <v:shape id="_x0000_i1089" type="#_x0000_t75" style="width:375pt;height:18pt" o:ole="">
            <v:imagedata r:id="rId21" o:title=""/>
          </v:shape>
          <w:control r:id="rId31" w:name="TextBox13" w:shapeid="_x0000_i1089"/>
        </w:object>
      </w:r>
    </w:p>
    <w:p w14:paraId="3A6FC54D" w14:textId="4FCB2BF8" w:rsidR="00F93E0B" w:rsidRPr="00C6160B" w:rsidRDefault="00C029FC" w:rsidP="00C6160B">
      <w:pPr>
        <w:spacing w:after="80" w:line="240" w:lineRule="auto"/>
        <w:ind w:left="-142"/>
        <w:rPr>
          <w:szCs w:val="20"/>
          <w:lang w:val="ru-RU"/>
        </w:rPr>
      </w:pPr>
      <w:r w:rsidRPr="00000541">
        <w:rPr>
          <w:sz w:val="18"/>
          <w:szCs w:val="20"/>
          <w:lang w:val="ru-RU"/>
        </w:rPr>
        <w:t>Эл</w:t>
      </w:r>
      <w:r w:rsidRPr="00C6160B">
        <w:rPr>
          <w:sz w:val="18"/>
          <w:szCs w:val="20"/>
          <w:lang w:val="ru-RU"/>
        </w:rPr>
        <w:t xml:space="preserve">. </w:t>
      </w:r>
      <w:r w:rsidRPr="00000541">
        <w:rPr>
          <w:sz w:val="18"/>
          <w:szCs w:val="20"/>
          <w:lang w:val="ru-RU"/>
        </w:rPr>
        <w:t>почта</w:t>
      </w:r>
      <w:r w:rsidR="0060052C" w:rsidRPr="00C6160B">
        <w:rPr>
          <w:sz w:val="18"/>
          <w:szCs w:val="20"/>
          <w:lang w:val="ru-RU"/>
        </w:rPr>
        <w:t xml:space="preserve">: </w:t>
      </w:r>
      <w:r w:rsidR="00946829" w:rsidRPr="00C6160B">
        <w:rPr>
          <w:sz w:val="18"/>
          <w:szCs w:val="20"/>
          <w:lang w:val="ru-RU"/>
        </w:rPr>
        <w:t xml:space="preserve"> </w:t>
      </w:r>
      <w:r w:rsidR="00946829">
        <w:rPr>
          <w:szCs w:val="20"/>
        </w:rPr>
        <w:object w:dxaOrig="225" w:dyaOrig="225" w14:anchorId="489C8EC9">
          <v:shape id="_x0000_i1091" type="#_x0000_t75" style="width:409.5pt;height:18pt" o:ole="">
            <v:imagedata r:id="rId32" o:title=""/>
          </v:shape>
          <w:control r:id="rId33" w:name="TextBox14" w:shapeid="_x0000_i1091"/>
        </w:object>
      </w:r>
    </w:p>
    <w:p w14:paraId="6CF0FB67" w14:textId="35B28DE1" w:rsidR="00312264" w:rsidRPr="00C029FC" w:rsidRDefault="00C029FC" w:rsidP="00C6160B">
      <w:pPr>
        <w:spacing w:after="80" w:line="240" w:lineRule="auto"/>
        <w:ind w:left="-142"/>
        <w:rPr>
          <w:szCs w:val="20"/>
          <w:lang w:val="ru-RU"/>
        </w:rPr>
      </w:pPr>
      <w:r w:rsidRPr="00000541">
        <w:rPr>
          <w:sz w:val="18"/>
          <w:szCs w:val="20"/>
          <w:lang w:val="ru-RU"/>
        </w:rPr>
        <w:t>Дата прибытия в Германию</w:t>
      </w:r>
      <w:r w:rsidR="0060052C" w:rsidRPr="00000541">
        <w:rPr>
          <w:sz w:val="18"/>
          <w:szCs w:val="20"/>
          <w:lang w:val="ru-RU"/>
        </w:rPr>
        <w:t>:</w:t>
      </w:r>
      <w:r w:rsidR="00946829" w:rsidRPr="00000541">
        <w:rPr>
          <w:sz w:val="18"/>
          <w:szCs w:val="20"/>
          <w:lang w:val="ru-RU"/>
        </w:rPr>
        <w:t xml:space="preserve"> </w:t>
      </w:r>
      <w:r w:rsidR="0060052C" w:rsidRPr="00000541">
        <w:rPr>
          <w:sz w:val="18"/>
          <w:szCs w:val="20"/>
          <w:lang w:val="ru-RU"/>
        </w:rPr>
        <w:t xml:space="preserve"> </w:t>
      </w:r>
      <w:r w:rsidR="00946829">
        <w:rPr>
          <w:szCs w:val="20"/>
        </w:rPr>
        <w:object w:dxaOrig="225" w:dyaOrig="225" w14:anchorId="391E821F">
          <v:shape id="_x0000_i1093" type="#_x0000_t75" style="width:331.5pt;height:18pt" o:ole="">
            <v:imagedata r:id="rId34" o:title=""/>
          </v:shape>
          <w:control r:id="rId35" w:name="TextBox15" w:shapeid="_x0000_i1093"/>
        </w:object>
      </w:r>
    </w:p>
    <w:p w14:paraId="73E995DA" w14:textId="54130A51" w:rsidR="00F93E0B" w:rsidRPr="00C029FC" w:rsidRDefault="00C029FC" w:rsidP="00C6160B">
      <w:pPr>
        <w:spacing w:after="80" w:line="240" w:lineRule="auto"/>
        <w:ind w:left="-142"/>
        <w:rPr>
          <w:szCs w:val="20"/>
          <w:lang w:val="ru-RU"/>
        </w:rPr>
      </w:pPr>
      <w:r w:rsidRPr="00000541">
        <w:rPr>
          <w:sz w:val="18"/>
          <w:szCs w:val="20"/>
          <w:lang w:val="ru-RU"/>
        </w:rPr>
        <w:t>Дата переезда в округ Гютерсло</w:t>
      </w:r>
      <w:r w:rsidR="0060052C" w:rsidRPr="00000541">
        <w:rPr>
          <w:sz w:val="18"/>
          <w:szCs w:val="20"/>
          <w:lang w:val="ru-RU"/>
        </w:rPr>
        <w:t xml:space="preserve">: </w:t>
      </w:r>
      <w:r w:rsidR="00946829" w:rsidRPr="00000541">
        <w:rPr>
          <w:sz w:val="18"/>
          <w:szCs w:val="20"/>
          <w:lang w:val="ru-RU"/>
        </w:rPr>
        <w:t xml:space="preserve"> </w:t>
      </w:r>
      <w:r w:rsidR="00946829">
        <w:rPr>
          <w:szCs w:val="20"/>
        </w:rPr>
        <w:object w:dxaOrig="225" w:dyaOrig="225" w14:anchorId="6272B594">
          <v:shape id="_x0000_i1095" type="#_x0000_t75" style="width:312.75pt;height:18pt" o:ole="">
            <v:imagedata r:id="rId36" o:title=""/>
          </v:shape>
          <w:control r:id="rId37" w:name="TextBox151" w:shapeid="_x0000_i1095"/>
        </w:object>
      </w:r>
    </w:p>
    <w:p w14:paraId="6326BAB6" w14:textId="07DFDB5B" w:rsidR="00312264" w:rsidRPr="00C029FC" w:rsidRDefault="00C029FC" w:rsidP="00C6160B">
      <w:pPr>
        <w:spacing w:after="240" w:line="240" w:lineRule="auto"/>
        <w:ind w:left="-142"/>
        <w:rPr>
          <w:szCs w:val="20"/>
          <w:lang w:val="ru-RU"/>
        </w:rPr>
      </w:pPr>
      <w:r w:rsidRPr="00000541">
        <w:rPr>
          <w:sz w:val="18"/>
          <w:szCs w:val="20"/>
          <w:lang w:val="ru-RU"/>
        </w:rPr>
        <w:t>Язык, на котором говорят в семье</w:t>
      </w:r>
      <w:r w:rsidR="00312264" w:rsidRPr="00000541">
        <w:rPr>
          <w:sz w:val="18"/>
          <w:szCs w:val="20"/>
          <w:lang w:val="ru-RU"/>
        </w:rPr>
        <w:t>:</w:t>
      </w:r>
      <w:r w:rsidR="00946829" w:rsidRPr="00000541">
        <w:rPr>
          <w:sz w:val="18"/>
          <w:szCs w:val="20"/>
          <w:lang w:val="ru-RU"/>
        </w:rPr>
        <w:t xml:space="preserve">  </w:t>
      </w:r>
      <w:r w:rsidR="00946829">
        <w:rPr>
          <w:szCs w:val="20"/>
        </w:rPr>
        <w:object w:dxaOrig="225" w:dyaOrig="225" w14:anchorId="65ACD232">
          <v:shape id="_x0000_i1097" type="#_x0000_t75" style="width:306.75pt;height:18pt" o:ole="">
            <v:imagedata r:id="rId38" o:title=""/>
          </v:shape>
          <w:control r:id="rId39" w:name="TextBox152" w:shapeid="_x0000_i1097"/>
        </w:object>
      </w:r>
    </w:p>
    <w:p w14:paraId="5FD5D552" w14:textId="2A93899B" w:rsidR="00ED6CE0" w:rsidRPr="00000541" w:rsidRDefault="000F64F8" w:rsidP="00C6160B">
      <w:pPr>
        <w:spacing w:after="100" w:line="240" w:lineRule="auto"/>
        <w:ind w:left="-142"/>
        <w:rPr>
          <w:sz w:val="18"/>
          <w:szCs w:val="20"/>
          <w:lang w:val="ru-RU"/>
        </w:rPr>
      </w:pPr>
      <w:r w:rsidRPr="00000541">
        <w:rPr>
          <w:sz w:val="18"/>
          <w:szCs w:val="20"/>
          <w:lang w:val="ru-RU"/>
        </w:rPr>
        <w:t>Школа, которую ребенок посещал последней в стране рождения</w:t>
      </w:r>
      <w:r w:rsidR="0060052C" w:rsidRPr="00000541">
        <w:rPr>
          <w:sz w:val="18"/>
          <w:szCs w:val="20"/>
          <w:lang w:val="ru-RU"/>
        </w:rPr>
        <w:t xml:space="preserve"> (</w:t>
      </w:r>
      <w:r w:rsidRPr="00000541">
        <w:rPr>
          <w:sz w:val="18"/>
          <w:szCs w:val="20"/>
          <w:lang w:val="ru-RU"/>
        </w:rPr>
        <w:t>начальная школа</w:t>
      </w:r>
      <w:r w:rsidR="0060052C" w:rsidRPr="00000541">
        <w:rPr>
          <w:sz w:val="18"/>
          <w:szCs w:val="20"/>
          <w:lang w:val="ru-RU"/>
        </w:rPr>
        <w:t xml:space="preserve">, </w:t>
      </w:r>
      <w:r w:rsidRPr="00000541">
        <w:rPr>
          <w:sz w:val="18"/>
          <w:szCs w:val="20"/>
          <w:lang w:val="ru-RU"/>
        </w:rPr>
        <w:t>гимназия и пр</w:t>
      </w:r>
      <w:r w:rsidR="0060052C" w:rsidRPr="00000541">
        <w:rPr>
          <w:sz w:val="18"/>
          <w:szCs w:val="20"/>
          <w:lang w:val="ru-RU"/>
        </w:rPr>
        <w:t>.)</w:t>
      </w:r>
      <w:r w:rsidR="00342C7C" w:rsidRPr="00000541">
        <w:rPr>
          <w:sz w:val="18"/>
          <w:szCs w:val="20"/>
          <w:lang w:val="ru-RU"/>
        </w:rPr>
        <w:t xml:space="preserve">: </w:t>
      </w:r>
    </w:p>
    <w:p w14:paraId="296598A3" w14:textId="77777777" w:rsidR="00342C7C" w:rsidRPr="0060052C" w:rsidRDefault="00946829" w:rsidP="00C6160B">
      <w:pPr>
        <w:spacing w:after="100" w:line="240" w:lineRule="auto"/>
        <w:ind w:left="-142"/>
        <w:rPr>
          <w:szCs w:val="20"/>
        </w:rPr>
      </w:pPr>
      <w:r>
        <w:rPr>
          <w:szCs w:val="20"/>
        </w:rPr>
        <w:object w:dxaOrig="225" w:dyaOrig="225" w14:anchorId="3208A36E">
          <v:shape id="_x0000_i1099" type="#_x0000_t75" style="width:454.5pt;height:18pt" o:ole="">
            <v:imagedata r:id="rId40" o:title=""/>
          </v:shape>
          <w:control r:id="rId41" w:name="TextBox153" w:shapeid="_x0000_i1099"/>
        </w:object>
      </w:r>
    </w:p>
    <w:p w14:paraId="399D63A1" w14:textId="77777777" w:rsidR="0060052C" w:rsidRPr="0060052C" w:rsidRDefault="0060052C" w:rsidP="00C6160B">
      <w:pPr>
        <w:ind w:left="-142"/>
        <w:rPr>
          <w:szCs w:val="20"/>
        </w:rPr>
      </w:pPr>
    </w:p>
    <w:p w14:paraId="6603FD17" w14:textId="6E006910" w:rsidR="00342C7C" w:rsidRPr="00000541" w:rsidRDefault="000F64F8" w:rsidP="00C6160B">
      <w:pPr>
        <w:ind w:left="-142"/>
        <w:rPr>
          <w:b/>
          <w:sz w:val="18"/>
          <w:szCs w:val="20"/>
          <w:lang w:val="ru-RU"/>
        </w:rPr>
      </w:pPr>
      <w:r w:rsidRPr="00000541">
        <w:rPr>
          <w:b/>
          <w:sz w:val="18"/>
          <w:szCs w:val="20"/>
          <w:lang w:val="ru-RU"/>
        </w:rPr>
        <w:t>Настоящим я подтверждаю, что сведения о моем ребенке указаны верно</w:t>
      </w:r>
      <w:r w:rsidR="00342C7C" w:rsidRPr="00000541">
        <w:rPr>
          <w:b/>
          <w:sz w:val="18"/>
          <w:szCs w:val="20"/>
          <w:lang w:val="ru-RU"/>
        </w:rPr>
        <w:t>.</w:t>
      </w:r>
    </w:p>
    <w:p w14:paraId="421140E2" w14:textId="77777777" w:rsidR="00342C7C" w:rsidRPr="000F64F8" w:rsidRDefault="00342C7C" w:rsidP="00C6160B">
      <w:pPr>
        <w:ind w:left="-142"/>
        <w:rPr>
          <w:szCs w:val="20"/>
          <w:lang w:val="ru-RU"/>
        </w:rPr>
      </w:pPr>
    </w:p>
    <w:p w14:paraId="2AF2FCAA" w14:textId="41E8C356" w:rsidR="00342C7C" w:rsidRPr="0060052C" w:rsidRDefault="000F64F8" w:rsidP="00C6160B">
      <w:pPr>
        <w:ind w:left="-142"/>
        <w:rPr>
          <w:szCs w:val="20"/>
        </w:rPr>
      </w:pPr>
      <w:r w:rsidRPr="00000541">
        <w:rPr>
          <w:sz w:val="18"/>
          <w:szCs w:val="20"/>
          <w:lang w:val="ru-RU"/>
        </w:rPr>
        <w:t>Дата</w:t>
      </w:r>
      <w:r w:rsidR="00342C7C" w:rsidRPr="00000541">
        <w:rPr>
          <w:sz w:val="18"/>
          <w:szCs w:val="20"/>
        </w:rPr>
        <w:t xml:space="preserve">, </w:t>
      </w:r>
      <w:r w:rsidRPr="00000541">
        <w:rPr>
          <w:sz w:val="18"/>
          <w:szCs w:val="20"/>
          <w:lang w:val="ru-RU"/>
        </w:rPr>
        <w:t>место</w:t>
      </w:r>
      <w:r w:rsidR="00342C7C" w:rsidRPr="00000541">
        <w:rPr>
          <w:sz w:val="18"/>
          <w:szCs w:val="20"/>
        </w:rPr>
        <w:t xml:space="preserve">  </w:t>
      </w:r>
      <w:r w:rsidR="00E92925">
        <w:rPr>
          <w:szCs w:val="20"/>
        </w:rPr>
        <w:object w:dxaOrig="225" w:dyaOrig="225" w14:anchorId="10726F95">
          <v:shape id="_x0000_i1101" type="#_x0000_t75" style="width:402pt;height:18pt" o:ole="">
            <v:imagedata r:id="rId42" o:title=""/>
          </v:shape>
          <w:control r:id="rId43" w:name="TextBox154" w:shapeid="_x0000_i1101"/>
        </w:object>
      </w:r>
    </w:p>
    <w:p w14:paraId="46D3C213" w14:textId="77777777" w:rsidR="00342C7C" w:rsidRPr="0060052C" w:rsidRDefault="00342C7C" w:rsidP="00C6160B">
      <w:pPr>
        <w:ind w:left="-142"/>
        <w:rPr>
          <w:szCs w:val="20"/>
        </w:rPr>
      </w:pPr>
    </w:p>
    <w:p w14:paraId="44C93535" w14:textId="77777777" w:rsidR="00342C7C" w:rsidRPr="0060052C" w:rsidRDefault="00342C7C" w:rsidP="00C6160B">
      <w:pPr>
        <w:ind w:left="-142"/>
        <w:rPr>
          <w:szCs w:val="20"/>
        </w:rPr>
      </w:pPr>
    </w:p>
    <w:p w14:paraId="760B1814" w14:textId="07C0EEBF" w:rsidR="00342C7C" w:rsidRPr="0060052C" w:rsidRDefault="000F64F8" w:rsidP="00C6160B">
      <w:pPr>
        <w:ind w:left="-142"/>
        <w:rPr>
          <w:szCs w:val="20"/>
        </w:rPr>
      </w:pPr>
      <w:r w:rsidRPr="00000541">
        <w:rPr>
          <w:sz w:val="18"/>
          <w:szCs w:val="20"/>
          <w:lang w:val="ru-RU"/>
        </w:rPr>
        <w:t>Подпись</w:t>
      </w:r>
      <w:r w:rsidR="00342C7C" w:rsidRPr="00000541">
        <w:rPr>
          <w:sz w:val="18"/>
          <w:szCs w:val="20"/>
        </w:rPr>
        <w:t>:</w:t>
      </w:r>
      <w:r w:rsidR="00342C7C" w:rsidRPr="0060052C">
        <w:rPr>
          <w:szCs w:val="20"/>
        </w:rPr>
        <w:t xml:space="preserve"> </w:t>
      </w:r>
      <w:r w:rsidR="00E92925">
        <w:rPr>
          <w:szCs w:val="20"/>
        </w:rPr>
        <w:object w:dxaOrig="225" w:dyaOrig="225" w14:anchorId="112F5896">
          <v:shape id="_x0000_i1103" type="#_x0000_t75" style="width:414pt;height:18pt" o:ole="">
            <v:imagedata r:id="rId44" o:title=""/>
          </v:shape>
          <w:control r:id="rId45" w:name="TextBox155" w:shapeid="_x0000_i1103"/>
        </w:object>
      </w:r>
    </w:p>
    <w:sectPr w:rsidR="00342C7C" w:rsidRPr="0060052C" w:rsidSect="00ED6CE0">
      <w:headerReference w:type="default" r:id="rId4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78D36" w14:textId="77777777" w:rsidR="00946829" w:rsidRDefault="00946829" w:rsidP="0060052C">
      <w:pPr>
        <w:spacing w:line="240" w:lineRule="auto"/>
      </w:pPr>
      <w:r>
        <w:separator/>
      </w:r>
    </w:p>
  </w:endnote>
  <w:endnote w:type="continuationSeparator" w:id="0">
    <w:p w14:paraId="645C4B70" w14:textId="77777777" w:rsidR="00946829" w:rsidRDefault="00946829" w:rsidP="00600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EF486" w14:textId="77777777" w:rsidR="00946829" w:rsidRDefault="00946829" w:rsidP="0060052C">
      <w:pPr>
        <w:spacing w:line="240" w:lineRule="auto"/>
      </w:pPr>
      <w:r>
        <w:separator/>
      </w:r>
    </w:p>
  </w:footnote>
  <w:footnote w:type="continuationSeparator" w:id="0">
    <w:p w14:paraId="2B5AED48" w14:textId="77777777" w:rsidR="00946829" w:rsidRDefault="00946829" w:rsidP="00600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30088" w14:textId="77777777" w:rsidR="00946829" w:rsidRDefault="009468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53F20B0" wp14:editId="5CFCB49D">
          <wp:simplePos x="0" y="0"/>
          <wp:positionH relativeFrom="margin">
            <wp:posOffset>4231640</wp:posOffset>
          </wp:positionH>
          <wp:positionV relativeFrom="margin">
            <wp:posOffset>-957580</wp:posOffset>
          </wp:positionV>
          <wp:extent cx="1536065" cy="609600"/>
          <wp:effectExtent l="0" t="0" r="6985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 wp14:anchorId="5794307C" wp14:editId="6B14ECE5">
          <wp:extent cx="1752600" cy="419100"/>
          <wp:effectExtent l="0" t="0" r="0" b="0"/>
          <wp:docPr id="17" name="Grafik 17" descr="cid:image008.jpg@01D4E0A1.451D6D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id:image008.jpg@01D4E0A1.451D6DA0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814A9" w14:textId="169DB956" w:rsidR="00946829" w:rsidRPr="00C6160B" w:rsidRDefault="00C6160B" w:rsidP="00C6160B">
    <w:pPr>
      <w:pStyle w:val="Kopfzeile"/>
      <w:spacing w:before="120"/>
      <w:rPr>
        <w:b/>
        <w:u w:val="single"/>
      </w:rPr>
    </w:pPr>
    <w:r>
      <w:rPr>
        <w:b/>
        <w:u w:val="single"/>
      </w:rPr>
      <w:t>Russisch</w:t>
    </w:r>
  </w:p>
  <w:p w14:paraId="6CCD6B29" w14:textId="77777777" w:rsidR="00946829" w:rsidRDefault="009468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mmhmbVXlKj9NH1pclQYeQs1y94oZBDq2xj74jSAXXEUB0Y90uaEUbmyzUtNZAQ3cdmaxibO++hwIU636z/9Bg==" w:salt="ZarQuR6lhRsQEZqJ2szHK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4"/>
    <w:rsid w:val="00000541"/>
    <w:rsid w:val="00075B20"/>
    <w:rsid w:val="000F64F8"/>
    <w:rsid w:val="00191FCB"/>
    <w:rsid w:val="00200DA1"/>
    <w:rsid w:val="00312264"/>
    <w:rsid w:val="00342C7C"/>
    <w:rsid w:val="0060052C"/>
    <w:rsid w:val="00681ECF"/>
    <w:rsid w:val="006907AA"/>
    <w:rsid w:val="007E6DC2"/>
    <w:rsid w:val="00831C2A"/>
    <w:rsid w:val="00893DFE"/>
    <w:rsid w:val="00922951"/>
    <w:rsid w:val="00946829"/>
    <w:rsid w:val="00972B4D"/>
    <w:rsid w:val="00B87D81"/>
    <w:rsid w:val="00C029FC"/>
    <w:rsid w:val="00C04DB9"/>
    <w:rsid w:val="00C20BC0"/>
    <w:rsid w:val="00C6160B"/>
    <w:rsid w:val="00D6720E"/>
    <w:rsid w:val="00E92925"/>
    <w:rsid w:val="00ED6CE0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917DBC"/>
  <w15:chartTrackingRefBased/>
  <w15:docId w15:val="{363A7EF7-472A-4E7D-B421-56FDC9AD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DB9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52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52C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72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g"/><Relationship Id="rId2" Type="http://schemas.openxmlformats.org/officeDocument/2006/relationships/hyperlink" Target="http://www.ki-gt.de/" TargetMode="External"/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2F2A-8551-4216-936C-941D8E7D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7BE6F3B3.dotm</Template>
  <TotalTime>0</TotalTime>
  <Pages>1</Pages>
  <Words>191</Words>
  <Characters>1204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Dahlkötter, E.</dc:creator>
  <cp:keywords/>
  <dc:description/>
  <cp:lastModifiedBy>Dahlkötter, E.</cp:lastModifiedBy>
  <cp:revision>2</cp:revision>
  <dcterms:created xsi:type="dcterms:W3CDTF">2022-03-19T11:23:00Z</dcterms:created>
  <dcterms:modified xsi:type="dcterms:W3CDTF">2022-03-19T11:23:00Z</dcterms:modified>
</cp:coreProperties>
</file>