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33A8F" w14:textId="1A6EFBD6" w:rsidR="0060052C" w:rsidRPr="00ED6CE0" w:rsidRDefault="00342C7C" w:rsidP="00417547">
      <w:pPr>
        <w:spacing w:line="312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Реєстрація в заклади загальної середньої освіти </w:t>
      </w:r>
      <w:r w:rsidR="00417547">
        <w:rPr>
          <w:b/>
          <w:sz w:val="28"/>
          <w:u w:val="single"/>
        </w:rPr>
        <w:br/>
      </w:r>
      <w:r>
        <w:rPr>
          <w:b/>
          <w:sz w:val="28"/>
          <w:u w:val="single"/>
        </w:rPr>
        <w:t xml:space="preserve">для дітей і підлітків шкільного віку, </w:t>
      </w:r>
      <w:r w:rsidR="00417547">
        <w:rPr>
          <w:b/>
          <w:sz w:val="28"/>
          <w:u w:val="single"/>
        </w:rPr>
        <w:br/>
      </w:r>
      <w:r>
        <w:rPr>
          <w:b/>
          <w:sz w:val="28"/>
          <w:u w:val="single"/>
        </w:rPr>
        <w:t>які недавно прибули до району Ґютерсло</w:t>
      </w:r>
    </w:p>
    <w:p w14:paraId="524A41CF" w14:textId="77777777" w:rsidR="00342C7C" w:rsidRPr="00ED6CE0" w:rsidRDefault="0060052C" w:rsidP="00417547">
      <w:pPr>
        <w:spacing w:line="312" w:lineRule="auto"/>
        <w:jc w:val="center"/>
      </w:pPr>
      <w:r>
        <w:rPr>
          <w:sz w:val="22"/>
        </w:rPr>
        <w:t>(за спрощеною процедурою обліку від 21.03.2022 р., строк дії: невизначений)</w:t>
      </w:r>
    </w:p>
    <w:p w14:paraId="05CB9571" w14:textId="77777777" w:rsidR="0060052C" w:rsidRDefault="0060052C"/>
    <w:p w14:paraId="24FB7853" w14:textId="77777777" w:rsidR="00AD712A" w:rsidRDefault="00AD712A"/>
    <w:p w14:paraId="6E30D176" w14:textId="77777777" w:rsidR="00893DFE" w:rsidRPr="0060052C" w:rsidRDefault="00312264">
      <w:pPr>
        <w:rPr>
          <w:b/>
          <w:szCs w:val="20"/>
        </w:rPr>
      </w:pPr>
      <w:r>
        <w:rPr>
          <w:b/>
        </w:rPr>
        <w:t>Прошу зарахувати мою дитину до вашої школи.</w:t>
      </w:r>
    </w:p>
    <w:p w14:paraId="61E08BA9" w14:textId="77777777" w:rsidR="00342C7C" w:rsidRPr="0060052C" w:rsidRDefault="00342C7C">
      <w:pPr>
        <w:rPr>
          <w:szCs w:val="20"/>
        </w:rPr>
      </w:pPr>
    </w:p>
    <w:p w14:paraId="7799CAF3" w14:textId="77959C66" w:rsidR="00312264" w:rsidRPr="0060052C" w:rsidRDefault="00C20BC0" w:rsidP="00E92925">
      <w:pPr>
        <w:spacing w:after="80" w:line="240" w:lineRule="auto"/>
        <w:rPr>
          <w:szCs w:val="20"/>
        </w:rPr>
      </w:pPr>
      <w:r>
        <w:t xml:space="preserve">Назва закладу середньої освіти:  </w:t>
      </w:r>
      <w:r w:rsidR="00BB4701">
        <w:rPr>
          <w:noProof/>
          <w:lang w:val="de-DE" w:eastAsia="de-DE"/>
        </w:rPr>
        <w:drawing>
          <wp:inline distT="0" distB="0" distL="0" distR="0" wp14:anchorId="49712B8E" wp14:editId="4CB28498">
            <wp:extent cx="4410075" cy="2286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BBB2" w14:textId="564723D5" w:rsidR="00312264" w:rsidRPr="0060052C" w:rsidRDefault="00312264" w:rsidP="00E92925">
      <w:pPr>
        <w:spacing w:after="80" w:line="240" w:lineRule="auto"/>
        <w:rPr>
          <w:szCs w:val="20"/>
        </w:rPr>
      </w:pPr>
      <w:r>
        <w:t xml:space="preserve">Прізвище учениці/учня:  </w:t>
      </w:r>
      <w:r w:rsidR="00BB4701">
        <w:rPr>
          <w:noProof/>
          <w:lang w:val="de-DE" w:eastAsia="de-DE"/>
        </w:rPr>
        <w:drawing>
          <wp:inline distT="0" distB="0" distL="0" distR="0" wp14:anchorId="15A0CD51" wp14:editId="5B93F5BC">
            <wp:extent cx="4905375" cy="22860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C7965" w14:textId="38555EE9" w:rsidR="00312264" w:rsidRPr="0060052C" w:rsidRDefault="00B87D81" w:rsidP="00E92925">
      <w:pPr>
        <w:spacing w:after="80" w:line="240" w:lineRule="auto"/>
        <w:rPr>
          <w:szCs w:val="20"/>
        </w:rPr>
      </w:pPr>
      <w:r>
        <w:t xml:space="preserve">Ім’я учениці/учня:  </w:t>
      </w:r>
      <w:r w:rsidR="00BB4701">
        <w:rPr>
          <w:noProof/>
          <w:lang w:val="de-DE" w:eastAsia="de-DE"/>
        </w:rPr>
        <w:drawing>
          <wp:inline distT="0" distB="0" distL="0" distR="0" wp14:anchorId="54F15106" wp14:editId="09A920A0">
            <wp:extent cx="5248275" cy="228600"/>
            <wp:effectExtent l="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20D0" w14:textId="323E8C24" w:rsidR="00312264" w:rsidRPr="0060052C" w:rsidRDefault="00312264" w:rsidP="00E92925">
      <w:pPr>
        <w:spacing w:after="80" w:line="240" w:lineRule="auto"/>
        <w:rPr>
          <w:szCs w:val="20"/>
        </w:rPr>
      </w:pPr>
      <w:r>
        <w:t xml:space="preserve">Стать:  </w:t>
      </w:r>
      <w:r w:rsidR="00BB4701">
        <w:rPr>
          <w:noProof/>
          <w:lang w:val="de-DE" w:eastAsia="de-DE"/>
        </w:rPr>
        <w:drawing>
          <wp:inline distT="0" distB="0" distL="0" distR="0" wp14:anchorId="48BE40A6" wp14:editId="166EC314">
            <wp:extent cx="5905500" cy="2286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98E9F" w14:textId="2FF08E49" w:rsidR="00312264" w:rsidRPr="0060052C" w:rsidRDefault="00312264" w:rsidP="00E92925">
      <w:pPr>
        <w:spacing w:after="80" w:line="240" w:lineRule="auto"/>
        <w:rPr>
          <w:szCs w:val="20"/>
        </w:rPr>
      </w:pPr>
      <w:r>
        <w:t xml:space="preserve">Дата народження:  </w:t>
      </w:r>
      <w:r w:rsidR="00BB4701">
        <w:rPr>
          <w:noProof/>
          <w:lang w:val="de-DE" w:eastAsia="de-DE"/>
        </w:rPr>
        <w:drawing>
          <wp:inline distT="0" distB="0" distL="0" distR="0" wp14:anchorId="45C3089B" wp14:editId="70560AFD">
            <wp:extent cx="5210175" cy="228600"/>
            <wp:effectExtent l="0" t="0" r="9525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5967" w14:textId="6D0C375B" w:rsidR="00312264" w:rsidRPr="0060052C" w:rsidRDefault="0060052C" w:rsidP="00E92925">
      <w:pPr>
        <w:spacing w:after="80" w:line="240" w:lineRule="auto"/>
        <w:rPr>
          <w:szCs w:val="20"/>
        </w:rPr>
      </w:pPr>
      <w:r>
        <w:t xml:space="preserve">Вулиця/ номер будинку:  </w:t>
      </w:r>
      <w:r w:rsidR="00BB4701">
        <w:rPr>
          <w:noProof/>
          <w:lang w:val="de-DE" w:eastAsia="de-DE"/>
        </w:rPr>
        <w:drawing>
          <wp:inline distT="0" distB="0" distL="0" distR="0" wp14:anchorId="662DF627" wp14:editId="373E533E">
            <wp:extent cx="4867275" cy="228600"/>
            <wp:effectExtent l="0" t="0" r="952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FC55F" w14:textId="7F5E6FBB" w:rsidR="00312264" w:rsidRPr="0060052C" w:rsidRDefault="0060052C" w:rsidP="00E92925">
      <w:pPr>
        <w:spacing w:after="80" w:line="240" w:lineRule="auto"/>
        <w:rPr>
          <w:szCs w:val="20"/>
        </w:rPr>
      </w:pPr>
      <w:r>
        <w:t xml:space="preserve">Індекс/ населений пункт:  </w:t>
      </w:r>
      <w:r w:rsidR="00BB4701">
        <w:rPr>
          <w:noProof/>
          <w:lang w:val="de-DE" w:eastAsia="de-DE"/>
        </w:rPr>
        <w:drawing>
          <wp:inline distT="0" distB="0" distL="0" distR="0" wp14:anchorId="0C4919D3" wp14:editId="2A224283">
            <wp:extent cx="4829175" cy="228600"/>
            <wp:effectExtent l="0" t="0" r="952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9837" w14:textId="68B7AF98" w:rsidR="00312264" w:rsidRPr="0060052C" w:rsidRDefault="00312264" w:rsidP="00E92925">
      <w:pPr>
        <w:spacing w:after="80" w:line="240" w:lineRule="auto"/>
        <w:rPr>
          <w:szCs w:val="20"/>
        </w:rPr>
      </w:pPr>
      <w:r>
        <w:t xml:space="preserve">Країна народження:  </w:t>
      </w:r>
      <w:r w:rsidR="00BB4701">
        <w:rPr>
          <w:noProof/>
          <w:lang w:val="de-DE" w:eastAsia="de-DE"/>
        </w:rPr>
        <w:drawing>
          <wp:inline distT="0" distB="0" distL="0" distR="0" wp14:anchorId="6B707D74" wp14:editId="45CD1BFE">
            <wp:extent cx="5095875" cy="228600"/>
            <wp:effectExtent l="0" t="0" r="9525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537F" w14:textId="16C0B835" w:rsidR="00312264" w:rsidRPr="0060052C" w:rsidRDefault="00312264" w:rsidP="00AD712A">
      <w:pPr>
        <w:spacing w:after="80" w:line="240" w:lineRule="auto"/>
        <w:rPr>
          <w:szCs w:val="20"/>
        </w:rPr>
      </w:pPr>
      <w:r>
        <w:t xml:space="preserve">Громадянство:  </w:t>
      </w:r>
      <w:r w:rsidR="00BB4701">
        <w:rPr>
          <w:noProof/>
          <w:lang w:val="de-DE" w:eastAsia="de-DE"/>
        </w:rPr>
        <w:drawing>
          <wp:inline distT="0" distB="0" distL="0" distR="0" wp14:anchorId="5589C81F" wp14:editId="09838CE4">
            <wp:extent cx="5410200" cy="2286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D69F" w14:textId="0A179B96" w:rsidR="00F93E0B" w:rsidRDefault="00F93E0B" w:rsidP="00E92925">
      <w:pPr>
        <w:spacing w:after="80" w:line="240" w:lineRule="auto"/>
        <w:rPr>
          <w:szCs w:val="20"/>
        </w:rPr>
      </w:pPr>
      <w:r>
        <w:t xml:space="preserve">Прізвище, ім’я матері:  </w:t>
      </w:r>
      <w:r w:rsidR="00BB4701">
        <w:rPr>
          <w:noProof/>
          <w:lang w:val="de-DE" w:eastAsia="de-DE"/>
        </w:rPr>
        <w:drawing>
          <wp:inline distT="0" distB="0" distL="0" distR="0" wp14:anchorId="21CF2634" wp14:editId="639C9BF3">
            <wp:extent cx="4981575" cy="228600"/>
            <wp:effectExtent l="0" t="0" r="952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48766" w14:textId="369EF782" w:rsidR="00F93E0B" w:rsidRPr="0060052C" w:rsidRDefault="00F93E0B" w:rsidP="00E92925">
      <w:pPr>
        <w:spacing w:after="80" w:line="240" w:lineRule="auto"/>
        <w:rPr>
          <w:szCs w:val="20"/>
        </w:rPr>
      </w:pPr>
      <w:r>
        <w:t xml:space="preserve">Прізвище, ім’я батька:  </w:t>
      </w:r>
      <w:r w:rsidR="00BB4701">
        <w:rPr>
          <w:noProof/>
          <w:lang w:val="de-DE" w:eastAsia="de-DE"/>
        </w:rPr>
        <w:drawing>
          <wp:inline distT="0" distB="0" distL="0" distR="0" wp14:anchorId="22F963AC" wp14:editId="40707E02">
            <wp:extent cx="4972050" cy="228600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34C9" w14:textId="004717C7" w:rsidR="00F93E0B" w:rsidRPr="0060052C" w:rsidRDefault="0060052C" w:rsidP="00E92925">
      <w:pPr>
        <w:spacing w:after="80" w:line="240" w:lineRule="auto"/>
        <w:rPr>
          <w:szCs w:val="20"/>
        </w:rPr>
      </w:pPr>
      <w:r>
        <w:t xml:space="preserve">Прізвище, ім’я іншої законної опікунки/опікуна (якщо є):  </w:t>
      </w:r>
      <w:r w:rsidR="00BB4701">
        <w:rPr>
          <w:noProof/>
          <w:lang w:val="de-DE" w:eastAsia="de-DE"/>
        </w:rPr>
        <w:drawing>
          <wp:inline distT="0" distB="0" distL="0" distR="0" wp14:anchorId="54717B99" wp14:editId="23A15BAF">
            <wp:extent cx="3019425" cy="228600"/>
            <wp:effectExtent l="0" t="0" r="9525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4EFF8" w14:textId="2E9DE4A1" w:rsidR="00946829" w:rsidRDefault="00681ECF" w:rsidP="00E92925">
      <w:pPr>
        <w:spacing w:after="80" w:line="240" w:lineRule="auto"/>
        <w:rPr>
          <w:rFonts w:cs="Arial"/>
          <w:szCs w:val="20"/>
        </w:rPr>
      </w:pPr>
      <w:r>
        <w:t xml:space="preserve">Номер телефону:  </w:t>
      </w:r>
      <w:r w:rsidR="00BB4701">
        <w:rPr>
          <w:noProof/>
          <w:lang w:val="de-DE" w:eastAsia="de-DE"/>
        </w:rPr>
        <w:drawing>
          <wp:inline distT="0" distB="0" distL="0" distR="0" wp14:anchorId="209F8CAD" wp14:editId="709F6977">
            <wp:extent cx="5238750" cy="22860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6B49E" w14:textId="6A7D11A9" w:rsidR="00F93E0B" w:rsidRPr="0060052C" w:rsidRDefault="0060052C" w:rsidP="00E92925">
      <w:pPr>
        <w:spacing w:after="80" w:line="240" w:lineRule="auto"/>
        <w:rPr>
          <w:szCs w:val="20"/>
        </w:rPr>
      </w:pPr>
      <w:r>
        <w:t xml:space="preserve">Ел. пошта:  </w:t>
      </w:r>
      <w:r w:rsidR="00BB4701">
        <w:rPr>
          <w:noProof/>
          <w:lang w:val="de-DE" w:eastAsia="de-DE"/>
        </w:rPr>
        <w:drawing>
          <wp:inline distT="0" distB="0" distL="0" distR="0" wp14:anchorId="23E49880" wp14:editId="00662A9A">
            <wp:extent cx="5648325" cy="228600"/>
            <wp:effectExtent l="0" t="0" r="9525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DBBB" w14:textId="0CCF35DD" w:rsidR="00312264" w:rsidRPr="0060052C" w:rsidRDefault="00312264" w:rsidP="00E92925">
      <w:pPr>
        <w:spacing w:after="80" w:line="240" w:lineRule="auto"/>
        <w:rPr>
          <w:szCs w:val="20"/>
        </w:rPr>
      </w:pPr>
      <w:r>
        <w:t xml:space="preserve">Дата в’їзду до Німеччини:  </w:t>
      </w:r>
      <w:r w:rsidR="00BB4701">
        <w:rPr>
          <w:noProof/>
          <w:lang w:val="de-DE" w:eastAsia="de-DE"/>
        </w:rPr>
        <w:drawing>
          <wp:inline distT="0" distB="0" distL="0" distR="0" wp14:anchorId="13BB1D33" wp14:editId="082EF73B">
            <wp:extent cx="4762500" cy="22860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4F9B" w14:textId="350AEF5F" w:rsidR="00F93E0B" w:rsidRPr="0060052C" w:rsidRDefault="00F93E0B" w:rsidP="00E92925">
      <w:pPr>
        <w:spacing w:after="80" w:line="240" w:lineRule="auto"/>
        <w:rPr>
          <w:szCs w:val="20"/>
        </w:rPr>
      </w:pPr>
      <w:r>
        <w:t xml:space="preserve">Дата прибуття до району Ґютерсло:  </w:t>
      </w:r>
      <w:r w:rsidR="00BB4701">
        <w:rPr>
          <w:noProof/>
          <w:lang w:val="de-DE" w:eastAsia="de-DE"/>
        </w:rPr>
        <w:drawing>
          <wp:inline distT="0" distB="0" distL="0" distR="0" wp14:anchorId="0C5BF7EF" wp14:editId="72CCC769">
            <wp:extent cx="4162425" cy="228600"/>
            <wp:effectExtent l="0" t="0" r="9525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FA967" w14:textId="50A1A21E" w:rsidR="00312264" w:rsidRPr="0060052C" w:rsidRDefault="00312264" w:rsidP="00E92925">
      <w:pPr>
        <w:spacing w:after="240" w:line="240" w:lineRule="auto"/>
        <w:rPr>
          <w:szCs w:val="20"/>
        </w:rPr>
      </w:pPr>
      <w:r>
        <w:t xml:space="preserve">Основна мова спілкування в сім’ї:  </w:t>
      </w:r>
      <w:r w:rsidR="00BB4701">
        <w:rPr>
          <w:noProof/>
          <w:lang w:val="de-DE" w:eastAsia="de-DE"/>
        </w:rPr>
        <w:drawing>
          <wp:inline distT="0" distB="0" distL="0" distR="0" wp14:anchorId="3F434D76" wp14:editId="6C2E8B44">
            <wp:extent cx="4286250" cy="228600"/>
            <wp:effectExtent l="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2A1D1" w14:textId="77777777" w:rsidR="00ED6CE0" w:rsidRPr="00681ECF" w:rsidRDefault="00342C7C" w:rsidP="00E92925">
      <w:pPr>
        <w:spacing w:after="100" w:line="240" w:lineRule="auto"/>
        <w:rPr>
          <w:szCs w:val="20"/>
        </w:rPr>
      </w:pPr>
      <w:r>
        <w:t xml:space="preserve">Тип закладу загальної середньої освіти, який відвідувала дитина в країні, звідки ви прибули (початкова школа, гімназія тощо): </w:t>
      </w:r>
    </w:p>
    <w:p w14:paraId="16D6C11F" w14:textId="46264B9A" w:rsidR="00342C7C" w:rsidRPr="0060052C" w:rsidRDefault="00BB4701" w:rsidP="00E92925">
      <w:pPr>
        <w:spacing w:after="100" w:line="240" w:lineRule="auto"/>
        <w:rPr>
          <w:szCs w:val="20"/>
        </w:rPr>
      </w:pPr>
      <w:r>
        <w:rPr>
          <w:noProof/>
          <w:lang w:val="de-DE" w:eastAsia="de-DE"/>
        </w:rPr>
        <w:drawing>
          <wp:inline distT="0" distB="0" distL="0" distR="0" wp14:anchorId="13FF8634" wp14:editId="50EA4357">
            <wp:extent cx="6353175" cy="228600"/>
            <wp:effectExtent l="0" t="0" r="9525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B6ED8" w14:textId="77777777" w:rsidR="0060052C" w:rsidRPr="0060052C" w:rsidRDefault="0060052C">
      <w:pPr>
        <w:rPr>
          <w:szCs w:val="20"/>
        </w:rPr>
      </w:pPr>
    </w:p>
    <w:p w14:paraId="7C98313A" w14:textId="77777777" w:rsidR="00342C7C" w:rsidRPr="0060052C" w:rsidRDefault="0060052C">
      <w:pPr>
        <w:rPr>
          <w:b/>
          <w:szCs w:val="20"/>
        </w:rPr>
      </w:pPr>
      <w:r>
        <w:rPr>
          <w:b/>
        </w:rPr>
        <w:t>Підтверджую правильність наданої інформації про свою дитину.</w:t>
      </w:r>
    </w:p>
    <w:p w14:paraId="75A57953" w14:textId="77777777" w:rsidR="00342C7C" w:rsidRPr="0060052C" w:rsidRDefault="00342C7C">
      <w:pPr>
        <w:rPr>
          <w:szCs w:val="20"/>
        </w:rPr>
      </w:pPr>
    </w:p>
    <w:p w14:paraId="682C5DB6" w14:textId="38D9660B" w:rsidR="00342C7C" w:rsidRPr="0060052C" w:rsidRDefault="00342C7C">
      <w:pPr>
        <w:rPr>
          <w:szCs w:val="20"/>
        </w:rPr>
      </w:pPr>
      <w:r>
        <w:t xml:space="preserve">Дата, населений пункт:  </w:t>
      </w:r>
      <w:r w:rsidR="00BB4701">
        <w:rPr>
          <w:noProof/>
          <w:lang w:val="de-DE" w:eastAsia="de-DE"/>
        </w:rPr>
        <w:drawing>
          <wp:inline distT="0" distB="0" distL="0" distR="0" wp14:anchorId="4CCC46AA" wp14:editId="09B67CAB">
            <wp:extent cx="4905375" cy="228600"/>
            <wp:effectExtent l="0" t="0" r="9525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3F300" w14:textId="77777777" w:rsidR="00342C7C" w:rsidRPr="0060052C" w:rsidRDefault="00342C7C">
      <w:pPr>
        <w:rPr>
          <w:szCs w:val="20"/>
        </w:rPr>
      </w:pPr>
    </w:p>
    <w:p w14:paraId="7A19C395" w14:textId="194434C1" w:rsidR="00342C7C" w:rsidRPr="0060052C" w:rsidRDefault="00342C7C">
      <w:pPr>
        <w:rPr>
          <w:szCs w:val="20"/>
        </w:rPr>
      </w:pPr>
      <w:r>
        <w:t xml:space="preserve">Підпис: </w:t>
      </w:r>
      <w:r w:rsidR="00BB4701">
        <w:rPr>
          <w:noProof/>
          <w:lang w:val="de-DE" w:eastAsia="de-DE"/>
        </w:rPr>
        <w:drawing>
          <wp:inline distT="0" distB="0" distL="0" distR="0" wp14:anchorId="53BFD66D" wp14:editId="27C7062A">
            <wp:extent cx="5886450" cy="228600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2C7C" w:rsidRPr="0060052C" w:rsidSect="00AD712A">
      <w:headerReference w:type="default" r:id="rId26"/>
      <w:pgSz w:w="11906" w:h="16838"/>
      <w:pgMar w:top="1418" w:right="926" w:bottom="70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43466" w14:textId="77777777"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14:paraId="252FE0E7" w14:textId="77777777"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F809B" w14:textId="77777777"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14:paraId="310FD7A7" w14:textId="77777777"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F1A9C" w14:textId="77777777" w:rsidR="00946829" w:rsidRDefault="00946829" w:rsidP="00AD712A">
    <w:pPr>
      <w:pStyle w:val="Kopfzeile"/>
      <w:ind w:right="305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129F70C" wp14:editId="40415234">
          <wp:simplePos x="0" y="0"/>
          <wp:positionH relativeFrom="margin">
            <wp:posOffset>4848225</wp:posOffset>
          </wp:positionH>
          <wp:positionV relativeFrom="margin">
            <wp:posOffset>-981075</wp:posOffset>
          </wp:positionV>
          <wp:extent cx="1536065" cy="609600"/>
          <wp:effectExtent l="0" t="0" r="6985" b="0"/>
          <wp:wrapSquare wrapText="bothSides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inline distT="0" distB="0" distL="0" distR="0" wp14:anchorId="2B6CA6C9" wp14:editId="02473A6D">
          <wp:extent cx="1752600" cy="419100"/>
          <wp:effectExtent l="0" t="0" r="0" b="0"/>
          <wp:docPr id="28" name="Grafik 28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CB175" w14:textId="7B08CDEC" w:rsidR="00946829" w:rsidRPr="00AD712A" w:rsidRDefault="00AD712A" w:rsidP="00AD712A">
    <w:pPr>
      <w:pStyle w:val="Kopfzeile"/>
      <w:spacing w:before="120"/>
      <w:rPr>
        <w:b/>
        <w:u w:val="single"/>
        <w:lang w:val="de-DE"/>
      </w:rPr>
    </w:pPr>
    <w:r>
      <w:rPr>
        <w:b/>
        <w:u w:val="single"/>
        <w:lang w:val="de-DE"/>
      </w:rPr>
      <w:t>Ukrainisch</w:t>
    </w:r>
  </w:p>
  <w:p w14:paraId="5660A6BA" w14:textId="77777777" w:rsidR="00946829" w:rsidRDefault="009468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Y0n4ZYnExyrVHlssnsQMJpDZCNgeKFqtk6G1Dujn9+q/dP2+jMqIsO0RXOSjOqOJkmOGKQOnsD+OqZp0rqTbqQ==" w:salt="tPef1dCFEULmLmXSHeWW2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75B20"/>
    <w:rsid w:val="00191FCB"/>
    <w:rsid w:val="00200DA1"/>
    <w:rsid w:val="00312264"/>
    <w:rsid w:val="00342C7C"/>
    <w:rsid w:val="00417547"/>
    <w:rsid w:val="0060052C"/>
    <w:rsid w:val="00681ECF"/>
    <w:rsid w:val="006907AA"/>
    <w:rsid w:val="007E6DC2"/>
    <w:rsid w:val="00893DFE"/>
    <w:rsid w:val="00946829"/>
    <w:rsid w:val="00972B4D"/>
    <w:rsid w:val="009C1914"/>
    <w:rsid w:val="00AD712A"/>
    <w:rsid w:val="00B87D81"/>
    <w:rsid w:val="00BB4701"/>
    <w:rsid w:val="00C04DB9"/>
    <w:rsid w:val="00C20BC0"/>
    <w:rsid w:val="00D6720E"/>
    <w:rsid w:val="00E92925"/>
    <w:rsid w:val="00ED6CE0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96F1C2"/>
  <w15:docId w15:val="{79955044-F518-45AA-968F-46C22BC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EBA4-3D39-48D7-9B36-68853004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F9AF402E.dotm</Template>
  <TotalTime>0</TotalTime>
  <Pages>1</Pages>
  <Words>127</Words>
  <Characters>806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Dahlkötter, E.</dc:creator>
  <cp:lastModifiedBy>Dahlkötter, E.</cp:lastModifiedBy>
  <cp:revision>2</cp:revision>
  <dcterms:created xsi:type="dcterms:W3CDTF">2022-03-19T11:35:00Z</dcterms:created>
  <dcterms:modified xsi:type="dcterms:W3CDTF">2022-03-19T11:35:00Z</dcterms:modified>
</cp:coreProperties>
</file>