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4D" w:rsidRPr="002C69A4" w:rsidRDefault="00F44A4D" w:rsidP="009102EC">
      <w:pPr>
        <w:spacing w:line="240" w:lineRule="auto"/>
        <w:jc w:val="center"/>
        <w:rPr>
          <w:rFonts w:ascii="Arial" w:hAnsi="Arial" w:cs="Arial"/>
          <w:b/>
          <w:sz w:val="28"/>
          <w:szCs w:val="28"/>
          <w:u w:val="single"/>
        </w:rPr>
      </w:pPr>
      <w:r w:rsidRPr="002C69A4">
        <w:rPr>
          <w:rFonts w:ascii="Arial" w:hAnsi="Arial" w:cs="Arial"/>
          <w:b/>
          <w:sz w:val="28"/>
          <w:szCs w:val="28"/>
          <w:u w:val="single"/>
        </w:rPr>
        <w:t>ANMELDUNG</w:t>
      </w:r>
    </w:p>
    <w:p w:rsidR="009102EC" w:rsidRPr="002C69A4"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p>
    <w:p w:rsidR="002C69A4" w:rsidRPr="007C5266" w:rsidRDefault="008A6D0E" w:rsidP="003358A6">
      <w:pPr>
        <w:spacing w:after="0" w:line="240" w:lineRule="auto"/>
        <w:ind w:firstLine="1985"/>
        <w:rPr>
          <w:rFonts w:ascii="Arial" w:hAnsi="Arial" w:cs="Arial"/>
          <w:b/>
          <w:sz w:val="20"/>
          <w:szCs w:val="20"/>
          <w:u w:val="single"/>
        </w:rPr>
      </w:pPr>
      <w:r>
        <w:rPr>
          <w:rFonts w:ascii="Arial" w:hAnsi="Arial" w:cs="Arial"/>
          <w:b/>
          <w:sz w:val="20"/>
          <w:szCs w:val="20"/>
        </w:rPr>
        <w:t>Kursstart</w:t>
      </w:r>
      <w:r w:rsidR="003A34D2" w:rsidRPr="007C5266">
        <w:rPr>
          <w:rFonts w:ascii="Arial" w:hAnsi="Arial" w:cs="Arial"/>
          <w:b/>
          <w:sz w:val="20"/>
          <w:szCs w:val="20"/>
        </w:rPr>
        <w:t>:</w:t>
      </w:r>
      <w:r w:rsidR="003A34D2" w:rsidRPr="007C5266">
        <w:rPr>
          <w:rFonts w:ascii="Arial" w:hAnsi="Arial" w:cs="Arial"/>
          <w:sz w:val="20"/>
          <w:szCs w:val="20"/>
        </w:rPr>
        <w:t xml:space="preserve"> </w:t>
      </w:r>
      <w:r>
        <w:rPr>
          <w:rFonts w:ascii="Arial" w:hAnsi="Arial" w:cs="Arial"/>
          <w:sz w:val="20"/>
          <w:szCs w:val="20"/>
        </w:rPr>
        <w:t>ab 26.09.2022 (</w:t>
      </w:r>
      <w:r w:rsidR="001E263A" w:rsidRPr="007C5266">
        <w:rPr>
          <w:rFonts w:ascii="Arial" w:hAnsi="Arial" w:cs="Arial"/>
          <w:sz w:val="20"/>
          <w:szCs w:val="20"/>
        </w:rPr>
        <w:t>nicht in den Herbstferien)</w:t>
      </w:r>
    </w:p>
    <w:p w:rsidR="001E263A" w:rsidRPr="007C5266" w:rsidRDefault="00AE7F6A" w:rsidP="003358A6">
      <w:pPr>
        <w:spacing w:after="0" w:line="240" w:lineRule="auto"/>
        <w:ind w:left="1985"/>
        <w:rPr>
          <w:rFonts w:ascii="Arial" w:hAnsi="Arial" w:cs="Arial"/>
          <w:b/>
          <w:sz w:val="20"/>
          <w:szCs w:val="20"/>
        </w:rPr>
      </w:pPr>
      <w:r w:rsidRPr="007C5266">
        <w:rPr>
          <w:rFonts w:ascii="Arial" w:hAnsi="Arial" w:cs="Arial"/>
          <w:b/>
          <w:sz w:val="20"/>
          <w:szCs w:val="20"/>
        </w:rPr>
        <w:t>Zeitumfang:</w:t>
      </w:r>
      <w:r w:rsidRPr="007C5266">
        <w:rPr>
          <w:rFonts w:ascii="Arial" w:hAnsi="Arial" w:cs="Arial"/>
          <w:sz w:val="20"/>
          <w:szCs w:val="20"/>
        </w:rPr>
        <w:t xml:space="preserve"> </w:t>
      </w:r>
      <w:r w:rsidR="00D74917" w:rsidRPr="007C5266">
        <w:rPr>
          <w:rFonts w:ascii="Arial" w:hAnsi="Arial" w:cs="Arial"/>
          <w:sz w:val="20"/>
          <w:szCs w:val="20"/>
        </w:rPr>
        <w:t xml:space="preserve">5 </w:t>
      </w:r>
      <w:r w:rsidR="00CC71C1" w:rsidRPr="007C5266">
        <w:rPr>
          <w:rFonts w:ascii="Arial" w:hAnsi="Arial" w:cs="Arial"/>
          <w:sz w:val="20"/>
          <w:szCs w:val="20"/>
        </w:rPr>
        <w:t>Unterrichtsstunden wöchentlich</w:t>
      </w:r>
      <w:r w:rsidR="001E263A" w:rsidRPr="007C5266">
        <w:rPr>
          <w:rFonts w:ascii="Arial" w:hAnsi="Arial" w:cs="Arial"/>
          <w:b/>
          <w:sz w:val="20"/>
          <w:szCs w:val="20"/>
        </w:rPr>
        <w:br/>
        <w:t>Wochentage</w:t>
      </w:r>
      <w:r w:rsidR="00B31B58" w:rsidRPr="007C5266">
        <w:rPr>
          <w:rFonts w:ascii="Arial" w:hAnsi="Arial" w:cs="Arial"/>
          <w:b/>
          <w:sz w:val="20"/>
          <w:szCs w:val="20"/>
        </w:rPr>
        <w:t>:</w:t>
      </w:r>
      <w:r w:rsidR="00D74917" w:rsidRPr="007C5266">
        <w:rPr>
          <w:rFonts w:ascii="Arial" w:hAnsi="Arial" w:cs="Arial"/>
          <w:sz w:val="20"/>
          <w:szCs w:val="20"/>
        </w:rPr>
        <w:t xml:space="preserve"> </w:t>
      </w:r>
      <w:r w:rsidR="001E263A" w:rsidRPr="007C5266">
        <w:rPr>
          <w:rFonts w:ascii="Arial" w:hAnsi="Arial" w:cs="Arial"/>
          <w:sz w:val="20"/>
          <w:szCs w:val="20"/>
        </w:rPr>
        <w:t xml:space="preserve">immer </w:t>
      </w:r>
      <w:r w:rsidR="008A6D0E">
        <w:rPr>
          <w:rFonts w:ascii="Arial" w:hAnsi="Arial" w:cs="Arial"/>
          <w:sz w:val="20"/>
          <w:szCs w:val="20"/>
        </w:rPr>
        <w:t xml:space="preserve">montags und dienstags </w:t>
      </w:r>
      <w:r w:rsidR="001E263A" w:rsidRPr="007C5266">
        <w:rPr>
          <w:rFonts w:ascii="Arial" w:hAnsi="Arial" w:cs="Arial"/>
          <w:sz w:val="20"/>
          <w:szCs w:val="20"/>
        </w:rPr>
        <w:t>(nicht in den Herbstferien)</w:t>
      </w:r>
    </w:p>
    <w:p w:rsidR="00F82F16" w:rsidRPr="007C5266" w:rsidRDefault="001E263A" w:rsidP="003358A6">
      <w:pPr>
        <w:spacing w:after="0" w:line="240" w:lineRule="auto"/>
        <w:ind w:firstLine="1985"/>
        <w:rPr>
          <w:rFonts w:ascii="Arial" w:hAnsi="Arial" w:cs="Arial"/>
          <w:sz w:val="20"/>
          <w:szCs w:val="20"/>
        </w:rPr>
      </w:pPr>
      <w:r w:rsidRPr="007C5266">
        <w:rPr>
          <w:rFonts w:ascii="Arial" w:hAnsi="Arial" w:cs="Arial"/>
          <w:b/>
          <w:sz w:val="20"/>
          <w:szCs w:val="20"/>
        </w:rPr>
        <w:t>Uhrzeit:</w:t>
      </w:r>
      <w:r w:rsidRPr="007C5266">
        <w:rPr>
          <w:rFonts w:ascii="Arial" w:hAnsi="Arial" w:cs="Arial"/>
          <w:sz w:val="20"/>
          <w:szCs w:val="20"/>
        </w:rPr>
        <w:t xml:space="preserve"> jeweils </w:t>
      </w:r>
      <w:r w:rsidR="006A4AAA">
        <w:rPr>
          <w:rFonts w:ascii="Arial" w:hAnsi="Arial" w:cs="Arial"/>
          <w:sz w:val="20"/>
          <w:szCs w:val="20"/>
        </w:rPr>
        <w:t>9:00</w:t>
      </w:r>
      <w:r w:rsidR="005C26E4" w:rsidRPr="007C5266">
        <w:rPr>
          <w:rFonts w:ascii="Arial" w:hAnsi="Arial" w:cs="Arial"/>
          <w:sz w:val="20"/>
          <w:szCs w:val="20"/>
        </w:rPr>
        <w:t xml:space="preserve"> bis </w:t>
      </w:r>
      <w:r w:rsidR="006A4AAA">
        <w:rPr>
          <w:rFonts w:ascii="Arial" w:hAnsi="Arial" w:cs="Arial"/>
          <w:sz w:val="20"/>
          <w:szCs w:val="20"/>
        </w:rPr>
        <w:t>11:3</w:t>
      </w:r>
      <w:r w:rsidRPr="007C5266">
        <w:rPr>
          <w:rFonts w:ascii="Arial" w:hAnsi="Arial" w:cs="Arial"/>
          <w:sz w:val="20"/>
          <w:szCs w:val="20"/>
        </w:rPr>
        <w:t>0 Uhr</w:t>
      </w:r>
    </w:p>
    <w:p w:rsidR="00BC7F22" w:rsidRPr="007C5266" w:rsidRDefault="00EB4FDD" w:rsidP="006F3C59">
      <w:pPr>
        <w:spacing w:after="0" w:line="240" w:lineRule="auto"/>
        <w:ind w:left="1985"/>
        <w:rPr>
          <w:rFonts w:ascii="Arial" w:hAnsi="Arial" w:cs="Arial"/>
          <w:sz w:val="20"/>
          <w:szCs w:val="20"/>
        </w:rPr>
      </w:pPr>
      <w:r w:rsidRPr="007C5266">
        <w:rPr>
          <w:rFonts w:ascii="Arial" w:hAnsi="Arial" w:cs="Arial"/>
          <w:b/>
          <w:sz w:val="20"/>
          <w:szCs w:val="20"/>
        </w:rPr>
        <w:t>Kurso</w:t>
      </w:r>
      <w:r w:rsidR="003D363E" w:rsidRPr="007C5266">
        <w:rPr>
          <w:rFonts w:ascii="Arial" w:hAnsi="Arial" w:cs="Arial"/>
          <w:b/>
          <w:sz w:val="20"/>
          <w:szCs w:val="20"/>
        </w:rPr>
        <w:t>rt:</w:t>
      </w:r>
      <w:r w:rsidR="003D363E" w:rsidRPr="007C5266">
        <w:rPr>
          <w:rFonts w:ascii="Arial" w:hAnsi="Arial" w:cs="Arial"/>
          <w:sz w:val="20"/>
          <w:szCs w:val="20"/>
        </w:rPr>
        <w:t xml:space="preserve"> </w:t>
      </w:r>
      <w:r w:rsidR="006A4AAA" w:rsidRPr="006A4AAA">
        <w:rPr>
          <w:rFonts w:ascii="Arial" w:hAnsi="Arial" w:cs="Arial"/>
          <w:sz w:val="20"/>
          <w:szCs w:val="20"/>
        </w:rPr>
        <w:t>Bürgerzentrum Remise Halle (Westf.), Kursraum: Destille, Kiskerstraße 2, 33790 Halle (Westfalen)</w:t>
      </w:r>
    </w:p>
    <w:p w:rsidR="00DA5E87" w:rsidRPr="007C5266" w:rsidRDefault="00445CC8" w:rsidP="00B21F17">
      <w:pPr>
        <w:spacing w:after="0" w:line="240" w:lineRule="auto"/>
        <w:ind w:firstLine="1985"/>
        <w:rPr>
          <w:rFonts w:ascii="Arial" w:hAnsi="Arial" w:cs="Arial"/>
          <w:sz w:val="20"/>
          <w:szCs w:val="20"/>
        </w:rPr>
      </w:pPr>
      <w:r w:rsidRPr="007C5266">
        <w:rPr>
          <w:rFonts w:ascii="Arial" w:hAnsi="Arial" w:cs="Arial"/>
          <w:b/>
          <w:sz w:val="20"/>
          <w:szCs w:val="20"/>
        </w:rPr>
        <w:t xml:space="preserve">Durchführender </w:t>
      </w:r>
      <w:r w:rsidR="00F82F16" w:rsidRPr="007C5266">
        <w:rPr>
          <w:rFonts w:ascii="Arial" w:hAnsi="Arial" w:cs="Arial"/>
          <w:b/>
          <w:sz w:val="20"/>
          <w:szCs w:val="20"/>
        </w:rPr>
        <w:t>Bildungsträger</w:t>
      </w:r>
      <w:r w:rsidR="00F82F16" w:rsidRPr="007C5266">
        <w:rPr>
          <w:rFonts w:ascii="Arial" w:hAnsi="Arial" w:cs="Arial"/>
          <w:sz w:val="20"/>
          <w:szCs w:val="20"/>
        </w:rPr>
        <w:t xml:space="preserve">: </w:t>
      </w:r>
      <w:r w:rsidR="006F3C59" w:rsidRPr="006A4AAA">
        <w:rPr>
          <w:rFonts w:ascii="Arial" w:hAnsi="Arial" w:cs="Arial"/>
          <w:sz w:val="20"/>
          <w:szCs w:val="20"/>
        </w:rPr>
        <w:t>Volkshochschule (VHS) Ravensberg</w:t>
      </w:r>
    </w:p>
    <w:p w:rsidR="00001439" w:rsidRDefault="00DA5E87" w:rsidP="001071F1">
      <w:pPr>
        <w:spacing w:after="0" w:line="240" w:lineRule="auto"/>
        <w:ind w:left="1985"/>
        <w:rPr>
          <w:rFonts w:ascii="Arial" w:hAnsi="Arial" w:cs="Arial"/>
          <w:sz w:val="20"/>
          <w:szCs w:val="20"/>
        </w:rPr>
      </w:pPr>
      <w:r w:rsidRPr="007C5266">
        <w:rPr>
          <w:rFonts w:ascii="Arial" w:hAnsi="Arial" w:cs="Arial"/>
          <w:b/>
          <w:sz w:val="20"/>
          <w:szCs w:val="20"/>
        </w:rPr>
        <w:t>Anmeldung abgeben:</w:t>
      </w:r>
      <w:r w:rsidRPr="007C5266">
        <w:rPr>
          <w:rFonts w:ascii="Arial" w:hAnsi="Arial" w:cs="Arial"/>
          <w:sz w:val="20"/>
          <w:szCs w:val="20"/>
        </w:rPr>
        <w:t xml:space="preserve"> </w:t>
      </w:r>
      <w:r w:rsidR="003C01C8" w:rsidRPr="007C5266">
        <w:rPr>
          <w:rFonts w:ascii="Arial" w:hAnsi="Arial" w:cs="Arial"/>
          <w:sz w:val="20"/>
          <w:szCs w:val="20"/>
        </w:rPr>
        <w:t>Frau Lengersdorf</w:t>
      </w:r>
      <w:r w:rsidR="00001439" w:rsidRPr="007C5266">
        <w:rPr>
          <w:rFonts w:ascii="Arial" w:hAnsi="Arial" w:cs="Arial"/>
          <w:sz w:val="20"/>
          <w:szCs w:val="20"/>
        </w:rPr>
        <w:t xml:space="preserve"> (Kommunales Integrationszentrum Kreis Gütersloh)</w:t>
      </w:r>
      <w:r w:rsidR="003C01C8" w:rsidRPr="007C5266">
        <w:rPr>
          <w:rFonts w:ascii="Arial" w:hAnsi="Arial" w:cs="Arial"/>
          <w:sz w:val="20"/>
          <w:szCs w:val="20"/>
        </w:rPr>
        <w:t xml:space="preserve">: </w:t>
      </w:r>
      <w:hyperlink r:id="rId8" w:history="1">
        <w:r w:rsidRPr="007C5266">
          <w:rPr>
            <w:rStyle w:val="Hyperlink"/>
            <w:rFonts w:ascii="Arial" w:hAnsi="Arial" w:cs="Arial"/>
            <w:sz w:val="20"/>
            <w:szCs w:val="20"/>
          </w:rPr>
          <w:t>v.lengersdorf@kreis-guetersloh.de</w:t>
        </w:r>
      </w:hyperlink>
      <w:r w:rsidRPr="007C5266">
        <w:rPr>
          <w:rFonts w:ascii="Arial" w:hAnsi="Arial" w:cs="Arial"/>
          <w:sz w:val="20"/>
          <w:szCs w:val="20"/>
        </w:rPr>
        <w:t xml:space="preserve"> oder </w:t>
      </w:r>
      <w:r w:rsidR="006A4AAA" w:rsidRPr="006A4AAA">
        <w:rPr>
          <w:rFonts w:ascii="Arial" w:hAnsi="Arial" w:cs="Arial"/>
          <w:sz w:val="20"/>
          <w:szCs w:val="20"/>
        </w:rPr>
        <w:t>VHS Ravensberg</w:t>
      </w:r>
      <w:r w:rsidR="00B34C52">
        <w:rPr>
          <w:rFonts w:ascii="Arial" w:hAnsi="Arial" w:cs="Arial"/>
          <w:sz w:val="20"/>
          <w:szCs w:val="20"/>
        </w:rPr>
        <w:t xml:space="preserve">, </w:t>
      </w:r>
      <w:r w:rsidR="006A4AAA" w:rsidRPr="006A4AAA">
        <w:rPr>
          <w:rFonts w:ascii="Arial" w:hAnsi="Arial" w:cs="Arial"/>
          <w:sz w:val="20"/>
          <w:szCs w:val="20"/>
        </w:rPr>
        <w:t>Kiskerstraße 2, 33790 Halle (Wes</w:t>
      </w:r>
      <w:r w:rsidR="001071F1">
        <w:rPr>
          <w:rFonts w:ascii="Arial" w:hAnsi="Arial" w:cs="Arial"/>
          <w:sz w:val="20"/>
          <w:szCs w:val="20"/>
        </w:rPr>
        <w:t xml:space="preserve">tfalen), Telefon: 05201 810925, </w:t>
      </w:r>
      <w:r w:rsidR="006A4AAA" w:rsidRPr="006A4AAA">
        <w:rPr>
          <w:rFonts w:ascii="Arial" w:hAnsi="Arial" w:cs="Arial"/>
          <w:sz w:val="20"/>
          <w:szCs w:val="20"/>
        </w:rPr>
        <w:t xml:space="preserve">E-Mail: </w:t>
      </w:r>
      <w:hyperlink r:id="rId9" w:history="1">
        <w:r w:rsidR="006A4AAA" w:rsidRPr="00F9031B">
          <w:rPr>
            <w:rStyle w:val="Hyperlink"/>
            <w:rFonts w:ascii="Arial" w:hAnsi="Arial" w:cs="Arial"/>
            <w:sz w:val="20"/>
            <w:szCs w:val="20"/>
          </w:rPr>
          <w:t>dorothea.denninghaus@vhs-ravenberg.de</w:t>
        </w:r>
      </w:hyperlink>
    </w:p>
    <w:p w:rsidR="00591CDA" w:rsidRDefault="00591CDA" w:rsidP="001071F1">
      <w:pPr>
        <w:spacing w:after="0" w:line="240" w:lineRule="auto"/>
        <w:ind w:left="1985"/>
        <w:rPr>
          <w:rFonts w:ascii="Arial" w:hAnsi="Arial" w:cs="Arial"/>
          <w:sz w:val="20"/>
          <w:szCs w:val="20"/>
        </w:rPr>
      </w:pPr>
    </w:p>
    <w:p w:rsidR="00322666" w:rsidRDefault="006252C2" w:rsidP="006252C2">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Persönliche Daten</w:t>
      </w:r>
    </w:p>
    <w:p w:rsidR="006252C2" w:rsidRPr="002C69A4" w:rsidRDefault="006252C2"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35.75pt;height:18pt" o:ole="">
            <v:imagedata r:id="rId10" o:title=""/>
          </v:shape>
          <w:control r:id="rId11" w:name="TextBox2111" w:shapeid="_x0000_i1133"/>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5pt;height:18pt" o:ole="">
            <v:imagedata r:id="rId12" o:title=""/>
          </v:shape>
          <w:control r:id="rId13"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pt;height:18pt" o:ole="">
            <v:imagedata r:id="rId14" o:title=""/>
          </v:shape>
          <w:control r:id="rId15"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pt;height:18pt" o:ole="">
            <v:imagedata r:id="rId16" o:title=""/>
          </v:shape>
          <w:control r:id="rId17"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5pt;height:18pt" o:ole="">
            <v:imagedata r:id="rId18" o:title=""/>
          </v:shape>
          <w:control r:id="rId19"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5pt;height:18pt" o:ole="">
            <v:imagedata r:id="rId20" o:title=""/>
          </v:shape>
          <w:control r:id="rId21"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75pt;height:18pt" o:ole="">
            <v:imagedata r:id="rId22" o:title=""/>
          </v:shape>
          <w:control r:id="rId23"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5pt;height:18pt" o:ole="">
            <v:imagedata r:id="rId24" o:title=""/>
          </v:shape>
          <w:control r:id="rId25"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75pt;height:18pt" o:ole="">
            <v:imagedata r:id="rId26" o:title=""/>
          </v:shape>
          <w:control r:id="rId27"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25pt;height:18pt" o:ole="">
            <v:imagedata r:id="rId28" o:title=""/>
          </v:shape>
          <w:control r:id="rId29"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5pt;height:18pt" o:ole="">
            <v:imagedata r:id="rId30" o:title=""/>
          </v:shape>
          <w:control r:id="rId31" w:name="TextBox46"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sidRPr="002C69A4">
        <w:rPr>
          <w:rFonts w:ascii="Arial" w:hAnsi="Arial" w:cs="Arial"/>
          <w:b/>
          <w:sz w:val="20"/>
          <w:szCs w:val="20"/>
        </w:rPr>
        <w:t>Einverständniserklärung</w:t>
      </w:r>
      <w:r w:rsidR="004529D2" w:rsidRPr="002C69A4">
        <w:rPr>
          <w:rFonts w:ascii="Arial" w:hAnsi="Arial" w:cs="Arial"/>
          <w:b/>
          <w:sz w:val="20"/>
          <w:szCs w:val="20"/>
        </w:rPr>
        <w:t xml:space="preserve"> zur Umsetzung aller Schutzmaßnahmen gemä</w:t>
      </w:r>
      <w:r w:rsidR="00BC4532">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75pt;height:19.5pt" o:ole="">
            <v:imagedata r:id="rId32" o:title=""/>
          </v:shape>
          <w:control r:id="rId33"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25pt;height:18pt" o:ole="">
            <v:imagedata r:id="rId34" o:title=""/>
          </v:shape>
          <w:control r:id="rId35"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pt;height:18pt" o:ole="">
            <v:imagedata r:id="rId36" o:title=""/>
          </v:shape>
          <w:control r:id="rId37" w:name="TextBox47" w:shapeid="_x0000_i1103"/>
        </w:object>
      </w:r>
    </w:p>
    <w:p w:rsidR="00591CDA" w:rsidRDefault="00591CDA">
      <w:pPr>
        <w:rPr>
          <w:rFonts w:ascii="Arial" w:hAnsi="Arial" w:cs="Arial"/>
          <w:sz w:val="20"/>
          <w:szCs w:val="20"/>
        </w:rPr>
      </w:pPr>
      <w:r>
        <w:rPr>
          <w:rFonts w:ascii="Arial" w:hAnsi="Arial" w:cs="Arial"/>
          <w:sz w:val="20"/>
          <w:szCs w:val="20"/>
        </w:rPr>
        <w:br w:type="page"/>
      </w:r>
    </w:p>
    <w:p w:rsidR="006252C2" w:rsidRDefault="006252C2" w:rsidP="0051386A">
      <w:pPr>
        <w:tabs>
          <w:tab w:val="left" w:pos="4395"/>
        </w:tabs>
        <w:spacing w:after="0" w:line="240" w:lineRule="auto"/>
        <w:ind w:left="4395" w:hanging="3970"/>
        <w:rPr>
          <w:rFonts w:ascii="Arial" w:hAnsi="Arial" w:cs="Arial"/>
          <w:sz w:val="20"/>
          <w:szCs w:val="20"/>
        </w:rPr>
      </w:pPr>
    </w:p>
    <w:p w:rsidR="00040D97" w:rsidRDefault="00040D97"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75pt;height:18pt" o:ole="">
            <v:imagedata r:id="rId38" o:title=""/>
          </v:shape>
          <w:control r:id="rId39"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5pt;height:18pt" o:ole="">
            <v:imagedata r:id="rId40" o:title=""/>
          </v:shape>
          <w:control r:id="rId41"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75pt;height:18pt" o:ole="">
            <v:imagedata r:id="rId38" o:title=""/>
          </v:shape>
          <w:control r:id="rId42"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5pt;height:18pt" o:ole="">
            <v:imagedata r:id="rId40" o:title=""/>
          </v:shape>
          <w:control r:id="rId43"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75pt;height:18pt" o:ole="">
            <v:imagedata r:id="rId38" o:title=""/>
          </v:shape>
          <w:control r:id="rId44"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5pt;height:18pt" o:ole="">
            <v:imagedata r:id="rId40" o:title=""/>
          </v:shape>
          <w:control r:id="rId45"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5pt;height:19.5pt" o:ole="">
            <v:imagedata r:id="rId46" o:title=""/>
          </v:shape>
          <w:control r:id="rId47"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B11983" w:rsidRPr="002C69A4">
        <w:rPr>
          <w:rFonts w:ascii="Arial" w:hAnsi="Arial" w:cs="Arial"/>
          <w:sz w:val="20"/>
          <w:szCs w:val="20"/>
        </w:rPr>
        <w:t>.</w:t>
      </w:r>
      <w:r w:rsidR="00B11983">
        <w:rPr>
          <w:rFonts w:ascii="Arial" w:hAnsi="Arial" w:cs="Arial"/>
          <w:sz w:val="20"/>
          <w:szCs w:val="20"/>
        </w:rPr>
        <w:t xml:space="preserve"> </w:t>
      </w:r>
      <w:r w:rsidR="007B3F34" w:rsidRPr="002C69A4">
        <w:rPr>
          <w:rFonts w:ascii="Arial" w:hAnsi="Arial" w:cs="Arial"/>
          <w:sz w:val="20"/>
          <w:szCs w:val="20"/>
        </w:rPr>
        <w:t xml:space="preserve">Ich bin damit einverstanden, dass meine Angaben an den durchführenden Bildungsträger weitergegeben werden. 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7B3F34" w:rsidRPr="002C69A4">
        <w:rPr>
          <w:rFonts w:ascii="Arial" w:hAnsi="Arial" w:cs="Arial"/>
          <w:sz w:val="20"/>
          <w:szCs w:val="20"/>
        </w:rPr>
        <w:t xml:space="preserve">Ich gebe meinem Kind </w:t>
      </w:r>
      <w:r w:rsidR="006E02D0">
        <w:rPr>
          <w:rFonts w:ascii="Arial" w:hAnsi="Arial" w:cs="Arial"/>
          <w:sz w:val="20"/>
          <w:szCs w:val="20"/>
        </w:rPr>
        <w:t xml:space="preserve">bzw. meinen Kindern </w:t>
      </w:r>
      <w:r w:rsidR="007B3F34" w:rsidRPr="002C69A4">
        <w:rPr>
          <w:rFonts w:ascii="Arial" w:hAnsi="Arial" w:cs="Arial"/>
          <w:sz w:val="20"/>
          <w:szCs w:val="20"/>
        </w:rPr>
        <w:t xml:space="preserve">eine Mund-Nasen-Maske mit.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75pt;height:18pt" o:ole="">
            <v:imagedata r:id="rId10" o:title=""/>
          </v:shape>
          <w:control r:id="rId48"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pt;height:18pt" o:ole="">
            <v:imagedata r:id="rId49" o:title=""/>
          </v:shape>
          <w:control r:id="rId50" w:name="TextBox4102" w:shapeid="_x0000_i1121"/>
        </w:object>
      </w:r>
    </w:p>
    <w:p w:rsidR="00077227" w:rsidRPr="00DF1BE9" w:rsidRDefault="00077227" w:rsidP="00077227">
      <w:pPr>
        <w:rPr>
          <w:rFonts w:ascii="Arial" w:hAnsi="Arial" w:cs="Arial"/>
          <w:b/>
          <w:sz w:val="20"/>
          <w:szCs w:val="20"/>
        </w:rPr>
      </w:pPr>
    </w:p>
    <w:p w:rsidR="00DF1BE9" w:rsidRPr="00DF1BE9" w:rsidRDefault="00DF1BE9" w:rsidP="00590BC4">
      <w:pPr>
        <w:pStyle w:val="Listenabsatz"/>
        <w:numPr>
          <w:ilvl w:val="0"/>
          <w:numId w:val="3"/>
        </w:numPr>
        <w:spacing w:after="80" w:line="264" w:lineRule="auto"/>
        <w:ind w:left="425" w:hanging="357"/>
        <w:rPr>
          <w:rFonts w:ascii="Arial" w:hAnsi="Arial" w:cs="Arial"/>
          <w:b/>
          <w:sz w:val="20"/>
          <w:szCs w:val="20"/>
        </w:rPr>
      </w:pPr>
      <w:r w:rsidRPr="00DF1BE9">
        <w:rPr>
          <w:rFonts w:ascii="Arial" w:hAnsi="Arial" w:cs="Arial"/>
          <w:b/>
          <w:sz w:val="20"/>
          <w:szCs w:val="20"/>
        </w:rPr>
        <w:t>Datenschutz</w:t>
      </w:r>
    </w:p>
    <w:p w:rsidR="00077227" w:rsidRPr="00AA3204" w:rsidRDefault="00967215" w:rsidP="00AA3204">
      <w:r>
        <w:object w:dxaOrig="225" w:dyaOrig="225">
          <v:shape id="_x0000_i1124" type="#_x0000_t75" style="width:20.25pt;height:18pt" o:ole="">
            <v:imagedata r:id="rId51" o:title=""/>
          </v:shape>
          <w:control r:id="rId52"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 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3"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pt" o:ole="">
            <v:imagedata r:id="rId54" o:title=""/>
          </v:shape>
          <w:control r:id="rId55"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5pt;height:18pt" o:ole="">
            <v:imagedata r:id="rId56" o:title=""/>
          </v:shape>
          <w:control r:id="rId57" w:name="TextBox4103" w:shapeid="_x0000_i1128"/>
        </w:object>
      </w:r>
    </w:p>
    <w:sectPr w:rsidR="009A7495" w:rsidRPr="000B0035" w:rsidSect="00BF345D">
      <w:headerReference w:type="even" r:id="rId58"/>
      <w:headerReference w:type="default" r:id="rId59"/>
      <w:footerReference w:type="even" r:id="rId60"/>
      <w:footerReference w:type="default" r:id="rId61"/>
      <w:headerReference w:type="first" r:id="rId62"/>
      <w:footerReference w:type="first" r:id="rId63"/>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D" w:rsidRDefault="00207B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281B76" w:rsidRPr="00BF345D" w:rsidRDefault="00281B76" w:rsidP="00CC71C1">
    <w:pPr>
      <w:pStyle w:val="Fuzeile"/>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D" w:rsidRDefault="00207B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D" w:rsidRDefault="00207B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D" w:rsidRDefault="00207B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NzQ60gtTAxVIXrdaTO4OoXjQqtoyKTAPE3Q71tRS0TzgvcmuLiFWtqoYBGpupTHG50WeD4DgXfixQCycFWjNg==" w:salt="g4BUkEc4WX1jhG6jgwQNDQ=="/>
  <w:defaultTabStop w:val="708"/>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100D28"/>
    <w:rsid w:val="00102941"/>
    <w:rsid w:val="00106A36"/>
    <w:rsid w:val="001071F1"/>
    <w:rsid w:val="00120B5B"/>
    <w:rsid w:val="001273E7"/>
    <w:rsid w:val="001323F3"/>
    <w:rsid w:val="001371E7"/>
    <w:rsid w:val="0016531B"/>
    <w:rsid w:val="001738CA"/>
    <w:rsid w:val="00173E67"/>
    <w:rsid w:val="001777B3"/>
    <w:rsid w:val="001848F6"/>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A5C63"/>
    <w:rsid w:val="002A79CA"/>
    <w:rsid w:val="002B25A4"/>
    <w:rsid w:val="002C69A4"/>
    <w:rsid w:val="002F1675"/>
    <w:rsid w:val="002F5806"/>
    <w:rsid w:val="00322666"/>
    <w:rsid w:val="00322C58"/>
    <w:rsid w:val="00327BD2"/>
    <w:rsid w:val="003358A6"/>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190B"/>
    <w:rsid w:val="00415374"/>
    <w:rsid w:val="004265FE"/>
    <w:rsid w:val="004338B8"/>
    <w:rsid w:val="004340AC"/>
    <w:rsid w:val="00445CC8"/>
    <w:rsid w:val="004529D2"/>
    <w:rsid w:val="004807EA"/>
    <w:rsid w:val="004807EB"/>
    <w:rsid w:val="00480C69"/>
    <w:rsid w:val="00486C19"/>
    <w:rsid w:val="0049120A"/>
    <w:rsid w:val="00493F5F"/>
    <w:rsid w:val="004A3505"/>
    <w:rsid w:val="004B43D1"/>
    <w:rsid w:val="004E027E"/>
    <w:rsid w:val="0051386A"/>
    <w:rsid w:val="00525BD0"/>
    <w:rsid w:val="005462E3"/>
    <w:rsid w:val="00565E26"/>
    <w:rsid w:val="00570623"/>
    <w:rsid w:val="00590BC4"/>
    <w:rsid w:val="00591CDA"/>
    <w:rsid w:val="00592EF3"/>
    <w:rsid w:val="005A0BC4"/>
    <w:rsid w:val="005A5966"/>
    <w:rsid w:val="005C153B"/>
    <w:rsid w:val="005C26E4"/>
    <w:rsid w:val="005C70C3"/>
    <w:rsid w:val="005D1411"/>
    <w:rsid w:val="005E5466"/>
    <w:rsid w:val="005F12FE"/>
    <w:rsid w:val="00601661"/>
    <w:rsid w:val="0060281F"/>
    <w:rsid w:val="00607A7E"/>
    <w:rsid w:val="006252C2"/>
    <w:rsid w:val="006426F5"/>
    <w:rsid w:val="00644CCB"/>
    <w:rsid w:val="00655D39"/>
    <w:rsid w:val="00664BCC"/>
    <w:rsid w:val="006A4AAA"/>
    <w:rsid w:val="006B136F"/>
    <w:rsid w:val="006B631B"/>
    <w:rsid w:val="006B6736"/>
    <w:rsid w:val="006E02D0"/>
    <w:rsid w:val="006E0AB9"/>
    <w:rsid w:val="006F3C59"/>
    <w:rsid w:val="006F7CB4"/>
    <w:rsid w:val="007057C7"/>
    <w:rsid w:val="007238A7"/>
    <w:rsid w:val="0074351E"/>
    <w:rsid w:val="0074766D"/>
    <w:rsid w:val="00760DF6"/>
    <w:rsid w:val="00765DF4"/>
    <w:rsid w:val="00776620"/>
    <w:rsid w:val="007867AC"/>
    <w:rsid w:val="007B3F34"/>
    <w:rsid w:val="007B4A4C"/>
    <w:rsid w:val="007B766D"/>
    <w:rsid w:val="007C5266"/>
    <w:rsid w:val="007F156A"/>
    <w:rsid w:val="007F7CBA"/>
    <w:rsid w:val="00806D04"/>
    <w:rsid w:val="008111F0"/>
    <w:rsid w:val="00815987"/>
    <w:rsid w:val="008611D5"/>
    <w:rsid w:val="008652CF"/>
    <w:rsid w:val="008778D5"/>
    <w:rsid w:val="0088153E"/>
    <w:rsid w:val="00893111"/>
    <w:rsid w:val="008A6D0E"/>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B5607"/>
    <w:rsid w:val="009C4DC6"/>
    <w:rsid w:val="00A0055F"/>
    <w:rsid w:val="00A07B58"/>
    <w:rsid w:val="00A268CE"/>
    <w:rsid w:val="00A8410B"/>
    <w:rsid w:val="00A850EF"/>
    <w:rsid w:val="00A91B7A"/>
    <w:rsid w:val="00A93B1C"/>
    <w:rsid w:val="00A95449"/>
    <w:rsid w:val="00AA3204"/>
    <w:rsid w:val="00AD7346"/>
    <w:rsid w:val="00AE402E"/>
    <w:rsid w:val="00AE47E7"/>
    <w:rsid w:val="00AE7F6A"/>
    <w:rsid w:val="00AF1253"/>
    <w:rsid w:val="00AF5B23"/>
    <w:rsid w:val="00B11983"/>
    <w:rsid w:val="00B21F17"/>
    <w:rsid w:val="00B231C4"/>
    <w:rsid w:val="00B26789"/>
    <w:rsid w:val="00B31B58"/>
    <w:rsid w:val="00B34C52"/>
    <w:rsid w:val="00B36133"/>
    <w:rsid w:val="00B416F1"/>
    <w:rsid w:val="00B5669B"/>
    <w:rsid w:val="00B632BF"/>
    <w:rsid w:val="00B70FF8"/>
    <w:rsid w:val="00B8162B"/>
    <w:rsid w:val="00BC4532"/>
    <w:rsid w:val="00BC7F22"/>
    <w:rsid w:val="00BF345D"/>
    <w:rsid w:val="00C04051"/>
    <w:rsid w:val="00C14FF8"/>
    <w:rsid w:val="00C41F0F"/>
    <w:rsid w:val="00C50EB8"/>
    <w:rsid w:val="00C70105"/>
    <w:rsid w:val="00C7421E"/>
    <w:rsid w:val="00C75014"/>
    <w:rsid w:val="00CB412D"/>
    <w:rsid w:val="00CC595D"/>
    <w:rsid w:val="00CC71C1"/>
    <w:rsid w:val="00CE2C18"/>
    <w:rsid w:val="00CE6B32"/>
    <w:rsid w:val="00D14C4B"/>
    <w:rsid w:val="00D154AD"/>
    <w:rsid w:val="00D15B0A"/>
    <w:rsid w:val="00D21168"/>
    <w:rsid w:val="00D27459"/>
    <w:rsid w:val="00D306E2"/>
    <w:rsid w:val="00D33D8B"/>
    <w:rsid w:val="00D422A9"/>
    <w:rsid w:val="00D651EB"/>
    <w:rsid w:val="00D74917"/>
    <w:rsid w:val="00DA5E87"/>
    <w:rsid w:val="00DB7F3F"/>
    <w:rsid w:val="00DE0D3E"/>
    <w:rsid w:val="00DE7414"/>
    <w:rsid w:val="00DF1BE9"/>
    <w:rsid w:val="00DF65DE"/>
    <w:rsid w:val="00E21E38"/>
    <w:rsid w:val="00E94F99"/>
    <w:rsid w:val="00EB3236"/>
    <w:rsid w:val="00EB4FDD"/>
    <w:rsid w:val="00EB58FE"/>
    <w:rsid w:val="00ED57B3"/>
    <w:rsid w:val="00EE018F"/>
    <w:rsid w:val="00F12FAE"/>
    <w:rsid w:val="00F15D75"/>
    <w:rsid w:val="00F25B45"/>
    <w:rsid w:val="00F34BAF"/>
    <w:rsid w:val="00F35C3C"/>
    <w:rsid w:val="00F41D57"/>
    <w:rsid w:val="00F44A4D"/>
    <w:rsid w:val="00F562F4"/>
    <w:rsid w:val="00F62C2A"/>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control" Target="activeX/activeX17.xml"/><Relationship Id="rId47" Type="http://schemas.openxmlformats.org/officeDocument/2006/relationships/control" Target="activeX/activeX21.xml"/><Relationship Id="rId50" Type="http://schemas.openxmlformats.org/officeDocument/2006/relationships/control" Target="activeX/activeX23.xml"/><Relationship Id="rId55" Type="http://schemas.openxmlformats.org/officeDocument/2006/relationships/control" Target="activeX/activeX25.xm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0.wmf"/><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20.xml"/><Relationship Id="rId53" Type="http://schemas.openxmlformats.org/officeDocument/2006/relationships/hyperlink" Target="https://www.kreis-guetersloh.de/impressum-datenschutz-1/"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8.wmf"/><Relationship Id="rId57" Type="http://schemas.openxmlformats.org/officeDocument/2006/relationships/control" Target="activeX/activeX26.xml"/><Relationship Id="rId61"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19.xml"/><Relationship Id="rId52" Type="http://schemas.openxmlformats.org/officeDocument/2006/relationships/control" Target="activeX/activeX24.xm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rothea.denninghaus@vhs-ravenberg.de"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8.xml"/><Relationship Id="rId48" Type="http://schemas.openxmlformats.org/officeDocument/2006/relationships/control" Target="activeX/activeX22.xml"/><Relationship Id="rId56" Type="http://schemas.openxmlformats.org/officeDocument/2006/relationships/image" Target="media/image21.wmf"/><Relationship Id="rId64" Type="http://schemas.openxmlformats.org/officeDocument/2006/relationships/fontTable" Target="fontTable.xml"/><Relationship Id="rId8" Type="http://schemas.openxmlformats.org/officeDocument/2006/relationships/hyperlink" Target="mailto:v.lengersdorf@kreis-guetersloh.de" TargetMode="Externa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7.wmf"/><Relationship Id="rId5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BD6C-DFA9-42FF-88E9-21550688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CC01BAC.dotm</Template>
  <TotalTime>0</TotalTime>
  <Pages>2</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7</cp:revision>
  <cp:lastPrinted>2022-06-20T09:34:00Z</cp:lastPrinted>
  <dcterms:created xsi:type="dcterms:W3CDTF">2022-07-20T10:51:00Z</dcterms:created>
  <dcterms:modified xsi:type="dcterms:W3CDTF">2022-09-18T12:14:00Z</dcterms:modified>
</cp:coreProperties>
</file>