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A4D" w:rsidRPr="008C51C2" w:rsidRDefault="00F44A4D" w:rsidP="009102EC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ru-RU"/>
        </w:rPr>
      </w:pPr>
      <w:r w:rsidRPr="002C69A4">
        <w:rPr>
          <w:rFonts w:ascii="Arial" w:hAnsi="Arial" w:cs="Arial"/>
          <w:b/>
          <w:sz w:val="28"/>
          <w:szCs w:val="28"/>
          <w:u w:val="single"/>
        </w:rPr>
        <w:t>ANMELDUNG</w:t>
      </w:r>
      <w:r w:rsidR="00B756A8" w:rsidRPr="008C51C2">
        <w:rPr>
          <w:rFonts w:ascii="Arial" w:hAnsi="Arial" w:cs="Arial"/>
          <w:b/>
          <w:sz w:val="28"/>
          <w:szCs w:val="28"/>
          <w:u w:val="single"/>
          <w:lang w:val="ru-RU"/>
        </w:rPr>
        <w:t>/</w:t>
      </w:r>
      <w:r w:rsidR="00B756A8" w:rsidRPr="008C51C2">
        <w:rPr>
          <w:lang w:val="ru-RU"/>
        </w:rPr>
        <w:t xml:space="preserve"> </w:t>
      </w:r>
      <w:r w:rsidR="00F86443">
        <w:rPr>
          <w:rFonts w:ascii="Arial" w:hAnsi="Arial" w:cs="Arial"/>
          <w:b/>
          <w:sz w:val="28"/>
          <w:szCs w:val="28"/>
          <w:u w:val="single"/>
          <w:lang w:val="ru-RU"/>
        </w:rPr>
        <w:t>РЕЄСТРАЦІЯ</w:t>
      </w:r>
    </w:p>
    <w:p w:rsidR="00836724" w:rsidRPr="00FE24DB" w:rsidRDefault="00B756A8" w:rsidP="00FE24DB">
      <w:pPr>
        <w:spacing w:after="0" w:line="264" w:lineRule="auto"/>
        <w:jc w:val="center"/>
        <w:rPr>
          <w:rFonts w:cs="Arial"/>
          <w:b/>
          <w:sz w:val="48"/>
          <w:szCs w:val="48"/>
          <w:lang w:val="uk-UA"/>
        </w:rPr>
      </w:pPr>
      <w:r>
        <w:rPr>
          <w:rFonts w:cs="Arial"/>
          <w:b/>
          <w:sz w:val="48"/>
          <w:szCs w:val="48"/>
          <w:lang w:val="uk-UA"/>
        </w:rPr>
        <w:t>Мовна майстерня</w:t>
      </w:r>
      <w:r w:rsidRPr="008C51C2">
        <w:rPr>
          <w:rFonts w:cs="Arial"/>
          <w:b/>
          <w:sz w:val="48"/>
          <w:szCs w:val="48"/>
          <w:lang w:val="ru-RU"/>
        </w:rPr>
        <w:t xml:space="preserve"> </w:t>
      </w:r>
      <w:r>
        <w:rPr>
          <w:rFonts w:cs="Arial"/>
          <w:b/>
          <w:sz w:val="48"/>
          <w:szCs w:val="48"/>
          <w:lang w:val="uk-UA"/>
        </w:rPr>
        <w:t>для жінок</w:t>
      </w:r>
    </w:p>
    <w:p w:rsidR="006A7681" w:rsidRDefault="006A7681" w:rsidP="00374FDA">
      <w:pPr>
        <w:spacing w:after="0" w:line="264" w:lineRule="auto"/>
        <w:rPr>
          <w:rFonts w:ascii="Arial" w:hAnsi="Arial" w:cs="Arial"/>
          <w:b/>
          <w:sz w:val="19"/>
          <w:szCs w:val="19"/>
        </w:rPr>
      </w:pPr>
    </w:p>
    <w:p w:rsidR="002D7186" w:rsidRPr="006A7681" w:rsidRDefault="00836724" w:rsidP="006A7681">
      <w:pPr>
        <w:pStyle w:val="Listenabsatz"/>
        <w:numPr>
          <w:ilvl w:val="0"/>
          <w:numId w:val="3"/>
        </w:numPr>
        <w:spacing w:after="80" w:line="264" w:lineRule="auto"/>
        <w:rPr>
          <w:rFonts w:ascii="Arial" w:eastAsia="Times New Roman" w:hAnsi="Arial" w:cs="Arial"/>
          <w:b/>
          <w:color w:val="202124"/>
          <w:sz w:val="20"/>
          <w:szCs w:val="20"/>
          <w:lang w:val="uk-UA" w:eastAsia="de-DE"/>
        </w:rPr>
      </w:pPr>
      <w:r w:rsidRPr="006A7681">
        <w:rPr>
          <w:rFonts w:ascii="Arial" w:eastAsia="Times New Roman" w:hAnsi="Arial" w:cs="Arial"/>
          <w:b/>
          <w:color w:val="202124"/>
          <w:sz w:val="20"/>
          <w:szCs w:val="20"/>
          <w:lang w:val="uk-UA" w:eastAsia="de-DE"/>
        </w:rPr>
        <w:t>Тут ви можете зареєструватися на мовний курс у</w:t>
      </w:r>
    </w:p>
    <w:p w:rsidR="002D7186" w:rsidRDefault="002D7186" w:rsidP="002D7186">
      <w:pPr>
        <w:pStyle w:val="Listenabsatz"/>
        <w:spacing w:after="0" w:line="240" w:lineRule="auto"/>
        <w:ind w:left="426"/>
        <w:rPr>
          <w:rFonts w:ascii="Arial" w:hAnsi="Arial" w:cs="Arial"/>
          <w:b/>
          <w:sz w:val="20"/>
          <w:szCs w:val="20"/>
        </w:rPr>
      </w:pPr>
    </w:p>
    <w:bookmarkStart w:id="0" w:name="_GoBack"/>
    <w:p w:rsidR="00374FDA" w:rsidRPr="00374FDA" w:rsidRDefault="002D7186" w:rsidP="000B0581">
      <w:pPr>
        <w:spacing w:after="0" w:line="240" w:lineRule="auto"/>
        <w:ind w:left="426" w:hanging="426"/>
        <w:rPr>
          <w:rFonts w:ascii="Arial" w:hAnsi="Arial" w:cs="Arial"/>
        </w:rPr>
      </w:pPr>
      <w:r w:rsidRPr="00182418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182418">
        <w:rPr>
          <w:rFonts w:ascii="Arial" w:hAnsi="Arial" w:cs="Arial"/>
        </w:rPr>
        <w:instrText xml:space="preserve"> FORMCHECKBOX </w:instrText>
      </w:r>
      <w:r w:rsidR="00297595">
        <w:rPr>
          <w:rFonts w:ascii="Arial" w:hAnsi="Arial" w:cs="Arial"/>
        </w:rPr>
      </w:r>
      <w:r w:rsidR="00297595">
        <w:rPr>
          <w:rFonts w:ascii="Arial" w:hAnsi="Arial" w:cs="Arial"/>
        </w:rPr>
        <w:fldChar w:fldCharType="separate"/>
      </w:r>
      <w:r w:rsidRPr="00182418">
        <w:rPr>
          <w:rFonts w:ascii="Arial" w:hAnsi="Arial" w:cs="Arial"/>
        </w:rPr>
        <w:fldChar w:fldCharType="end"/>
      </w:r>
      <w:bookmarkEnd w:id="1"/>
      <w:bookmarkEnd w:id="0"/>
      <w:r>
        <w:rPr>
          <w:rFonts w:ascii="Arial" w:hAnsi="Arial" w:cs="Arial"/>
        </w:rPr>
        <w:tab/>
      </w:r>
      <w:r w:rsidR="00F847CE" w:rsidRPr="00F847CE">
        <w:rPr>
          <w:rFonts w:ascii="Arial" w:hAnsi="Arial" w:cs="Arial"/>
        </w:rPr>
        <w:t xml:space="preserve">Борґхольцхаузен </w:t>
      </w:r>
      <w:r w:rsidR="00F847CE">
        <w:rPr>
          <w:rFonts w:ascii="Arial" w:hAnsi="Arial" w:cs="Arial"/>
        </w:rPr>
        <w:t>(</w:t>
      </w:r>
      <w:r w:rsidRPr="00182418">
        <w:rPr>
          <w:rFonts w:ascii="Arial" w:hAnsi="Arial" w:cs="Arial"/>
        </w:rPr>
        <w:t>Borgholzhausen</w:t>
      </w:r>
      <w:r w:rsidR="00F847CE">
        <w:rPr>
          <w:rFonts w:ascii="Arial" w:hAnsi="Arial" w:cs="Arial"/>
        </w:rPr>
        <w:t>)</w:t>
      </w:r>
      <w:r w:rsidR="00374FDA">
        <w:rPr>
          <w:rFonts w:ascii="Arial" w:hAnsi="Arial" w:cs="Arial"/>
        </w:rPr>
        <w:t xml:space="preserve">: </w:t>
      </w:r>
      <w:r w:rsidR="00374FDA" w:rsidRPr="00374FDA">
        <w:rPr>
          <w:rFonts w:ascii="Arial" w:hAnsi="Arial" w:cs="Arial"/>
        </w:rPr>
        <w:t>07.09.2022 р</w:t>
      </w:r>
      <w:proofErr w:type="gramStart"/>
      <w:r w:rsidR="00374FDA" w:rsidRPr="00374FDA">
        <w:rPr>
          <w:rFonts w:ascii="Arial" w:hAnsi="Arial" w:cs="Arial"/>
        </w:rPr>
        <w:t>.–</w:t>
      </w:r>
      <w:proofErr w:type="gramEnd"/>
      <w:r w:rsidR="00374FDA">
        <w:rPr>
          <w:rFonts w:ascii="Arial" w:hAnsi="Arial" w:cs="Arial"/>
        </w:rPr>
        <w:t xml:space="preserve"> </w:t>
      </w:r>
      <w:r w:rsidR="00374FDA" w:rsidRPr="00374FDA">
        <w:rPr>
          <w:rFonts w:ascii="Arial" w:hAnsi="Arial" w:cs="Arial"/>
        </w:rPr>
        <w:t xml:space="preserve">03.02.2023 р. (за винятком осінніх канікул) </w:t>
      </w:r>
    </w:p>
    <w:p w:rsidR="000B0581" w:rsidRPr="00FE24DB" w:rsidRDefault="00374FDA" w:rsidP="00FE24DB">
      <w:pPr>
        <w:spacing w:line="264" w:lineRule="auto"/>
        <w:rPr>
          <w:rFonts w:ascii="Arial" w:hAnsi="Arial" w:cs="Arial"/>
        </w:rPr>
      </w:pPr>
      <w:r w:rsidRPr="00374FDA">
        <w:rPr>
          <w:rFonts w:ascii="Arial" w:hAnsi="Arial" w:cs="Arial"/>
        </w:rPr>
        <w:t>щосереди</w:t>
      </w:r>
      <w:r>
        <w:rPr>
          <w:rFonts w:ascii="Arial" w:hAnsi="Arial" w:cs="Arial"/>
        </w:rPr>
        <w:t xml:space="preserve"> та щоп’ятниці з 9:00–11:30 год; </w:t>
      </w:r>
      <w:r w:rsidRPr="00374FDA">
        <w:rPr>
          <w:rFonts w:ascii="Arial" w:hAnsi="Arial" w:cs="Arial"/>
        </w:rPr>
        <w:t xml:space="preserve">перше заняття: середа, 07.09.2022 </w:t>
      </w:r>
      <w:proofErr w:type="gramStart"/>
      <w:r w:rsidRPr="00374FDA">
        <w:rPr>
          <w:rFonts w:ascii="Arial" w:hAnsi="Arial" w:cs="Arial"/>
        </w:rPr>
        <w:t>р.,</w:t>
      </w:r>
      <w:proofErr w:type="gramEnd"/>
      <w:r w:rsidRPr="00374FDA">
        <w:rPr>
          <w:rFonts w:ascii="Arial" w:hAnsi="Arial" w:cs="Arial"/>
        </w:rPr>
        <w:t xml:space="preserve"> 9:00–11:30 год</w:t>
      </w:r>
      <w:r w:rsidR="003F6395">
        <w:rPr>
          <w:rFonts w:ascii="Arial" w:hAnsi="Arial" w:cs="Arial"/>
        </w:rPr>
        <w:t xml:space="preserve">; </w:t>
      </w:r>
      <w:r w:rsidR="00FE24DB" w:rsidRPr="00FE24DB">
        <w:rPr>
          <w:rFonts w:ascii="Arial" w:hAnsi="Arial" w:cs="Arial"/>
          <w:lang w:val="uk-UA"/>
        </w:rPr>
        <w:t>Місце проведення курсу</w:t>
      </w:r>
      <w:r w:rsidR="00FE24DB" w:rsidRPr="00FE24DB">
        <w:rPr>
          <w:rFonts w:ascii="Arial" w:hAnsi="Arial" w:cs="Arial"/>
        </w:rPr>
        <w:t>:</w:t>
      </w:r>
      <w:r w:rsidR="00FE24DB" w:rsidRPr="007D7057">
        <w:rPr>
          <w:rFonts w:ascii="Arial" w:hAnsi="Arial" w:cs="Arial"/>
        </w:rPr>
        <w:t xml:space="preserve"> </w:t>
      </w:r>
      <w:r w:rsidR="003F6395" w:rsidRPr="003F6395">
        <w:rPr>
          <w:rFonts w:ascii="Arial" w:hAnsi="Arial" w:cs="Arial"/>
        </w:rPr>
        <w:t>Євангельський громадський дім (Evangelisches Gemeindehaus)</w:t>
      </w:r>
      <w:r w:rsidR="003F6395">
        <w:rPr>
          <w:rFonts w:ascii="Arial" w:hAnsi="Arial" w:cs="Arial"/>
        </w:rPr>
        <w:t xml:space="preserve">, </w:t>
      </w:r>
      <w:r w:rsidR="003F6395" w:rsidRPr="003F6395">
        <w:rPr>
          <w:rFonts w:ascii="Arial" w:hAnsi="Arial" w:cs="Arial"/>
        </w:rPr>
        <w:t>Kampgarten 1</w:t>
      </w:r>
      <w:r w:rsidR="003F6395" w:rsidRPr="003F6395">
        <w:rPr>
          <w:rFonts w:ascii="Arial" w:hAnsi="Arial" w:cs="Arial"/>
        </w:rPr>
        <w:t xml:space="preserve">, </w:t>
      </w:r>
      <w:r w:rsidR="003F6395" w:rsidRPr="003F6395">
        <w:rPr>
          <w:rFonts w:ascii="Arial" w:hAnsi="Arial" w:cs="Arial"/>
        </w:rPr>
        <w:t>33829 Borgholzhausen</w:t>
      </w:r>
    </w:p>
    <w:p w:rsidR="005B02D5" w:rsidRPr="000B0581" w:rsidRDefault="005B02D5" w:rsidP="002D7186">
      <w:pPr>
        <w:spacing w:after="0" w:line="240" w:lineRule="auto"/>
        <w:rPr>
          <w:rFonts w:ascii="Arial" w:hAnsi="Arial" w:cs="Arial"/>
        </w:rPr>
      </w:pPr>
      <w:r w:rsidRPr="005B02D5">
        <w:rPr>
          <w:rStyle w:val="y2iqfc"/>
          <w:rFonts w:ascii="Arial" w:hAnsi="Arial" w:cs="Arial"/>
          <w:b/>
          <w:lang w:val="uk-UA"/>
        </w:rPr>
        <w:t>Подати реєстрацію:</w:t>
      </w:r>
      <w:r w:rsidR="00596051" w:rsidRPr="00596051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П</w:t>
      </w:r>
      <w:r w:rsidR="00B756A8" w:rsidRPr="005B02D5">
        <w:rPr>
          <w:rFonts w:ascii="Arial" w:hAnsi="Arial" w:cs="Arial"/>
          <w:lang w:val="uk-UA"/>
        </w:rPr>
        <w:t>ані Вєра Ленґерсдорф (</w:t>
      </w:r>
      <w:r w:rsidR="00B756A8" w:rsidRPr="00B756A8">
        <w:rPr>
          <w:rFonts w:ascii="Arial" w:hAnsi="Arial" w:cs="Arial"/>
        </w:rPr>
        <w:t>Frau</w:t>
      </w:r>
      <w:r w:rsidR="00B756A8" w:rsidRPr="005B02D5">
        <w:rPr>
          <w:rFonts w:ascii="Arial" w:hAnsi="Arial" w:cs="Arial"/>
          <w:lang w:val="uk-UA"/>
        </w:rPr>
        <w:t xml:space="preserve"> </w:t>
      </w:r>
      <w:r w:rsidR="00B756A8" w:rsidRPr="00B756A8">
        <w:rPr>
          <w:rFonts w:ascii="Arial" w:hAnsi="Arial" w:cs="Arial"/>
        </w:rPr>
        <w:t>Vera</w:t>
      </w:r>
      <w:r w:rsidR="00B756A8" w:rsidRPr="005B02D5">
        <w:rPr>
          <w:rFonts w:ascii="Arial" w:hAnsi="Arial" w:cs="Arial"/>
          <w:lang w:val="uk-UA"/>
        </w:rPr>
        <w:t xml:space="preserve"> </w:t>
      </w:r>
      <w:r w:rsidR="00B756A8" w:rsidRPr="00B756A8">
        <w:rPr>
          <w:rFonts w:ascii="Arial" w:hAnsi="Arial" w:cs="Arial"/>
        </w:rPr>
        <w:t>Lengersdorf</w:t>
      </w:r>
      <w:r w:rsidR="00B756A8" w:rsidRPr="005B02D5">
        <w:rPr>
          <w:rFonts w:ascii="Arial" w:hAnsi="Arial" w:cs="Arial"/>
          <w:lang w:val="uk-UA"/>
        </w:rPr>
        <w:t>)</w:t>
      </w:r>
      <w:r w:rsidR="00001439" w:rsidRPr="005B02D5">
        <w:rPr>
          <w:rFonts w:ascii="Arial" w:hAnsi="Arial" w:cs="Arial"/>
          <w:lang w:val="uk-UA"/>
        </w:rPr>
        <w:t xml:space="preserve"> (</w:t>
      </w:r>
      <w:r w:rsidR="00B756A8" w:rsidRPr="00596051">
        <w:rPr>
          <w:rFonts w:ascii="Arial" w:hAnsi="Arial" w:cs="Arial"/>
          <w:lang w:val="uk-UA"/>
        </w:rPr>
        <w:t xml:space="preserve">Комунальний інтеграційний центр </w:t>
      </w:r>
      <w:r w:rsidR="00001439" w:rsidRPr="006E0AB9">
        <w:rPr>
          <w:rFonts w:ascii="Arial" w:hAnsi="Arial" w:cs="Arial"/>
        </w:rPr>
        <w:t>Kreis</w:t>
      </w:r>
      <w:r w:rsidR="00001439" w:rsidRPr="00596051">
        <w:rPr>
          <w:rFonts w:ascii="Arial" w:hAnsi="Arial" w:cs="Arial"/>
          <w:lang w:val="uk-UA"/>
        </w:rPr>
        <w:t xml:space="preserve"> </w:t>
      </w:r>
      <w:r w:rsidR="00001439" w:rsidRPr="006E0AB9">
        <w:rPr>
          <w:rFonts w:ascii="Arial" w:hAnsi="Arial" w:cs="Arial"/>
        </w:rPr>
        <w:t>G</w:t>
      </w:r>
      <w:r w:rsidR="00001439" w:rsidRPr="00596051">
        <w:rPr>
          <w:rFonts w:ascii="Arial" w:hAnsi="Arial" w:cs="Arial"/>
          <w:lang w:val="uk-UA"/>
        </w:rPr>
        <w:t>ü</w:t>
      </w:r>
      <w:r w:rsidR="00001439" w:rsidRPr="006E0AB9">
        <w:rPr>
          <w:rFonts w:ascii="Arial" w:hAnsi="Arial" w:cs="Arial"/>
        </w:rPr>
        <w:t>tersloh</w:t>
      </w:r>
      <w:r w:rsidR="00596051" w:rsidRPr="00596051">
        <w:rPr>
          <w:rFonts w:cs="Arial"/>
          <w:sz w:val="26"/>
          <w:szCs w:val="26"/>
          <w:lang w:val="uk-UA"/>
        </w:rPr>
        <w:t>*</w:t>
      </w:r>
      <w:r w:rsidR="00001439" w:rsidRPr="005B02D5">
        <w:rPr>
          <w:rFonts w:ascii="Arial" w:hAnsi="Arial" w:cs="Arial"/>
          <w:lang w:val="uk-UA"/>
        </w:rPr>
        <w:t>)</w:t>
      </w:r>
      <w:r w:rsidR="003C01C8" w:rsidRPr="005B02D5">
        <w:rPr>
          <w:rFonts w:ascii="Arial" w:hAnsi="Arial" w:cs="Arial"/>
          <w:lang w:val="uk-UA"/>
        </w:rPr>
        <w:t xml:space="preserve">: </w:t>
      </w:r>
      <w:hyperlink r:id="rId8" w:history="1">
        <w:r w:rsidR="00DA5E87" w:rsidRPr="006E0AB9">
          <w:rPr>
            <w:rStyle w:val="Hyperlink"/>
            <w:rFonts w:ascii="Arial" w:hAnsi="Arial" w:cs="Arial"/>
          </w:rPr>
          <w:t>v</w:t>
        </w:r>
        <w:r w:rsidR="00DA5E87" w:rsidRPr="005B02D5">
          <w:rPr>
            <w:rStyle w:val="Hyperlink"/>
            <w:rFonts w:ascii="Arial" w:hAnsi="Arial" w:cs="Arial"/>
            <w:lang w:val="uk-UA"/>
          </w:rPr>
          <w:t>.</w:t>
        </w:r>
        <w:r w:rsidR="00DA5E87" w:rsidRPr="006E0AB9">
          <w:rPr>
            <w:rStyle w:val="Hyperlink"/>
            <w:rFonts w:ascii="Arial" w:hAnsi="Arial" w:cs="Arial"/>
          </w:rPr>
          <w:t>lengersdorf</w:t>
        </w:r>
        <w:r w:rsidR="00DA5E87" w:rsidRPr="005B02D5">
          <w:rPr>
            <w:rStyle w:val="Hyperlink"/>
            <w:rFonts w:ascii="Arial" w:hAnsi="Arial" w:cs="Arial"/>
            <w:lang w:val="uk-UA"/>
          </w:rPr>
          <w:t>@</w:t>
        </w:r>
        <w:r w:rsidR="00DA5E87" w:rsidRPr="006E0AB9">
          <w:rPr>
            <w:rStyle w:val="Hyperlink"/>
            <w:rFonts w:ascii="Arial" w:hAnsi="Arial" w:cs="Arial"/>
          </w:rPr>
          <w:t>kreis</w:t>
        </w:r>
        <w:r w:rsidR="00DA5E87" w:rsidRPr="005B02D5">
          <w:rPr>
            <w:rStyle w:val="Hyperlink"/>
            <w:rFonts w:ascii="Arial" w:hAnsi="Arial" w:cs="Arial"/>
            <w:lang w:val="uk-UA"/>
          </w:rPr>
          <w:t>-</w:t>
        </w:r>
        <w:r w:rsidR="00DA5E87" w:rsidRPr="006E0AB9">
          <w:rPr>
            <w:rStyle w:val="Hyperlink"/>
            <w:rFonts w:ascii="Arial" w:hAnsi="Arial" w:cs="Arial"/>
          </w:rPr>
          <w:t>guetersloh</w:t>
        </w:r>
        <w:r w:rsidR="00DA5E87" w:rsidRPr="005B02D5">
          <w:rPr>
            <w:rStyle w:val="Hyperlink"/>
            <w:rFonts w:ascii="Arial" w:hAnsi="Arial" w:cs="Arial"/>
            <w:lang w:val="uk-UA"/>
          </w:rPr>
          <w:t>.</w:t>
        </w:r>
        <w:r w:rsidR="00DA5E87" w:rsidRPr="006E0AB9">
          <w:rPr>
            <w:rStyle w:val="Hyperlink"/>
            <w:rFonts w:ascii="Arial" w:hAnsi="Arial" w:cs="Arial"/>
          </w:rPr>
          <w:t>de</w:t>
        </w:r>
      </w:hyperlink>
      <w:r w:rsidR="00DA5E87" w:rsidRPr="005B02D5">
        <w:rPr>
          <w:rFonts w:ascii="Arial" w:hAnsi="Arial" w:cs="Arial"/>
          <w:lang w:val="uk-UA"/>
        </w:rPr>
        <w:t xml:space="preserve"> </w:t>
      </w:r>
      <w:r w:rsidR="000B0581" w:rsidRPr="000B0581">
        <w:rPr>
          <w:rFonts w:ascii="Arial" w:hAnsi="Arial" w:cs="Arial"/>
          <w:lang w:val="uk-UA"/>
        </w:rPr>
        <w:t>або</w:t>
      </w:r>
      <w:r w:rsidR="000B0581">
        <w:rPr>
          <w:rFonts w:ascii="Arial" w:hAnsi="Arial" w:cs="Arial"/>
        </w:rPr>
        <w:t xml:space="preserve"> </w:t>
      </w:r>
      <w:r w:rsidR="000B0581" w:rsidRPr="000B0581">
        <w:rPr>
          <w:rFonts w:ascii="Arial" w:hAnsi="Arial" w:cs="Arial"/>
        </w:rPr>
        <w:t>VHS Ravensberg, dorothea.denninghaus@vhs-ravenberg.de</w:t>
      </w:r>
    </w:p>
    <w:p w:rsidR="00322666" w:rsidRDefault="00322666" w:rsidP="008D77DE">
      <w:pPr>
        <w:pStyle w:val="Listenabsatz"/>
        <w:spacing w:after="120" w:line="240" w:lineRule="auto"/>
        <w:ind w:left="425"/>
        <w:rPr>
          <w:rFonts w:ascii="Arial" w:hAnsi="Arial" w:cs="Arial"/>
          <w:b/>
          <w:sz w:val="20"/>
          <w:szCs w:val="20"/>
          <w:lang w:val="ru-RU"/>
        </w:rPr>
      </w:pPr>
    </w:p>
    <w:p w:rsidR="00F26E53" w:rsidRPr="00F26E53" w:rsidRDefault="00F26E53" w:rsidP="00F26E53">
      <w:pPr>
        <w:pStyle w:val="Listenabsatz"/>
        <w:numPr>
          <w:ilvl w:val="0"/>
          <w:numId w:val="3"/>
        </w:numPr>
        <w:spacing w:after="80" w:line="264" w:lineRule="auto"/>
        <w:rPr>
          <w:rFonts w:ascii="Arial" w:eastAsia="Times New Roman" w:hAnsi="Arial" w:cs="Arial"/>
          <w:b/>
          <w:color w:val="202124"/>
          <w:sz w:val="20"/>
          <w:szCs w:val="20"/>
          <w:lang w:eastAsia="de-DE"/>
        </w:rPr>
      </w:pPr>
      <w:r w:rsidRPr="00F26E53">
        <w:rPr>
          <w:rFonts w:ascii="Arial" w:eastAsia="Times New Roman" w:hAnsi="Arial" w:cs="Arial"/>
          <w:b/>
          <w:color w:val="202124"/>
          <w:sz w:val="20"/>
          <w:szCs w:val="20"/>
          <w:lang w:val="uk-UA" w:eastAsia="de-DE"/>
        </w:rPr>
        <w:t>Особисті дані</w:t>
      </w:r>
    </w:p>
    <w:p w:rsidR="00F26E53" w:rsidRDefault="00F26E53" w:rsidP="008D77DE">
      <w:pPr>
        <w:pStyle w:val="Listenabsatz"/>
        <w:spacing w:after="120" w:line="240" w:lineRule="auto"/>
        <w:ind w:left="425"/>
        <w:rPr>
          <w:rFonts w:ascii="Arial" w:hAnsi="Arial" w:cs="Arial"/>
          <w:b/>
          <w:sz w:val="20"/>
          <w:szCs w:val="20"/>
          <w:lang w:val="ru-RU"/>
        </w:rPr>
      </w:pPr>
    </w:p>
    <w:p w:rsidR="00F26E53" w:rsidRPr="00677C37" w:rsidRDefault="00F26E53" w:rsidP="008D77DE">
      <w:pPr>
        <w:pStyle w:val="Listenabsatz"/>
        <w:spacing w:after="120" w:line="240" w:lineRule="auto"/>
        <w:ind w:left="425"/>
        <w:rPr>
          <w:rFonts w:ascii="Arial" w:hAnsi="Arial" w:cs="Arial"/>
          <w:b/>
          <w:sz w:val="20"/>
          <w:szCs w:val="20"/>
          <w:lang w:val="ru-RU"/>
        </w:rPr>
      </w:pPr>
    </w:p>
    <w:p w:rsidR="001738CA" w:rsidRPr="005D59EA" w:rsidRDefault="00B756A8" w:rsidP="00D306E2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  <w:r w:rsidRPr="008C51C2">
        <w:rPr>
          <w:rFonts w:ascii="Arial" w:hAnsi="Arial" w:cs="Arial"/>
          <w:sz w:val="20"/>
          <w:szCs w:val="20"/>
          <w:lang w:val="ru-RU"/>
        </w:rPr>
        <w:t>Прізвище</w:t>
      </w:r>
      <w:r w:rsidR="009A7495" w:rsidRPr="005D59EA">
        <w:rPr>
          <w:rFonts w:ascii="Arial" w:hAnsi="Arial" w:cs="Arial"/>
          <w:sz w:val="20"/>
          <w:szCs w:val="20"/>
          <w:lang w:val="ru-RU"/>
        </w:rPr>
        <w:t xml:space="preserve">: </w:t>
      </w:r>
      <w:r w:rsidR="00D306E2">
        <w:rPr>
          <w:rFonts w:ascii="Arial" w:hAnsi="Arial" w:cs="Arial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0" type="#_x0000_t75" style="width:435.7pt;height:18pt" o:ole="">
            <v:imagedata r:id="rId9" o:title=""/>
          </v:shape>
          <w:control r:id="rId10" w:name="TextBox2111" w:shapeid="_x0000_i1130"/>
        </w:object>
      </w:r>
    </w:p>
    <w:p w:rsidR="001738CA" w:rsidRPr="005D59EA" w:rsidRDefault="001738CA" w:rsidP="00D306E2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</w:p>
    <w:p w:rsidR="000920B0" w:rsidRPr="008C51C2" w:rsidRDefault="00B756A8" w:rsidP="00D306E2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  <w:r w:rsidRPr="008C51C2">
        <w:rPr>
          <w:rFonts w:ascii="Arial" w:hAnsi="Arial" w:cs="Arial"/>
          <w:sz w:val="20"/>
          <w:szCs w:val="20"/>
          <w:lang w:val="ru-RU"/>
        </w:rPr>
        <w:t>Ім’я</w:t>
      </w:r>
      <w:r w:rsidR="00D306E2" w:rsidRPr="008C51C2">
        <w:rPr>
          <w:rFonts w:ascii="Arial" w:hAnsi="Arial" w:cs="Arial"/>
          <w:sz w:val="20"/>
          <w:szCs w:val="20"/>
          <w:lang w:val="ru-RU"/>
        </w:rPr>
        <w:t xml:space="preserve">: </w:t>
      </w:r>
      <w:r w:rsidR="00D306E2">
        <w:rPr>
          <w:rFonts w:ascii="Arial" w:hAnsi="Arial" w:cs="Arial"/>
          <w:sz w:val="20"/>
          <w:szCs w:val="20"/>
        </w:rPr>
        <w:object w:dxaOrig="225" w:dyaOrig="225">
          <v:shape id="_x0000_i1079" type="#_x0000_t75" style="width:462.7pt;height:18pt" o:ole="">
            <v:imagedata r:id="rId11" o:title=""/>
          </v:shape>
          <w:control r:id="rId12" w:name="TextBox2112" w:shapeid="_x0000_i1079"/>
        </w:object>
      </w:r>
    </w:p>
    <w:p w:rsidR="004340AC" w:rsidRPr="008C51C2" w:rsidRDefault="004340AC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</w:p>
    <w:p w:rsidR="004340AC" w:rsidRPr="008C51C2" w:rsidRDefault="00B756A8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  <w:r w:rsidRPr="008C51C2">
        <w:rPr>
          <w:rFonts w:ascii="Arial" w:hAnsi="Arial" w:cs="Arial"/>
          <w:sz w:val="20"/>
          <w:szCs w:val="20"/>
          <w:lang w:val="ru-RU"/>
        </w:rPr>
        <w:t>Дата народження (дд.мм.рр.)</w:t>
      </w:r>
      <w:r w:rsidR="004340AC" w:rsidRPr="008C51C2">
        <w:rPr>
          <w:rFonts w:ascii="Arial" w:hAnsi="Arial" w:cs="Arial"/>
          <w:sz w:val="20"/>
          <w:szCs w:val="20"/>
          <w:lang w:val="ru-RU"/>
        </w:rPr>
        <w:t>:</w:t>
      </w:r>
      <w:r w:rsidR="003E77C9" w:rsidRPr="008C51C2">
        <w:rPr>
          <w:rFonts w:ascii="Arial" w:hAnsi="Arial" w:cs="Arial"/>
          <w:sz w:val="20"/>
          <w:szCs w:val="20"/>
          <w:lang w:val="ru-RU"/>
        </w:rPr>
        <w:t xml:space="preserve"> </w:t>
      </w:r>
      <w:r w:rsidR="00EE018F">
        <w:rPr>
          <w:rFonts w:ascii="Arial" w:hAnsi="Arial" w:cs="Arial"/>
          <w:sz w:val="20"/>
          <w:szCs w:val="20"/>
        </w:rPr>
        <w:object w:dxaOrig="225" w:dyaOrig="225">
          <v:shape id="_x0000_i1081" type="#_x0000_t75" style="width:342pt;height:18pt" o:ole="">
            <v:imagedata r:id="rId13" o:title=""/>
          </v:shape>
          <w:control r:id="rId14" w:name="TextBox2" w:shapeid="_x0000_i1081"/>
        </w:object>
      </w:r>
    </w:p>
    <w:p w:rsidR="004340AC" w:rsidRPr="008C51C2" w:rsidRDefault="004340AC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</w:p>
    <w:p w:rsidR="004340AC" w:rsidRPr="008C51C2" w:rsidRDefault="00B756A8" w:rsidP="006E0AB9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  <w:r w:rsidRPr="008C51C2">
        <w:rPr>
          <w:rFonts w:ascii="Arial" w:hAnsi="Arial" w:cs="Arial"/>
          <w:sz w:val="20"/>
          <w:szCs w:val="20"/>
          <w:lang w:val="ru-RU"/>
        </w:rPr>
        <w:t>Вулиця</w:t>
      </w:r>
      <w:r w:rsidR="004340AC" w:rsidRPr="008C51C2">
        <w:rPr>
          <w:rFonts w:ascii="Arial" w:hAnsi="Arial" w:cs="Arial"/>
          <w:sz w:val="20"/>
          <w:szCs w:val="20"/>
          <w:lang w:val="ru-RU"/>
        </w:rPr>
        <w:t>:</w:t>
      </w:r>
      <w:r w:rsidR="00EE018F" w:rsidRPr="008C51C2">
        <w:rPr>
          <w:rFonts w:ascii="Arial" w:hAnsi="Arial" w:cs="Arial"/>
          <w:sz w:val="20"/>
          <w:szCs w:val="20"/>
          <w:lang w:val="ru-RU"/>
        </w:rPr>
        <w:t xml:space="preserve"> </w:t>
      </w:r>
      <w:r w:rsidR="00EE018F">
        <w:rPr>
          <w:rFonts w:ascii="Arial" w:hAnsi="Arial" w:cs="Arial"/>
          <w:sz w:val="20"/>
          <w:szCs w:val="20"/>
        </w:rPr>
        <w:object w:dxaOrig="225" w:dyaOrig="225">
          <v:shape id="_x0000_i1083" type="#_x0000_t75" style="width:252pt;height:18pt" o:ole="">
            <v:imagedata r:id="rId15" o:title=""/>
          </v:shape>
          <w:control r:id="rId16" w:name="TextBox21" w:shapeid="_x0000_i1083"/>
        </w:object>
      </w:r>
      <w:r w:rsidR="006E0AB9" w:rsidRPr="008C51C2">
        <w:rPr>
          <w:rFonts w:ascii="Arial" w:hAnsi="Arial" w:cs="Arial"/>
          <w:sz w:val="20"/>
          <w:szCs w:val="20"/>
          <w:lang w:val="ru-RU"/>
        </w:rPr>
        <w:t xml:space="preserve">, </w:t>
      </w:r>
      <w:r w:rsidRPr="008C51C2">
        <w:rPr>
          <w:rFonts w:ascii="Arial" w:hAnsi="Arial" w:cs="Arial"/>
          <w:sz w:val="20"/>
          <w:szCs w:val="20"/>
          <w:lang w:val="ru-RU"/>
        </w:rPr>
        <w:t>Номер будинку</w:t>
      </w:r>
      <w:r w:rsidR="006E0AB9" w:rsidRPr="008C51C2">
        <w:rPr>
          <w:rFonts w:ascii="Arial" w:hAnsi="Arial" w:cs="Arial"/>
          <w:sz w:val="20"/>
          <w:szCs w:val="20"/>
          <w:lang w:val="ru-RU"/>
        </w:rPr>
        <w:t xml:space="preserve">: </w:t>
      </w:r>
      <w:r w:rsidR="006E0AB9">
        <w:rPr>
          <w:rFonts w:ascii="Arial" w:hAnsi="Arial" w:cs="Arial"/>
          <w:sz w:val="20"/>
          <w:szCs w:val="20"/>
        </w:rPr>
        <w:object w:dxaOrig="225" w:dyaOrig="225">
          <v:shape id="_x0000_i1085" type="#_x0000_t75" style="width:109.6pt;height:18pt" o:ole="">
            <v:imagedata r:id="rId17" o:title=""/>
          </v:shape>
          <w:control r:id="rId18" w:name="TextBox211" w:shapeid="_x0000_i1085"/>
        </w:object>
      </w:r>
    </w:p>
    <w:p w:rsidR="002A5C63" w:rsidRPr="008C51C2" w:rsidRDefault="002A5C63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</w:p>
    <w:p w:rsidR="00981E8F" w:rsidRPr="008C51C2" w:rsidRDefault="00B756A8" w:rsidP="006E0AB9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  <w:r w:rsidRPr="008C51C2">
        <w:rPr>
          <w:rFonts w:ascii="Arial" w:hAnsi="Arial" w:cs="Arial"/>
          <w:sz w:val="20"/>
          <w:szCs w:val="20"/>
          <w:lang w:val="ru-RU"/>
        </w:rPr>
        <w:t>Поштовий індекс</w:t>
      </w:r>
      <w:r w:rsidR="002A5C63" w:rsidRPr="008C51C2">
        <w:rPr>
          <w:rFonts w:ascii="Arial" w:hAnsi="Arial" w:cs="Arial"/>
          <w:sz w:val="20"/>
          <w:szCs w:val="20"/>
          <w:lang w:val="ru-RU"/>
        </w:rPr>
        <w:t>:</w:t>
      </w:r>
      <w:r w:rsidR="000B0035" w:rsidRPr="008C51C2">
        <w:rPr>
          <w:rFonts w:ascii="Arial" w:hAnsi="Arial" w:cs="Arial"/>
          <w:sz w:val="20"/>
          <w:szCs w:val="20"/>
          <w:lang w:val="ru-RU"/>
        </w:rPr>
        <w:t xml:space="preserve"> </w:t>
      </w:r>
      <w:r w:rsidR="006E0AB9">
        <w:rPr>
          <w:rFonts w:ascii="Arial" w:hAnsi="Arial" w:cs="Arial"/>
          <w:sz w:val="20"/>
          <w:szCs w:val="20"/>
        </w:rPr>
        <w:object w:dxaOrig="225" w:dyaOrig="225">
          <v:shape id="_x0000_i1087" type="#_x0000_t75" style="width:91.6pt;height:18pt" o:ole="">
            <v:imagedata r:id="rId19" o:title=""/>
          </v:shape>
          <w:control r:id="rId20" w:name="TextBox212" w:shapeid="_x0000_i1087"/>
        </w:object>
      </w:r>
      <w:r w:rsidR="006E0AB9" w:rsidRPr="008C51C2">
        <w:rPr>
          <w:rFonts w:ascii="Arial" w:hAnsi="Arial" w:cs="Arial"/>
          <w:sz w:val="20"/>
          <w:szCs w:val="20"/>
          <w:lang w:val="ru-RU"/>
        </w:rPr>
        <w:t xml:space="preserve">, </w:t>
      </w:r>
      <w:r w:rsidRPr="008C51C2">
        <w:rPr>
          <w:rFonts w:ascii="Arial" w:hAnsi="Arial" w:cs="Arial"/>
          <w:sz w:val="20"/>
          <w:szCs w:val="20"/>
          <w:lang w:val="ru-RU"/>
        </w:rPr>
        <w:t>Населений пункт</w:t>
      </w:r>
      <w:r w:rsidR="002A5C63" w:rsidRPr="008C51C2">
        <w:rPr>
          <w:rFonts w:ascii="Arial" w:hAnsi="Arial" w:cs="Arial"/>
          <w:sz w:val="20"/>
          <w:szCs w:val="20"/>
          <w:lang w:val="ru-RU"/>
        </w:rPr>
        <w:t>:</w:t>
      </w:r>
      <w:r w:rsidR="000B0035" w:rsidRPr="008C51C2">
        <w:rPr>
          <w:rFonts w:ascii="Arial" w:hAnsi="Arial" w:cs="Arial"/>
          <w:sz w:val="20"/>
          <w:szCs w:val="20"/>
          <w:lang w:val="ru-RU"/>
        </w:rPr>
        <w:t xml:space="preserve"> </w:t>
      </w:r>
      <w:r w:rsidR="006E0AB9">
        <w:rPr>
          <w:rFonts w:ascii="Arial" w:hAnsi="Arial" w:cs="Arial"/>
          <w:sz w:val="20"/>
          <w:szCs w:val="20"/>
        </w:rPr>
        <w:object w:dxaOrig="225" w:dyaOrig="225">
          <v:shape id="_x0000_i1089" type="#_x0000_t75" style="width:213.9pt;height:18pt" o:ole="">
            <v:imagedata r:id="rId21" o:title=""/>
          </v:shape>
          <w:control r:id="rId22" w:name="TextBox213" w:shapeid="_x0000_i1089"/>
        </w:object>
      </w:r>
    </w:p>
    <w:p w:rsidR="00981E8F" w:rsidRPr="008C51C2" w:rsidRDefault="00981E8F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</w:p>
    <w:p w:rsidR="00981E8F" w:rsidRPr="00677C37" w:rsidRDefault="00B756A8" w:rsidP="00917042">
      <w:pPr>
        <w:pStyle w:val="HTMLVorformatiert"/>
        <w:ind w:left="284"/>
        <w:rPr>
          <w:lang w:val="ru-RU"/>
        </w:rPr>
      </w:pPr>
      <w:r w:rsidRPr="008C51C2">
        <w:rPr>
          <w:rFonts w:ascii="Arial" w:hAnsi="Arial" w:cs="Arial"/>
          <w:lang w:val="ru-RU"/>
        </w:rPr>
        <w:t xml:space="preserve">Телефон </w:t>
      </w:r>
      <w:r w:rsidR="008652CF" w:rsidRPr="008C51C2">
        <w:rPr>
          <w:rFonts w:ascii="Arial" w:hAnsi="Arial" w:cs="Arial"/>
          <w:lang w:val="ru-RU"/>
        </w:rPr>
        <w:t>1</w:t>
      </w:r>
      <w:r w:rsidR="008652CF" w:rsidRPr="00104CF4">
        <w:rPr>
          <w:rFonts w:ascii="Arial" w:hAnsi="Arial" w:cs="Arial"/>
          <w:sz w:val="22"/>
          <w:szCs w:val="22"/>
          <w:lang w:val="ru-RU"/>
        </w:rPr>
        <w:t>(</w:t>
      </w:r>
      <w:r w:rsidR="00104CF4" w:rsidRPr="007D7057">
        <w:rPr>
          <w:rFonts w:ascii="Arial" w:hAnsi="Arial" w:cs="Arial"/>
          <w:lang w:val="ru-RU"/>
        </w:rPr>
        <w:t>пріоритет</w:t>
      </w:r>
      <w:r w:rsidR="00104CF4">
        <w:rPr>
          <w:rFonts w:ascii="Arial" w:hAnsi="Arial" w:cs="Arial"/>
          <w:lang w:val="ru-RU"/>
        </w:rPr>
        <w:t>:</w:t>
      </w:r>
      <w:r w:rsidR="008652CF" w:rsidRPr="008C51C2">
        <w:rPr>
          <w:rFonts w:ascii="Arial" w:hAnsi="Arial" w:cs="Arial"/>
          <w:lang w:val="ru-RU"/>
        </w:rPr>
        <w:t xml:space="preserve"> </w:t>
      </w:r>
      <w:r w:rsidRPr="008C51C2">
        <w:rPr>
          <w:rFonts w:ascii="Arial" w:hAnsi="Arial" w:cs="Arial"/>
          <w:lang w:val="ru-RU"/>
        </w:rPr>
        <w:t>мобільний</w:t>
      </w:r>
      <w:r w:rsidR="008652CF" w:rsidRPr="008C51C2">
        <w:rPr>
          <w:rFonts w:ascii="Arial" w:hAnsi="Arial" w:cs="Arial"/>
          <w:lang w:val="ru-RU"/>
        </w:rPr>
        <w:t>)</w:t>
      </w:r>
      <w:r w:rsidR="00981E8F" w:rsidRPr="008C51C2">
        <w:rPr>
          <w:rFonts w:ascii="Arial" w:hAnsi="Arial" w:cs="Arial"/>
          <w:lang w:val="ru-RU"/>
        </w:rPr>
        <w:t>:</w:t>
      </w:r>
      <w:r w:rsidR="008652CF" w:rsidRPr="008C51C2">
        <w:rPr>
          <w:rFonts w:ascii="Arial" w:hAnsi="Arial" w:cs="Arial"/>
          <w:lang w:val="ru-RU"/>
        </w:rPr>
        <w:t xml:space="preserve"> </w:t>
      </w:r>
      <w:r w:rsidR="000B0035">
        <w:rPr>
          <w:rFonts w:ascii="Arial" w:eastAsiaTheme="minorHAnsi" w:hAnsi="Arial" w:cs="Arial"/>
          <w:lang w:eastAsia="en-US"/>
        </w:rPr>
        <w:object w:dxaOrig="225" w:dyaOrig="225">
          <v:shape id="_x0000_i1091" type="#_x0000_t75" style="width:328.75pt;height:18pt" o:ole="">
            <v:imagedata r:id="rId23" o:title=""/>
          </v:shape>
          <w:control r:id="rId24" w:name="TextBox43" w:shapeid="_x0000_i1091"/>
        </w:object>
      </w:r>
    </w:p>
    <w:p w:rsidR="008652CF" w:rsidRPr="008C51C2" w:rsidRDefault="008652CF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</w:p>
    <w:p w:rsidR="008652CF" w:rsidRPr="008C51C2" w:rsidRDefault="00B756A8" w:rsidP="008652CF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  <w:r w:rsidRPr="008C51C2">
        <w:rPr>
          <w:rFonts w:ascii="Arial" w:hAnsi="Arial" w:cs="Arial"/>
          <w:sz w:val="20"/>
          <w:szCs w:val="20"/>
          <w:lang w:val="ru-RU"/>
        </w:rPr>
        <w:t xml:space="preserve">Телефон </w:t>
      </w:r>
      <w:r w:rsidR="008652CF" w:rsidRPr="008C51C2">
        <w:rPr>
          <w:rFonts w:ascii="Arial" w:hAnsi="Arial" w:cs="Arial"/>
          <w:sz w:val="20"/>
          <w:szCs w:val="20"/>
          <w:lang w:val="ru-RU"/>
        </w:rPr>
        <w:t>2</w:t>
      </w:r>
      <w:r w:rsidR="0074351E" w:rsidRPr="008C51C2">
        <w:rPr>
          <w:rFonts w:ascii="Arial" w:hAnsi="Arial" w:cs="Arial"/>
          <w:sz w:val="20"/>
          <w:szCs w:val="20"/>
          <w:lang w:val="ru-RU"/>
        </w:rPr>
        <w:t>:</w:t>
      </w:r>
      <w:r w:rsidR="008652CF" w:rsidRPr="008C51C2">
        <w:rPr>
          <w:rFonts w:ascii="Arial" w:hAnsi="Arial" w:cs="Arial"/>
          <w:sz w:val="20"/>
          <w:szCs w:val="20"/>
          <w:lang w:val="ru-RU"/>
        </w:rPr>
        <w:t xml:space="preserve"> </w:t>
      </w:r>
      <w:r w:rsidR="000B0035">
        <w:rPr>
          <w:rFonts w:ascii="Arial" w:hAnsi="Arial" w:cs="Arial"/>
          <w:sz w:val="20"/>
          <w:szCs w:val="20"/>
        </w:rPr>
        <w:object w:dxaOrig="225" w:dyaOrig="225">
          <v:shape id="_x0000_i1093" type="#_x0000_t75" style="width:428.8pt;height:18pt" o:ole="">
            <v:imagedata r:id="rId25" o:title=""/>
          </v:shape>
          <w:control r:id="rId26" w:name="TextBox44" w:shapeid="_x0000_i1093"/>
        </w:object>
      </w:r>
    </w:p>
    <w:p w:rsidR="008652CF" w:rsidRPr="008C51C2" w:rsidRDefault="008652CF" w:rsidP="008652CF">
      <w:pPr>
        <w:tabs>
          <w:tab w:val="left" w:pos="2268"/>
          <w:tab w:val="left" w:pos="7655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8652CF" w:rsidRPr="008C51C2" w:rsidRDefault="00B756A8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  <w:r w:rsidRPr="008C51C2">
        <w:rPr>
          <w:rFonts w:ascii="Arial" w:hAnsi="Arial" w:cs="Arial"/>
          <w:sz w:val="20"/>
          <w:szCs w:val="20"/>
          <w:lang w:val="ru-RU"/>
        </w:rPr>
        <w:t>Ел.пошта</w:t>
      </w:r>
      <w:r w:rsidR="009A7495" w:rsidRPr="008C51C2">
        <w:rPr>
          <w:rFonts w:ascii="Arial" w:hAnsi="Arial" w:cs="Arial"/>
          <w:sz w:val="20"/>
          <w:szCs w:val="20"/>
          <w:lang w:val="ru-RU"/>
        </w:rPr>
        <w:t>:</w:t>
      </w:r>
      <w:r w:rsidR="000B0035" w:rsidRPr="008C51C2">
        <w:rPr>
          <w:rFonts w:ascii="Arial" w:hAnsi="Arial" w:cs="Arial"/>
          <w:sz w:val="20"/>
          <w:szCs w:val="20"/>
          <w:lang w:val="ru-RU"/>
        </w:rPr>
        <w:t xml:space="preserve"> </w:t>
      </w:r>
      <w:r w:rsidR="000B0035">
        <w:rPr>
          <w:rFonts w:ascii="Arial" w:hAnsi="Arial" w:cs="Arial"/>
          <w:sz w:val="20"/>
          <w:szCs w:val="20"/>
        </w:rPr>
        <w:object w:dxaOrig="225" w:dyaOrig="225">
          <v:shape id="_x0000_i1095" type="#_x0000_t75" style="width:434.1pt;height:18pt" o:ole="">
            <v:imagedata r:id="rId27" o:title=""/>
          </v:shape>
          <w:control r:id="rId28" w:name="TextBox45" w:shapeid="_x0000_i1095"/>
        </w:object>
      </w:r>
    </w:p>
    <w:p w:rsidR="002A5C63" w:rsidRPr="008C51C2" w:rsidRDefault="002A5C63" w:rsidP="008C6770">
      <w:pPr>
        <w:tabs>
          <w:tab w:val="left" w:pos="2268"/>
          <w:tab w:val="left" w:pos="765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ru-RU"/>
        </w:rPr>
      </w:pPr>
    </w:p>
    <w:p w:rsidR="00596051" w:rsidRDefault="00B756A8" w:rsidP="0035604D">
      <w:pPr>
        <w:tabs>
          <w:tab w:val="left" w:pos="7371"/>
        </w:tabs>
        <w:spacing w:after="80" w:line="240" w:lineRule="auto"/>
        <w:ind w:left="425"/>
        <w:rPr>
          <w:rFonts w:ascii="Arial" w:hAnsi="Arial" w:cs="Arial"/>
          <w:sz w:val="20"/>
          <w:szCs w:val="20"/>
          <w:lang w:val="ru-RU"/>
        </w:rPr>
      </w:pPr>
      <w:r w:rsidRPr="008C51C2">
        <w:rPr>
          <w:rFonts w:ascii="Arial" w:hAnsi="Arial" w:cs="Arial"/>
          <w:sz w:val="20"/>
          <w:szCs w:val="20"/>
          <w:lang w:val="ru-RU"/>
        </w:rPr>
        <w:t xml:space="preserve">Мови, якими </w:t>
      </w:r>
      <w:r w:rsidR="00F86443">
        <w:rPr>
          <w:rFonts w:ascii="Arial" w:hAnsi="Arial" w:cs="Arial"/>
          <w:sz w:val="20"/>
          <w:szCs w:val="20"/>
          <w:lang w:val="ru-RU"/>
        </w:rPr>
        <w:t>спілкуються</w:t>
      </w:r>
      <w:r w:rsidRPr="008C51C2">
        <w:rPr>
          <w:rFonts w:ascii="Arial" w:hAnsi="Arial" w:cs="Arial"/>
          <w:sz w:val="20"/>
          <w:szCs w:val="20"/>
          <w:lang w:val="ru-RU"/>
        </w:rPr>
        <w:t xml:space="preserve"> в родині</w:t>
      </w:r>
      <w:r w:rsidR="002A5C63" w:rsidRPr="008C51C2">
        <w:rPr>
          <w:rFonts w:ascii="Arial" w:hAnsi="Arial" w:cs="Arial"/>
          <w:sz w:val="20"/>
          <w:szCs w:val="20"/>
          <w:lang w:val="ru-RU"/>
        </w:rPr>
        <w:t>:</w:t>
      </w:r>
      <w:r w:rsidR="000B0035" w:rsidRPr="008C51C2">
        <w:rPr>
          <w:rFonts w:ascii="Arial" w:hAnsi="Arial" w:cs="Arial"/>
          <w:sz w:val="20"/>
          <w:szCs w:val="20"/>
          <w:lang w:val="ru-RU"/>
        </w:rPr>
        <w:t xml:space="preserve"> </w:t>
      </w:r>
      <w:r w:rsidR="000B0035">
        <w:rPr>
          <w:rFonts w:ascii="Arial" w:hAnsi="Arial" w:cs="Arial"/>
          <w:sz w:val="20"/>
          <w:szCs w:val="20"/>
        </w:rPr>
        <w:object w:dxaOrig="225" w:dyaOrig="225">
          <v:shape id="_x0000_i1097" type="#_x0000_t75" style="width:316.6pt;height:18pt" o:ole="">
            <v:imagedata r:id="rId29" o:title=""/>
          </v:shape>
          <w:control r:id="rId30" w:name="TextBox46" w:shapeid="_x0000_i1097"/>
        </w:object>
      </w:r>
    </w:p>
    <w:p w:rsidR="00596051" w:rsidRDefault="00596051" w:rsidP="00596051">
      <w:pPr>
        <w:spacing w:after="0" w:line="240" w:lineRule="auto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Примітка перекладача: </w:t>
      </w:r>
    </w:p>
    <w:p w:rsidR="00596051" w:rsidRPr="00F86443" w:rsidRDefault="00596051" w:rsidP="00596051">
      <w:pPr>
        <w:spacing w:after="0" w:line="240" w:lineRule="auto"/>
        <w:rPr>
          <w:sz w:val="16"/>
          <w:szCs w:val="16"/>
          <w:lang w:val="ru-RU"/>
        </w:rPr>
      </w:pPr>
      <w:r w:rsidRPr="002846F5">
        <w:rPr>
          <w:sz w:val="16"/>
          <w:szCs w:val="16"/>
          <w:lang w:val="ru-RU"/>
        </w:rPr>
        <w:t>*</w:t>
      </w:r>
      <w:r>
        <w:rPr>
          <w:sz w:val="16"/>
          <w:szCs w:val="16"/>
        </w:rPr>
        <w:t>Kreis</w:t>
      </w:r>
      <w:r w:rsidRPr="00F86443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>G</w:t>
      </w:r>
      <w:r w:rsidRPr="00F86443">
        <w:rPr>
          <w:sz w:val="16"/>
          <w:szCs w:val="16"/>
          <w:lang w:val="ru-RU"/>
        </w:rPr>
        <w:t>ü</w:t>
      </w:r>
      <w:r>
        <w:rPr>
          <w:sz w:val="16"/>
          <w:szCs w:val="16"/>
        </w:rPr>
        <w:t>tersloh</w:t>
      </w:r>
      <w:r w:rsidRPr="00F86443">
        <w:rPr>
          <w:sz w:val="16"/>
          <w:szCs w:val="16"/>
          <w:lang w:val="ru-RU"/>
        </w:rPr>
        <w:t xml:space="preserve"> — </w:t>
      </w:r>
      <w:r>
        <w:rPr>
          <w:sz w:val="16"/>
          <w:szCs w:val="16"/>
          <w:lang w:val="uk-UA"/>
        </w:rPr>
        <w:t>адміністративно-територіальна одиниця районного рівня</w:t>
      </w:r>
    </w:p>
    <w:p w:rsidR="0021154E" w:rsidRPr="002A0A10" w:rsidRDefault="0021154E" w:rsidP="002A0A10">
      <w:pPr>
        <w:spacing w:after="80" w:line="264" w:lineRule="auto"/>
        <w:rPr>
          <w:rFonts w:ascii="Arial" w:hAnsi="Arial" w:cs="Arial"/>
          <w:b/>
          <w:sz w:val="20"/>
          <w:szCs w:val="20"/>
          <w:lang w:val="ru-RU"/>
        </w:rPr>
      </w:pPr>
    </w:p>
    <w:p w:rsidR="00C04051" w:rsidRPr="00917042" w:rsidRDefault="00104CF4" w:rsidP="00917042">
      <w:pPr>
        <w:pStyle w:val="Listenabsatz"/>
        <w:numPr>
          <w:ilvl w:val="0"/>
          <w:numId w:val="3"/>
        </w:numPr>
        <w:spacing w:after="80" w:line="264" w:lineRule="auto"/>
        <w:rPr>
          <w:rFonts w:ascii="Arial" w:hAnsi="Arial" w:cs="Arial"/>
          <w:b/>
          <w:sz w:val="20"/>
          <w:szCs w:val="20"/>
          <w:lang w:val="ru-RU"/>
        </w:rPr>
      </w:pPr>
      <w:r w:rsidRPr="00917042">
        <w:rPr>
          <w:rFonts w:ascii="Arial" w:hAnsi="Arial" w:cs="Arial"/>
          <w:b/>
          <w:sz w:val="20"/>
          <w:szCs w:val="20"/>
          <w:lang w:val="ru-RU"/>
        </w:rPr>
        <w:t>Кошти</w:t>
      </w:r>
    </w:p>
    <w:p w:rsidR="00104CF4" w:rsidRDefault="00104CF4" w:rsidP="00917042">
      <w:pPr>
        <w:pStyle w:val="HTMLVorformatiert"/>
        <w:ind w:left="426"/>
        <w:rPr>
          <w:rStyle w:val="y2iqfc"/>
          <w:rFonts w:ascii="Arial" w:hAnsi="Arial" w:cs="Arial"/>
          <w:sz w:val="22"/>
          <w:szCs w:val="22"/>
          <w:lang w:val="uk-UA"/>
        </w:rPr>
      </w:pPr>
      <w:r w:rsidRPr="00104CF4">
        <w:rPr>
          <w:rStyle w:val="y2iqfc"/>
          <w:rFonts w:ascii="Arial" w:hAnsi="Arial" w:cs="Arial"/>
          <w:sz w:val="22"/>
          <w:szCs w:val="22"/>
          <w:lang w:val="uk-UA"/>
        </w:rPr>
        <w:t>Участь у мовних курсах і догляд за дітьми є без</w:t>
      </w:r>
      <w:r>
        <w:rPr>
          <w:rStyle w:val="y2iqfc"/>
          <w:rFonts w:ascii="Arial" w:hAnsi="Arial" w:cs="Arial"/>
          <w:sz w:val="22"/>
          <w:szCs w:val="22"/>
          <w:lang w:val="uk-UA"/>
        </w:rPr>
        <w:t>плат</w:t>
      </w:r>
      <w:r w:rsidRPr="00104CF4">
        <w:rPr>
          <w:rStyle w:val="y2iqfc"/>
          <w:rFonts w:ascii="Arial" w:hAnsi="Arial" w:cs="Arial"/>
          <w:sz w:val="22"/>
          <w:szCs w:val="22"/>
          <w:lang w:val="uk-UA"/>
        </w:rPr>
        <w:t>ними.</w:t>
      </w:r>
    </w:p>
    <w:p w:rsidR="00917042" w:rsidRPr="00104CF4" w:rsidRDefault="00917042" w:rsidP="00104CF4">
      <w:pPr>
        <w:pStyle w:val="HTMLVorformatiert"/>
        <w:rPr>
          <w:rFonts w:ascii="Arial" w:hAnsi="Arial" w:cs="Arial"/>
          <w:sz w:val="22"/>
          <w:szCs w:val="22"/>
          <w:lang w:val="ru-RU"/>
        </w:rPr>
      </w:pPr>
    </w:p>
    <w:p w:rsidR="00BD21FD" w:rsidRPr="00464A4B" w:rsidRDefault="00BD21FD" w:rsidP="00917042">
      <w:pPr>
        <w:pStyle w:val="Listenabsatz"/>
        <w:numPr>
          <w:ilvl w:val="0"/>
          <w:numId w:val="3"/>
        </w:numPr>
        <w:spacing w:after="80" w:line="264" w:lineRule="auto"/>
        <w:rPr>
          <w:rFonts w:ascii="Arial" w:hAnsi="Arial" w:cs="Arial"/>
          <w:b/>
          <w:sz w:val="20"/>
          <w:szCs w:val="20"/>
          <w:lang w:val="ru-RU"/>
        </w:rPr>
      </w:pPr>
      <w:r w:rsidRPr="00917042">
        <w:rPr>
          <w:rFonts w:ascii="Arial" w:hAnsi="Arial" w:cs="Arial"/>
          <w:b/>
          <w:sz w:val="20"/>
          <w:szCs w:val="20"/>
          <w:lang w:val="ru-RU"/>
        </w:rPr>
        <w:t>Заява про згоду на здійснення всіх захисних заходів відповідно до Закону про захист від інфекційних хвороб</w:t>
      </w:r>
    </w:p>
    <w:p w:rsidR="00C7421E" w:rsidRPr="008C51C2" w:rsidRDefault="004807EA" w:rsidP="00F86443">
      <w:pPr>
        <w:pStyle w:val="Listenabsatz"/>
        <w:spacing w:after="80" w:line="264" w:lineRule="auto"/>
        <w:ind w:left="425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object w:dxaOrig="225" w:dyaOrig="225">
          <v:shape id="_x0000_i1099" type="#_x0000_t75" style="width:12.7pt;height:19.6pt" o:ole="">
            <v:imagedata r:id="rId31" o:title=""/>
          </v:shape>
          <w:control r:id="rId32" w:name="CheckBox2" w:shapeid="_x0000_i1099"/>
        </w:object>
      </w:r>
      <w:r w:rsidR="00B756A8" w:rsidRPr="008C51C2">
        <w:rPr>
          <w:lang w:val="ru-RU"/>
        </w:rPr>
        <w:t xml:space="preserve"> </w:t>
      </w:r>
      <w:r w:rsidR="00B756A8" w:rsidRPr="008C51C2">
        <w:rPr>
          <w:rFonts w:ascii="Arial" w:hAnsi="Arial" w:cs="Arial"/>
          <w:sz w:val="20"/>
          <w:szCs w:val="20"/>
          <w:lang w:val="ru-RU"/>
        </w:rPr>
        <w:t>Я погоджуюсь з тим, що мушу дотримуватись всіх правил поведінки, передбачених нормативними актами та  наказами згідно з Законом про захист від інфекційних хвороб</w:t>
      </w:r>
    </w:p>
    <w:p w:rsidR="00193FE8" w:rsidRPr="00EF73AA" w:rsidRDefault="00BD21FD" w:rsidP="00537BA9">
      <w:pPr>
        <w:tabs>
          <w:tab w:val="left" w:pos="4395"/>
        </w:tabs>
        <w:spacing w:after="0" w:line="240" w:lineRule="auto"/>
        <w:ind w:left="4395" w:hanging="3970"/>
        <w:rPr>
          <w:rFonts w:ascii="Arial" w:hAnsi="Arial" w:cs="Arial"/>
          <w:sz w:val="20"/>
          <w:szCs w:val="20"/>
          <w:lang w:val="ru-RU"/>
        </w:rPr>
      </w:pPr>
      <w:r w:rsidRPr="00EF73AA">
        <w:rPr>
          <w:rFonts w:ascii="Arial" w:hAnsi="Arial" w:cs="Arial"/>
          <w:sz w:val="20"/>
          <w:szCs w:val="20"/>
          <w:lang w:val="ru-RU"/>
        </w:rPr>
        <w:t>Населений пункт</w:t>
      </w:r>
      <w:r w:rsidR="00193FE8" w:rsidRPr="00EF73AA">
        <w:rPr>
          <w:rFonts w:ascii="Arial" w:hAnsi="Arial" w:cs="Arial"/>
          <w:sz w:val="20"/>
          <w:szCs w:val="20"/>
          <w:lang w:val="ru-RU"/>
        </w:rPr>
        <w:t xml:space="preserve">, </w:t>
      </w:r>
      <w:r w:rsidR="00EF73AA">
        <w:rPr>
          <w:rFonts w:ascii="Arial" w:hAnsi="Arial" w:cs="Arial"/>
          <w:sz w:val="20"/>
          <w:szCs w:val="20"/>
          <w:lang w:val="ru-RU"/>
        </w:rPr>
        <w:t>Дата</w:t>
      </w:r>
      <w:r w:rsidR="00281B76">
        <w:rPr>
          <w:rFonts w:ascii="Arial" w:hAnsi="Arial" w:cs="Arial"/>
          <w:sz w:val="20"/>
          <w:szCs w:val="20"/>
        </w:rPr>
        <w:object w:dxaOrig="225" w:dyaOrig="225">
          <v:shape id="_x0000_i1101" type="#_x0000_t75" style="width:379.6pt;height:18pt" o:ole="">
            <v:imagedata r:id="rId33" o:title=""/>
          </v:shape>
          <w:control r:id="rId34" w:name="TextBox214" w:shapeid="_x0000_i1101"/>
        </w:object>
      </w:r>
    </w:p>
    <w:p w:rsidR="00193FE8" w:rsidRPr="00EF73AA" w:rsidRDefault="00193FE8" w:rsidP="00537BA9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3C4F32" w:rsidRPr="00EF73AA" w:rsidRDefault="00EF73AA" w:rsidP="00917042">
      <w:pPr>
        <w:pStyle w:val="HTMLVorformatiert"/>
        <w:ind w:left="426"/>
        <w:rPr>
          <w:lang w:val="ru-RU"/>
        </w:rPr>
      </w:pPr>
      <w:r w:rsidRPr="00EF73AA">
        <w:rPr>
          <w:rStyle w:val="y2iqfc"/>
          <w:rFonts w:ascii="Arial" w:hAnsi="Arial" w:cs="Arial"/>
          <w:lang w:val="uk-UA"/>
        </w:rPr>
        <w:t>Підпис учасниц</w:t>
      </w:r>
      <w:r w:rsidRPr="007D7057">
        <w:rPr>
          <w:rStyle w:val="y2iqfc"/>
          <w:rFonts w:ascii="Arial" w:hAnsi="Arial" w:cs="Arial"/>
          <w:lang w:val="uk-UA"/>
        </w:rPr>
        <w:t>і</w:t>
      </w:r>
      <w:r w:rsidR="007867AC" w:rsidRPr="007D7057">
        <w:rPr>
          <w:rFonts w:ascii="Arial" w:hAnsi="Arial" w:cs="Arial"/>
          <w:lang w:val="ru-RU"/>
        </w:rPr>
        <w:t>:</w:t>
      </w:r>
      <w:r w:rsidR="007867AC" w:rsidRPr="00EF73AA">
        <w:rPr>
          <w:rFonts w:ascii="Arial" w:hAnsi="Arial" w:cs="Arial"/>
          <w:lang w:val="ru-RU"/>
        </w:rPr>
        <w:t xml:space="preserve"> </w:t>
      </w:r>
      <w:r w:rsidR="000B0035">
        <w:rPr>
          <w:rFonts w:ascii="Arial" w:eastAsiaTheme="minorHAnsi" w:hAnsi="Arial" w:cs="Arial"/>
          <w:lang w:eastAsia="en-US"/>
        </w:rPr>
        <w:object w:dxaOrig="225" w:dyaOrig="225">
          <v:shape id="_x0000_i1103" type="#_x0000_t75" style="width:410.3pt;height:18pt" o:ole="">
            <v:imagedata r:id="rId35" o:title=""/>
          </v:shape>
          <w:control r:id="rId36" w:name="TextBox47" w:shapeid="_x0000_i1103"/>
        </w:object>
      </w:r>
    </w:p>
    <w:p w:rsidR="00BD21FD" w:rsidRPr="0021154E" w:rsidRDefault="00BD21FD" w:rsidP="0021154E">
      <w:pPr>
        <w:pStyle w:val="HTMLVorformatiert"/>
        <w:rPr>
          <w:rFonts w:ascii="Arial" w:hAnsi="Arial" w:cs="Arial"/>
          <w:sz w:val="22"/>
          <w:szCs w:val="22"/>
          <w:lang w:val="ru-RU"/>
        </w:rPr>
      </w:pPr>
    </w:p>
    <w:p w:rsidR="00040D97" w:rsidRPr="00917042" w:rsidRDefault="00EF73AA" w:rsidP="00917042">
      <w:pPr>
        <w:pStyle w:val="Listenabsatz"/>
        <w:numPr>
          <w:ilvl w:val="0"/>
          <w:numId w:val="3"/>
        </w:numPr>
        <w:spacing w:after="80" w:line="264" w:lineRule="auto"/>
        <w:rPr>
          <w:rFonts w:ascii="Arial" w:hAnsi="Arial" w:cs="Arial"/>
          <w:b/>
          <w:sz w:val="20"/>
          <w:szCs w:val="20"/>
          <w:lang w:val="ru-RU"/>
        </w:rPr>
      </w:pPr>
      <w:r w:rsidRPr="00917042">
        <w:rPr>
          <w:rFonts w:ascii="Arial" w:hAnsi="Arial" w:cs="Arial"/>
          <w:b/>
          <w:sz w:val="20"/>
          <w:szCs w:val="20"/>
          <w:lang w:val="ru-RU"/>
        </w:rPr>
        <w:t>Догляд за дітьми</w:t>
      </w:r>
    </w:p>
    <w:p w:rsidR="00040D97" w:rsidRDefault="00040D97" w:rsidP="00040D97">
      <w:pPr>
        <w:pStyle w:val="Listenabsatz"/>
        <w:spacing w:after="80" w:line="264" w:lineRule="auto"/>
        <w:ind w:left="425"/>
        <w:rPr>
          <w:rFonts w:ascii="Arial" w:hAnsi="Arial" w:cs="Arial"/>
          <w:b/>
          <w:sz w:val="20"/>
          <w:szCs w:val="20"/>
        </w:rPr>
      </w:pPr>
    </w:p>
    <w:p w:rsidR="002A5C63" w:rsidRPr="00EF73AA" w:rsidRDefault="00917042" w:rsidP="00917042">
      <w:pPr>
        <w:pStyle w:val="HTMLVorformatiert"/>
        <w:tabs>
          <w:tab w:val="clear" w:pos="916"/>
          <w:tab w:val="left" w:pos="426"/>
        </w:tabs>
        <w:rPr>
          <w:rFonts w:ascii="Arial" w:hAnsi="Arial" w:cs="Arial"/>
          <w:b/>
          <w:sz w:val="22"/>
          <w:szCs w:val="22"/>
          <w:lang w:val="ru-RU"/>
        </w:rPr>
      </w:pPr>
      <w:r w:rsidRPr="00464A4B">
        <w:rPr>
          <w:rFonts w:ascii="Arial" w:hAnsi="Arial" w:cs="Arial"/>
          <w:b/>
          <w:lang w:val="ru-RU"/>
        </w:rPr>
        <w:tab/>
      </w:r>
      <w:r w:rsidR="00EF73AA" w:rsidRPr="00EF73AA">
        <w:rPr>
          <w:rStyle w:val="y2iqfc"/>
          <w:rFonts w:ascii="Arial" w:hAnsi="Arial" w:cs="Arial"/>
          <w:b/>
          <w:sz w:val="22"/>
          <w:szCs w:val="22"/>
          <w:lang w:val="uk-UA"/>
        </w:rPr>
        <w:t>Мені потрібен догляд за</w:t>
      </w:r>
      <w:r w:rsidR="00EF73AA">
        <w:rPr>
          <w:rStyle w:val="y2iqfc"/>
          <w:rFonts w:ascii="Arial" w:hAnsi="Arial" w:cs="Arial"/>
          <w:b/>
          <w:sz w:val="22"/>
          <w:szCs w:val="22"/>
          <w:lang w:val="uk-UA"/>
        </w:rPr>
        <w:t xml:space="preserve"> </w:t>
      </w:r>
      <w:r w:rsidR="00EF73AA" w:rsidRPr="00EF73AA">
        <w:rPr>
          <w:rStyle w:val="y2iqfc"/>
          <w:rFonts w:ascii="Arial" w:hAnsi="Arial" w:cs="Arial"/>
          <w:b/>
          <w:sz w:val="22"/>
          <w:szCs w:val="22"/>
          <w:lang w:val="uk-UA"/>
        </w:rPr>
        <w:t>дитиною</w:t>
      </w:r>
      <w:r w:rsidR="00751913">
        <w:rPr>
          <w:rStyle w:val="y2iqfc"/>
          <w:rFonts w:ascii="Arial" w:hAnsi="Arial" w:cs="Arial"/>
          <w:b/>
          <w:sz w:val="22"/>
          <w:szCs w:val="22"/>
          <w:lang w:val="uk-UA"/>
        </w:rPr>
        <w:t>/</w:t>
      </w:r>
      <w:r w:rsidR="00EF73AA" w:rsidRPr="00EF73AA">
        <w:rPr>
          <w:rStyle w:val="y2iqfc"/>
          <w:rFonts w:ascii="Arial" w:hAnsi="Arial" w:cs="Arial"/>
          <w:b/>
          <w:sz w:val="22"/>
          <w:szCs w:val="22"/>
          <w:lang w:val="uk-UA"/>
        </w:rPr>
        <w:t>дітьми</w:t>
      </w:r>
      <w:r w:rsidR="00370509" w:rsidRPr="00EF73AA">
        <w:rPr>
          <w:rFonts w:ascii="Arial" w:hAnsi="Arial" w:cs="Arial"/>
          <w:b/>
          <w:sz w:val="22"/>
          <w:szCs w:val="22"/>
          <w:lang w:val="ru-RU"/>
        </w:rPr>
        <w:t>:</w:t>
      </w:r>
    </w:p>
    <w:p w:rsidR="00370509" w:rsidRPr="00EF73AA" w:rsidRDefault="00370509" w:rsidP="002C69A4">
      <w:pPr>
        <w:spacing w:after="40" w:line="264" w:lineRule="auto"/>
        <w:ind w:left="425"/>
        <w:rPr>
          <w:rFonts w:ascii="Arial" w:hAnsi="Arial" w:cs="Arial"/>
          <w:b/>
          <w:lang w:val="ru-RU"/>
        </w:rPr>
      </w:pPr>
    </w:p>
    <w:p w:rsidR="00FB6920" w:rsidRPr="00751913" w:rsidRDefault="00BD21FD" w:rsidP="002C69A4">
      <w:pPr>
        <w:spacing w:after="40" w:line="264" w:lineRule="auto"/>
        <w:ind w:left="425"/>
        <w:rPr>
          <w:rFonts w:ascii="Arial" w:hAnsi="Arial" w:cs="Arial"/>
          <w:b/>
          <w:sz w:val="20"/>
          <w:szCs w:val="20"/>
          <w:lang w:val="ru-RU"/>
        </w:rPr>
      </w:pPr>
      <w:r w:rsidRPr="00751913">
        <w:rPr>
          <w:rFonts w:ascii="Arial" w:hAnsi="Arial" w:cs="Arial"/>
          <w:b/>
          <w:sz w:val="20"/>
          <w:szCs w:val="20"/>
          <w:lang w:val="ru-RU"/>
        </w:rPr>
        <w:t>Дитина 1</w:t>
      </w:r>
      <w:r w:rsidR="006E02D0" w:rsidRPr="00751913">
        <w:rPr>
          <w:rFonts w:ascii="Arial" w:hAnsi="Arial" w:cs="Arial"/>
          <w:b/>
          <w:sz w:val="20"/>
          <w:szCs w:val="20"/>
          <w:lang w:val="ru-RU"/>
        </w:rPr>
        <w:t>:</w:t>
      </w:r>
    </w:p>
    <w:p w:rsidR="002A5C63" w:rsidRPr="008A16F5" w:rsidRDefault="00751913" w:rsidP="002C69A4">
      <w:pPr>
        <w:spacing w:after="40" w:line="264" w:lineRule="auto"/>
        <w:ind w:left="425"/>
        <w:rPr>
          <w:rFonts w:ascii="Arial" w:hAnsi="Arial" w:cs="Arial"/>
          <w:sz w:val="20"/>
          <w:szCs w:val="20"/>
          <w:lang w:val="ru-RU"/>
        </w:rPr>
      </w:pPr>
      <w:r w:rsidRPr="008A16F5">
        <w:rPr>
          <w:rFonts w:ascii="Arial" w:hAnsi="Arial" w:cs="Arial"/>
          <w:sz w:val="20"/>
          <w:szCs w:val="20"/>
          <w:lang w:val="uk-UA"/>
        </w:rPr>
        <w:t>Ім’я дитини</w:t>
      </w:r>
      <w:r w:rsidR="002A5C63" w:rsidRPr="008A16F5">
        <w:rPr>
          <w:rFonts w:ascii="Arial" w:hAnsi="Arial" w:cs="Arial"/>
          <w:sz w:val="20"/>
          <w:szCs w:val="20"/>
          <w:lang w:val="ru-RU"/>
        </w:rPr>
        <w:t>:</w:t>
      </w:r>
      <w:r w:rsidR="000B0035" w:rsidRPr="008A16F5">
        <w:rPr>
          <w:rFonts w:ascii="Arial" w:hAnsi="Arial" w:cs="Arial"/>
          <w:sz w:val="20"/>
          <w:szCs w:val="20"/>
          <w:lang w:val="ru-RU"/>
        </w:rPr>
        <w:t xml:space="preserve"> </w:t>
      </w:r>
      <w:r w:rsidR="000B0035" w:rsidRPr="008A16F5">
        <w:rPr>
          <w:rFonts w:ascii="Arial" w:hAnsi="Arial" w:cs="Arial"/>
          <w:sz w:val="20"/>
          <w:szCs w:val="20"/>
        </w:rPr>
        <w:object w:dxaOrig="225" w:dyaOrig="225">
          <v:shape id="_x0000_i1105" type="#_x0000_t75" style="width:428.3pt;height:18pt" o:ole="">
            <v:imagedata r:id="rId37" o:title=""/>
          </v:shape>
          <w:control r:id="rId38" w:name="TextBox48" w:shapeid="_x0000_i1105"/>
        </w:object>
      </w:r>
    </w:p>
    <w:p w:rsidR="00F12FAE" w:rsidRPr="00751913" w:rsidRDefault="00751913" w:rsidP="002C69A4">
      <w:pPr>
        <w:spacing w:after="40" w:line="264" w:lineRule="auto"/>
        <w:ind w:left="425"/>
        <w:rPr>
          <w:rFonts w:ascii="Arial" w:hAnsi="Arial" w:cs="Arial"/>
          <w:sz w:val="20"/>
          <w:szCs w:val="20"/>
          <w:lang w:val="ru-RU"/>
        </w:rPr>
      </w:pPr>
      <w:r w:rsidRPr="008A16F5">
        <w:rPr>
          <w:rFonts w:ascii="Arial" w:hAnsi="Arial" w:cs="Arial"/>
          <w:sz w:val="20"/>
          <w:szCs w:val="20"/>
          <w:lang w:val="uk-UA"/>
        </w:rPr>
        <w:t>Дата народження дитини</w:t>
      </w:r>
      <w:r w:rsidR="00FB6920" w:rsidRPr="00751913">
        <w:rPr>
          <w:rFonts w:ascii="Arial" w:hAnsi="Arial" w:cs="Arial"/>
          <w:sz w:val="20"/>
          <w:szCs w:val="20"/>
          <w:lang w:val="ru-RU"/>
        </w:rPr>
        <w:t xml:space="preserve"> (</w:t>
      </w:r>
      <w:r w:rsidR="00BD21FD" w:rsidRPr="00751913">
        <w:rPr>
          <w:rFonts w:ascii="Arial" w:hAnsi="Arial" w:cs="Arial"/>
          <w:sz w:val="20"/>
          <w:szCs w:val="20"/>
          <w:lang w:val="ru-RU"/>
        </w:rPr>
        <w:t>дд.мм.рр</w:t>
      </w:r>
      <w:r w:rsidR="00FB6920" w:rsidRPr="00751913">
        <w:rPr>
          <w:rFonts w:ascii="Arial" w:hAnsi="Arial" w:cs="Arial"/>
          <w:sz w:val="20"/>
          <w:szCs w:val="20"/>
          <w:lang w:val="ru-RU"/>
        </w:rPr>
        <w:t>)</w:t>
      </w:r>
      <w:r w:rsidR="002A5C63" w:rsidRPr="00751913">
        <w:rPr>
          <w:rFonts w:ascii="Arial" w:hAnsi="Arial" w:cs="Arial"/>
          <w:sz w:val="20"/>
          <w:szCs w:val="20"/>
          <w:lang w:val="ru-RU"/>
        </w:rPr>
        <w:t>:</w:t>
      </w:r>
      <w:r w:rsidR="000B0035" w:rsidRPr="00751913">
        <w:rPr>
          <w:rFonts w:ascii="Arial" w:hAnsi="Arial" w:cs="Arial"/>
          <w:sz w:val="20"/>
          <w:szCs w:val="20"/>
          <w:lang w:val="ru-RU"/>
        </w:rPr>
        <w:t xml:space="preserve"> </w:t>
      </w:r>
      <w:r w:rsidR="000B0035">
        <w:rPr>
          <w:rFonts w:ascii="Arial" w:hAnsi="Arial" w:cs="Arial"/>
          <w:sz w:val="20"/>
          <w:szCs w:val="20"/>
        </w:rPr>
        <w:object w:dxaOrig="225" w:dyaOrig="225">
          <v:shape id="_x0000_i1107" type="#_x0000_t75" style="width:313.4pt;height:18pt" o:ole="">
            <v:imagedata r:id="rId39" o:title=""/>
          </v:shape>
          <w:control r:id="rId40" w:name="TextBox49" w:shapeid="_x0000_i1107"/>
        </w:object>
      </w:r>
    </w:p>
    <w:p w:rsidR="002A5C63" w:rsidRPr="00751913" w:rsidRDefault="002A5C63" w:rsidP="002C69A4">
      <w:pPr>
        <w:spacing w:after="40" w:line="264" w:lineRule="auto"/>
        <w:ind w:left="425"/>
        <w:rPr>
          <w:rFonts w:ascii="Arial" w:hAnsi="Arial" w:cs="Arial"/>
          <w:sz w:val="20"/>
          <w:szCs w:val="20"/>
          <w:lang w:val="ru-RU"/>
        </w:rPr>
      </w:pPr>
    </w:p>
    <w:p w:rsidR="00F12FAE" w:rsidRPr="00917042" w:rsidRDefault="00BD21FD" w:rsidP="00281B76">
      <w:pPr>
        <w:spacing w:after="40" w:line="264" w:lineRule="auto"/>
        <w:ind w:left="425"/>
        <w:rPr>
          <w:rFonts w:ascii="Arial" w:hAnsi="Arial" w:cs="Arial"/>
          <w:b/>
          <w:sz w:val="20"/>
          <w:szCs w:val="20"/>
        </w:rPr>
      </w:pPr>
      <w:r w:rsidRPr="007062A8">
        <w:rPr>
          <w:rFonts w:ascii="Arial" w:hAnsi="Arial" w:cs="Arial"/>
          <w:b/>
          <w:sz w:val="20"/>
          <w:szCs w:val="20"/>
          <w:lang w:val="ru-RU"/>
        </w:rPr>
        <w:t>Дитина 2</w:t>
      </w:r>
    </w:p>
    <w:p w:rsidR="00F12FAE" w:rsidRPr="008A16F5" w:rsidRDefault="00751913" w:rsidP="00281B76">
      <w:pPr>
        <w:spacing w:after="40" w:line="264" w:lineRule="auto"/>
        <w:ind w:left="425"/>
        <w:rPr>
          <w:rFonts w:ascii="Arial" w:hAnsi="Arial" w:cs="Arial"/>
          <w:sz w:val="20"/>
          <w:szCs w:val="20"/>
          <w:lang w:val="ru-RU"/>
        </w:rPr>
      </w:pPr>
      <w:r w:rsidRPr="008A16F5">
        <w:rPr>
          <w:rFonts w:ascii="Arial" w:hAnsi="Arial" w:cs="Arial"/>
          <w:sz w:val="20"/>
          <w:szCs w:val="20"/>
          <w:lang w:val="uk-UA"/>
        </w:rPr>
        <w:t>Ім’я дитини</w:t>
      </w:r>
      <w:r w:rsidR="00F12FAE" w:rsidRPr="008A16F5">
        <w:rPr>
          <w:rFonts w:ascii="Arial" w:hAnsi="Arial" w:cs="Arial"/>
          <w:sz w:val="20"/>
          <w:szCs w:val="20"/>
          <w:lang w:val="ru-RU"/>
        </w:rPr>
        <w:t>:</w:t>
      </w:r>
      <w:r w:rsidR="000B0035" w:rsidRPr="008A16F5">
        <w:rPr>
          <w:rFonts w:ascii="Arial" w:hAnsi="Arial" w:cs="Arial"/>
          <w:sz w:val="20"/>
          <w:szCs w:val="20"/>
          <w:lang w:val="ru-RU"/>
        </w:rPr>
        <w:t xml:space="preserve"> </w:t>
      </w:r>
      <w:r w:rsidR="000B0035" w:rsidRPr="008A16F5">
        <w:rPr>
          <w:rFonts w:ascii="Arial" w:hAnsi="Arial" w:cs="Arial"/>
          <w:sz w:val="20"/>
          <w:szCs w:val="20"/>
        </w:rPr>
        <w:object w:dxaOrig="225" w:dyaOrig="225">
          <v:shape id="_x0000_i1109" type="#_x0000_t75" style="width:428.3pt;height:18pt" o:ole="">
            <v:imagedata r:id="rId37" o:title=""/>
          </v:shape>
          <w:control r:id="rId41" w:name="TextBox410" w:shapeid="_x0000_i1109"/>
        </w:object>
      </w:r>
    </w:p>
    <w:p w:rsidR="00F12FAE" w:rsidRPr="007062A8" w:rsidRDefault="00751913" w:rsidP="002C69A4">
      <w:pPr>
        <w:spacing w:after="40" w:line="264" w:lineRule="auto"/>
        <w:ind w:left="425"/>
        <w:rPr>
          <w:rFonts w:ascii="Arial" w:hAnsi="Arial" w:cs="Arial"/>
          <w:sz w:val="20"/>
          <w:szCs w:val="20"/>
          <w:lang w:val="ru-RU"/>
        </w:rPr>
      </w:pPr>
      <w:r w:rsidRPr="008A16F5">
        <w:rPr>
          <w:rFonts w:ascii="Arial" w:hAnsi="Arial" w:cs="Arial"/>
          <w:sz w:val="20"/>
          <w:szCs w:val="20"/>
          <w:lang w:val="uk-UA"/>
        </w:rPr>
        <w:t>Дата народження дитини</w:t>
      </w:r>
      <w:r w:rsidR="00F12FAE" w:rsidRPr="007062A8">
        <w:rPr>
          <w:rFonts w:ascii="Arial" w:hAnsi="Arial" w:cs="Arial"/>
          <w:sz w:val="20"/>
          <w:szCs w:val="20"/>
          <w:lang w:val="ru-RU"/>
        </w:rPr>
        <w:t xml:space="preserve"> (</w:t>
      </w:r>
      <w:r w:rsidR="00BD21FD" w:rsidRPr="007062A8">
        <w:rPr>
          <w:rFonts w:ascii="Arial" w:hAnsi="Arial" w:cs="Arial"/>
          <w:sz w:val="20"/>
          <w:szCs w:val="20"/>
          <w:lang w:val="ru-RU"/>
        </w:rPr>
        <w:t>дд.мм.рр</w:t>
      </w:r>
      <w:r w:rsidR="00F12FAE" w:rsidRPr="007062A8">
        <w:rPr>
          <w:rFonts w:ascii="Arial" w:hAnsi="Arial" w:cs="Arial"/>
          <w:sz w:val="20"/>
          <w:szCs w:val="20"/>
          <w:lang w:val="ru-RU"/>
        </w:rPr>
        <w:t>):</w:t>
      </w:r>
      <w:r w:rsidR="000B0035" w:rsidRPr="007062A8">
        <w:rPr>
          <w:rFonts w:ascii="Arial" w:hAnsi="Arial" w:cs="Arial"/>
          <w:sz w:val="20"/>
          <w:szCs w:val="20"/>
          <w:lang w:val="ru-RU"/>
        </w:rPr>
        <w:t xml:space="preserve"> </w:t>
      </w:r>
      <w:r w:rsidR="000B0035">
        <w:rPr>
          <w:rFonts w:ascii="Arial" w:hAnsi="Arial" w:cs="Arial"/>
          <w:sz w:val="20"/>
          <w:szCs w:val="20"/>
        </w:rPr>
        <w:object w:dxaOrig="225" w:dyaOrig="225">
          <v:shape id="_x0000_i1111" type="#_x0000_t75" style="width:311.8pt;height:18pt" o:ole="">
            <v:imagedata r:id="rId42" o:title=""/>
          </v:shape>
          <w:control r:id="rId43" w:name="TextBox491" w:shapeid="_x0000_i1111"/>
        </w:object>
      </w:r>
    </w:p>
    <w:p w:rsidR="00592EF3" w:rsidRPr="007062A8" w:rsidRDefault="00592EF3" w:rsidP="002C69A4">
      <w:pPr>
        <w:spacing w:after="40" w:line="264" w:lineRule="auto"/>
        <w:ind w:left="425"/>
        <w:rPr>
          <w:rFonts w:ascii="Arial" w:hAnsi="Arial" w:cs="Arial"/>
          <w:sz w:val="20"/>
          <w:szCs w:val="20"/>
          <w:lang w:val="ru-RU"/>
        </w:rPr>
      </w:pPr>
    </w:p>
    <w:p w:rsidR="006E02D0" w:rsidRPr="00FB6920" w:rsidRDefault="00BD21FD" w:rsidP="00281B76">
      <w:pPr>
        <w:spacing w:after="40" w:line="264" w:lineRule="auto"/>
        <w:ind w:left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Дитина 3</w:t>
      </w:r>
      <w:r w:rsidR="006E02D0">
        <w:rPr>
          <w:rFonts w:ascii="Arial" w:hAnsi="Arial" w:cs="Arial"/>
          <w:b/>
          <w:sz w:val="20"/>
          <w:szCs w:val="20"/>
        </w:rPr>
        <w:t>:</w:t>
      </w:r>
    </w:p>
    <w:p w:rsidR="006E02D0" w:rsidRPr="008A16F5" w:rsidRDefault="007062A8" w:rsidP="00281B76">
      <w:pPr>
        <w:spacing w:after="40" w:line="264" w:lineRule="auto"/>
        <w:ind w:left="425"/>
        <w:rPr>
          <w:rFonts w:ascii="Arial" w:hAnsi="Arial" w:cs="Arial"/>
          <w:sz w:val="20"/>
          <w:szCs w:val="20"/>
          <w:lang w:val="ru-RU"/>
        </w:rPr>
      </w:pPr>
      <w:r w:rsidRPr="008A16F5">
        <w:rPr>
          <w:rFonts w:ascii="Arial" w:hAnsi="Arial" w:cs="Arial"/>
          <w:sz w:val="20"/>
          <w:szCs w:val="20"/>
          <w:lang w:val="uk-UA"/>
        </w:rPr>
        <w:t>Ім’я дитини</w:t>
      </w:r>
      <w:r w:rsidR="006E02D0" w:rsidRPr="008A16F5">
        <w:rPr>
          <w:rFonts w:ascii="Arial" w:hAnsi="Arial" w:cs="Arial"/>
          <w:sz w:val="20"/>
          <w:szCs w:val="20"/>
          <w:lang w:val="ru-RU"/>
        </w:rPr>
        <w:t xml:space="preserve">: </w:t>
      </w:r>
      <w:r w:rsidR="000B0035" w:rsidRPr="008A16F5">
        <w:rPr>
          <w:rFonts w:ascii="Arial" w:hAnsi="Arial" w:cs="Arial"/>
          <w:sz w:val="20"/>
          <w:szCs w:val="20"/>
        </w:rPr>
        <w:object w:dxaOrig="225" w:dyaOrig="225">
          <v:shape id="_x0000_i1113" type="#_x0000_t75" style="width:423pt;height:18pt" o:ole="">
            <v:imagedata r:id="rId44" o:title=""/>
          </v:shape>
          <w:control r:id="rId45" w:name="TextBox4101" w:shapeid="_x0000_i1113"/>
        </w:object>
      </w:r>
    </w:p>
    <w:p w:rsidR="006E02D0" w:rsidRPr="007062A8" w:rsidRDefault="007062A8" w:rsidP="002C69A4">
      <w:pPr>
        <w:spacing w:after="40" w:line="264" w:lineRule="auto"/>
        <w:ind w:left="425"/>
        <w:rPr>
          <w:rFonts w:ascii="Arial" w:hAnsi="Arial" w:cs="Arial"/>
          <w:sz w:val="20"/>
          <w:szCs w:val="20"/>
          <w:lang w:val="ru-RU"/>
        </w:rPr>
      </w:pPr>
      <w:r w:rsidRPr="008A16F5">
        <w:rPr>
          <w:rFonts w:ascii="Arial" w:hAnsi="Arial" w:cs="Arial"/>
          <w:sz w:val="20"/>
          <w:szCs w:val="20"/>
          <w:lang w:val="uk-UA"/>
        </w:rPr>
        <w:t>Дата народження дитини</w:t>
      </w:r>
      <w:r w:rsidR="006E02D0" w:rsidRPr="007062A8">
        <w:rPr>
          <w:rFonts w:ascii="Arial" w:hAnsi="Arial" w:cs="Arial"/>
          <w:sz w:val="20"/>
          <w:szCs w:val="20"/>
          <w:lang w:val="ru-RU"/>
        </w:rPr>
        <w:t xml:space="preserve"> (</w:t>
      </w:r>
      <w:r w:rsidR="00BD21FD" w:rsidRPr="007062A8">
        <w:rPr>
          <w:rFonts w:ascii="Arial" w:hAnsi="Arial" w:cs="Arial"/>
          <w:sz w:val="20"/>
          <w:szCs w:val="20"/>
          <w:lang w:val="ru-RU"/>
        </w:rPr>
        <w:t>дд.мм.рр</w:t>
      </w:r>
      <w:r w:rsidR="006E02D0" w:rsidRPr="007062A8">
        <w:rPr>
          <w:rFonts w:ascii="Arial" w:hAnsi="Arial" w:cs="Arial"/>
          <w:sz w:val="20"/>
          <w:szCs w:val="20"/>
          <w:lang w:val="ru-RU"/>
        </w:rPr>
        <w:t>):</w:t>
      </w:r>
      <w:r w:rsidR="000B0035" w:rsidRPr="007062A8">
        <w:rPr>
          <w:rFonts w:ascii="Arial" w:hAnsi="Arial" w:cs="Arial"/>
          <w:sz w:val="20"/>
          <w:szCs w:val="20"/>
          <w:lang w:val="ru-RU"/>
        </w:rPr>
        <w:t xml:space="preserve"> </w:t>
      </w:r>
      <w:r w:rsidR="000B0035">
        <w:rPr>
          <w:rFonts w:ascii="Arial" w:hAnsi="Arial" w:cs="Arial"/>
          <w:sz w:val="20"/>
          <w:szCs w:val="20"/>
        </w:rPr>
        <w:object w:dxaOrig="225" w:dyaOrig="225">
          <v:shape id="_x0000_i1115" type="#_x0000_t75" style="width:306.55pt;height:18pt" o:ole="">
            <v:imagedata r:id="rId46" o:title=""/>
          </v:shape>
          <w:control r:id="rId47" w:name="TextBox492" w:shapeid="_x0000_i1115"/>
        </w:object>
      </w:r>
    </w:p>
    <w:p w:rsidR="002A5C63" w:rsidRPr="007062A8" w:rsidRDefault="002A5C63" w:rsidP="002C69A4">
      <w:pPr>
        <w:spacing w:after="40" w:line="264" w:lineRule="auto"/>
        <w:ind w:left="425"/>
        <w:rPr>
          <w:rFonts w:ascii="Arial" w:hAnsi="Arial" w:cs="Arial"/>
          <w:sz w:val="20"/>
          <w:szCs w:val="20"/>
          <w:lang w:val="ru-RU"/>
        </w:rPr>
      </w:pPr>
    </w:p>
    <w:p w:rsidR="00934790" w:rsidRDefault="004807EA" w:rsidP="008A16F5">
      <w:pPr>
        <w:pStyle w:val="HTMLVorformatiert"/>
        <w:jc w:val="both"/>
        <w:rPr>
          <w:rFonts w:ascii="Arial" w:hAnsi="Arial" w:cs="Arial"/>
          <w:lang w:val="ru-RU"/>
        </w:rPr>
      </w:pPr>
      <w:r w:rsidRPr="008A16F5">
        <w:rPr>
          <w:rFonts w:ascii="Arial" w:eastAsiaTheme="minorHAnsi" w:hAnsi="Arial" w:cs="Arial"/>
          <w:lang w:eastAsia="en-US"/>
        </w:rPr>
        <w:object w:dxaOrig="225" w:dyaOrig="225">
          <v:shape id="_x0000_i1117" type="#_x0000_t75" style="width:16.4pt;height:19.6pt" o:ole="">
            <v:imagedata r:id="rId48" o:title=""/>
          </v:shape>
          <w:control r:id="rId49" w:name="CheckBox1" w:shapeid="_x0000_i1117"/>
        </w:object>
      </w:r>
      <w:r w:rsidR="008A16F5" w:rsidRPr="008A16F5">
        <w:rPr>
          <w:rFonts w:ascii="Arial" w:hAnsi="Arial" w:cs="Arial"/>
          <w:lang w:val="ru-RU"/>
        </w:rPr>
        <w:t xml:space="preserve">Я даю згоду на те, щоб моя дитина/ мої </w:t>
      </w:r>
      <w:r w:rsidR="008A16F5" w:rsidRPr="008A16F5">
        <w:rPr>
          <w:rStyle w:val="hiddengrammarerror"/>
          <w:rFonts w:ascii="Arial" w:hAnsi="Arial" w:cs="Arial"/>
          <w:lang w:val="ru-RU"/>
        </w:rPr>
        <w:t>діти брала</w:t>
      </w:r>
      <w:r w:rsidR="008A16F5" w:rsidRPr="008A16F5">
        <w:rPr>
          <w:rFonts w:ascii="Arial" w:hAnsi="Arial" w:cs="Arial"/>
          <w:lang w:val="ru-RU"/>
        </w:rPr>
        <w:t xml:space="preserve"> (</w:t>
      </w:r>
      <w:r w:rsidR="008A16F5" w:rsidRPr="008A16F5">
        <w:rPr>
          <w:rStyle w:val="hiddenspellerror"/>
          <w:rFonts w:ascii="Arial" w:hAnsi="Arial" w:cs="Arial"/>
          <w:lang w:val="ru-RU"/>
        </w:rPr>
        <w:t>-и</w:t>
      </w:r>
      <w:r w:rsidR="008A16F5" w:rsidRPr="008A16F5">
        <w:rPr>
          <w:rFonts w:ascii="Arial" w:hAnsi="Arial" w:cs="Arial"/>
          <w:lang w:val="ru-RU"/>
        </w:rPr>
        <w:t>) участь у безплатному догляді за дітьми. Я даю згоду на те, щоб мої дані буди передані відповідному навчальному закладові. Я даю згоду на участь моєї дитини або дітей в екскурсіях. Я зверну увагу моєї дитини/моїх дітей на те, що необхідно дотримуватись вказівок педагогічного працівника. Я надам моїй дитині/моїм дітям захисні маски для захисту рота, носа.</w:t>
      </w:r>
      <w:r w:rsidR="008A16F5" w:rsidRPr="008A16F5">
        <w:rPr>
          <w:rFonts w:ascii="Arial" w:hAnsi="Arial" w:cs="Arial"/>
          <w:lang w:val="ru-RU"/>
        </w:rPr>
        <w:br/>
        <w:t xml:space="preserve">Я підтверджую, що моя дитина/мої </w:t>
      </w:r>
      <w:r w:rsidR="008A16F5" w:rsidRPr="008A16F5">
        <w:rPr>
          <w:rStyle w:val="hiddengrammarerror"/>
          <w:rFonts w:ascii="Arial" w:hAnsi="Arial" w:cs="Arial"/>
          <w:lang w:val="ru-RU"/>
        </w:rPr>
        <w:t>діти не має</w:t>
      </w:r>
      <w:r w:rsidR="008A16F5" w:rsidRPr="008A16F5">
        <w:rPr>
          <w:rFonts w:ascii="Arial" w:hAnsi="Arial" w:cs="Arial"/>
          <w:lang w:val="ru-RU"/>
        </w:rPr>
        <w:t>/не мають жодних хвороб чи проблем зі здоров’ям, через які їй/їм було б заборонено брати участь у заходах.</w:t>
      </w:r>
      <w:r w:rsidR="00AD7346" w:rsidRPr="008A16F5">
        <w:rPr>
          <w:rFonts w:ascii="Arial" w:hAnsi="Arial" w:cs="Arial"/>
          <w:lang w:val="ru-RU"/>
        </w:rPr>
        <w:tab/>
      </w:r>
    </w:p>
    <w:p w:rsidR="008A16F5" w:rsidRPr="008A16F5" w:rsidRDefault="008A16F5" w:rsidP="008A16F5">
      <w:pPr>
        <w:pStyle w:val="HTMLVorformatiert"/>
        <w:rPr>
          <w:rFonts w:ascii="Arial" w:hAnsi="Arial" w:cs="Arial"/>
          <w:lang w:val="ru-RU"/>
        </w:rPr>
      </w:pPr>
    </w:p>
    <w:p w:rsidR="001777B3" w:rsidRPr="00677C37" w:rsidRDefault="006845C1" w:rsidP="001F37CA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677C37">
        <w:rPr>
          <w:rFonts w:ascii="Arial" w:hAnsi="Arial" w:cs="Arial"/>
          <w:sz w:val="20"/>
          <w:szCs w:val="20"/>
          <w:lang w:val="ru-RU"/>
        </w:rPr>
        <w:t>Населений пункт</w:t>
      </w:r>
      <w:r w:rsidR="00AD7346" w:rsidRPr="00677C37">
        <w:rPr>
          <w:rFonts w:ascii="Arial" w:hAnsi="Arial" w:cs="Arial"/>
          <w:sz w:val="20"/>
          <w:szCs w:val="20"/>
          <w:lang w:val="ru-RU"/>
        </w:rPr>
        <w:t xml:space="preserve">, </w:t>
      </w:r>
      <w:r w:rsidR="00F86443">
        <w:rPr>
          <w:rFonts w:ascii="Arial" w:hAnsi="Arial" w:cs="Arial"/>
          <w:sz w:val="20"/>
          <w:szCs w:val="20"/>
          <w:lang w:val="ru-RU"/>
        </w:rPr>
        <w:t>д</w:t>
      </w:r>
      <w:r w:rsidRPr="00677C37">
        <w:rPr>
          <w:rFonts w:ascii="Arial" w:hAnsi="Arial" w:cs="Arial"/>
          <w:sz w:val="20"/>
          <w:szCs w:val="20"/>
          <w:lang w:val="ru-RU"/>
        </w:rPr>
        <w:t>ата</w:t>
      </w:r>
      <w:r w:rsidR="001777B3" w:rsidRPr="00677C37">
        <w:rPr>
          <w:rFonts w:ascii="Arial" w:hAnsi="Arial" w:cs="Arial"/>
          <w:sz w:val="20"/>
          <w:szCs w:val="20"/>
          <w:lang w:val="ru-RU"/>
        </w:rPr>
        <w:t>:</w:t>
      </w:r>
      <w:r w:rsidR="00F927CD" w:rsidRPr="00677C37">
        <w:rPr>
          <w:rFonts w:ascii="Arial" w:hAnsi="Arial" w:cs="Arial"/>
          <w:sz w:val="20"/>
          <w:szCs w:val="20"/>
          <w:lang w:val="ru-RU"/>
        </w:rPr>
        <w:t xml:space="preserve"> </w:t>
      </w:r>
      <w:r w:rsidR="00F927CD">
        <w:rPr>
          <w:rFonts w:ascii="Arial" w:hAnsi="Arial" w:cs="Arial"/>
          <w:sz w:val="20"/>
          <w:szCs w:val="20"/>
        </w:rPr>
        <w:object w:dxaOrig="225" w:dyaOrig="225">
          <v:shape id="_x0000_i1119" type="#_x0000_t75" style="width:382.75pt;height:18pt" o:ole="">
            <v:imagedata r:id="rId50" o:title=""/>
          </v:shape>
          <w:control r:id="rId51" w:name="TextBox2113" w:shapeid="_x0000_i1119"/>
        </w:object>
      </w:r>
    </w:p>
    <w:p w:rsidR="001777B3" w:rsidRPr="00677C37" w:rsidRDefault="001777B3" w:rsidP="001777B3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B416F1" w:rsidRPr="007062A8" w:rsidRDefault="007062A8" w:rsidP="007062A8">
      <w:pPr>
        <w:pStyle w:val="HTMLVorformatiert"/>
        <w:rPr>
          <w:lang w:val="ru-RU"/>
        </w:rPr>
      </w:pPr>
      <w:r w:rsidRPr="007062A8">
        <w:rPr>
          <w:rStyle w:val="y2iqfc"/>
          <w:rFonts w:ascii="Arial" w:hAnsi="Arial" w:cs="Arial"/>
          <w:lang w:val="uk-UA"/>
        </w:rPr>
        <w:t>Підпис матері або законного представник</w:t>
      </w:r>
      <w:r w:rsidRPr="008A16F5">
        <w:rPr>
          <w:rStyle w:val="y2iqfc"/>
          <w:rFonts w:ascii="Arial" w:hAnsi="Arial" w:cs="Arial"/>
          <w:lang w:val="uk-UA"/>
        </w:rPr>
        <w:t>а</w:t>
      </w:r>
      <w:r w:rsidR="001777B3" w:rsidRPr="008A16F5">
        <w:rPr>
          <w:rFonts w:ascii="Arial" w:hAnsi="Arial" w:cs="Arial"/>
          <w:lang w:val="ru-RU"/>
        </w:rPr>
        <w:t>:</w:t>
      </w:r>
      <w:r w:rsidR="001777B3" w:rsidRPr="007062A8">
        <w:rPr>
          <w:rFonts w:ascii="Arial" w:hAnsi="Arial" w:cs="Arial"/>
          <w:lang w:val="ru-RU"/>
        </w:rPr>
        <w:t xml:space="preserve"> </w:t>
      </w:r>
      <w:r w:rsidR="000B0035">
        <w:rPr>
          <w:rFonts w:ascii="Arial" w:eastAsiaTheme="minorHAnsi" w:hAnsi="Arial" w:cs="Arial"/>
          <w:lang w:eastAsia="en-US"/>
        </w:rPr>
        <w:object w:dxaOrig="225" w:dyaOrig="225">
          <v:shape id="_x0000_i1121" type="#_x0000_t75" style="width:293.3pt;height:18pt" o:ole="">
            <v:imagedata r:id="rId52" o:title=""/>
          </v:shape>
          <w:control r:id="rId53" w:name="TextBox4102" w:shapeid="_x0000_i1121"/>
        </w:object>
      </w:r>
    </w:p>
    <w:p w:rsidR="00C67CBB" w:rsidRDefault="00C67CBB" w:rsidP="00077227">
      <w:pPr>
        <w:rPr>
          <w:rFonts w:ascii="Arial" w:hAnsi="Arial" w:cs="Arial"/>
          <w:b/>
          <w:sz w:val="20"/>
          <w:szCs w:val="20"/>
          <w:lang w:val="ru-RU"/>
        </w:rPr>
      </w:pPr>
    </w:p>
    <w:p w:rsidR="00DF1BE9" w:rsidRPr="00F26E53" w:rsidRDefault="007D7057" w:rsidP="00F26E53">
      <w:pPr>
        <w:pStyle w:val="Listenabsatz"/>
        <w:numPr>
          <w:ilvl w:val="0"/>
          <w:numId w:val="3"/>
        </w:numPr>
        <w:spacing w:after="80" w:line="264" w:lineRule="auto"/>
        <w:rPr>
          <w:rFonts w:ascii="Arial" w:hAnsi="Arial" w:cs="Arial"/>
          <w:b/>
          <w:sz w:val="20"/>
          <w:szCs w:val="20"/>
          <w:lang w:val="ru-RU"/>
        </w:rPr>
      </w:pPr>
      <w:r w:rsidRPr="00F26E53">
        <w:rPr>
          <w:rFonts w:ascii="Arial" w:hAnsi="Arial" w:cs="Arial"/>
          <w:b/>
          <w:sz w:val="20"/>
          <w:szCs w:val="20"/>
          <w:lang w:val="ru-RU"/>
        </w:rPr>
        <w:t>Захист даних</w:t>
      </w:r>
    </w:p>
    <w:p w:rsidR="001B157C" w:rsidRPr="00F86443" w:rsidRDefault="00967215" w:rsidP="00F86443">
      <w:pPr>
        <w:pStyle w:val="HTMLVorformatiert"/>
        <w:jc w:val="both"/>
        <w:rPr>
          <w:rFonts w:ascii="Arial" w:hAnsi="Arial" w:cs="Arial"/>
          <w:lang w:val="ru-RU"/>
        </w:rPr>
      </w:pPr>
      <w:r w:rsidRPr="007D7057">
        <w:rPr>
          <w:rFonts w:ascii="Arial" w:eastAsiaTheme="minorHAnsi" w:hAnsi="Arial" w:cs="Arial"/>
          <w:lang w:eastAsia="en-US"/>
        </w:rPr>
        <w:object w:dxaOrig="225" w:dyaOrig="225">
          <v:shape id="_x0000_i1124" type="#_x0000_t75" style="width:20.1pt;height:18pt" o:ole="">
            <v:imagedata r:id="rId54" o:title=""/>
          </v:shape>
          <w:control r:id="rId55" w:name="DefaultOcxName" w:shapeid="_x0000_i1124"/>
        </w:object>
      </w:r>
      <w:r w:rsidR="009E2AD9" w:rsidRPr="00F86443">
        <w:rPr>
          <w:rStyle w:val="y2iqfc"/>
          <w:rFonts w:ascii="Arial" w:hAnsi="Arial" w:cs="Arial"/>
          <w:lang w:val="uk-UA"/>
        </w:rPr>
        <w:t xml:space="preserve">Я даю згоду на зберігання моїх персональних даних в електронному вигляді </w:t>
      </w:r>
      <w:r w:rsidR="00F86443" w:rsidRPr="00F86443">
        <w:rPr>
          <w:rStyle w:val="y2iqfc"/>
          <w:rFonts w:ascii="Arial" w:hAnsi="Arial" w:cs="Arial"/>
          <w:lang w:val="uk-UA"/>
        </w:rPr>
        <w:t xml:space="preserve">у </w:t>
      </w:r>
      <w:r w:rsidR="008A16F5" w:rsidRPr="00F86443">
        <w:rPr>
          <w:rStyle w:val="y2iqfc"/>
          <w:rFonts w:ascii="Arial" w:hAnsi="Arial" w:cs="Arial"/>
        </w:rPr>
        <w:t>Kreis</w:t>
      </w:r>
      <w:r w:rsidR="008A16F5" w:rsidRPr="00F86443">
        <w:rPr>
          <w:rStyle w:val="y2iqfc"/>
          <w:rFonts w:ascii="Arial" w:hAnsi="Arial" w:cs="Arial"/>
          <w:lang w:val="ru-RU"/>
        </w:rPr>
        <w:t xml:space="preserve"> </w:t>
      </w:r>
      <w:r w:rsidR="008A16F5" w:rsidRPr="00F86443">
        <w:rPr>
          <w:rStyle w:val="y2iqfc"/>
          <w:rFonts w:ascii="Arial" w:hAnsi="Arial" w:cs="Arial"/>
        </w:rPr>
        <w:t>G</w:t>
      </w:r>
      <w:r w:rsidR="008A16F5" w:rsidRPr="00F86443">
        <w:rPr>
          <w:rStyle w:val="y2iqfc"/>
          <w:rFonts w:ascii="Arial" w:hAnsi="Arial" w:cs="Arial"/>
          <w:lang w:val="ru-RU"/>
        </w:rPr>
        <w:t>ü</w:t>
      </w:r>
      <w:r w:rsidR="008A16F5" w:rsidRPr="00F86443">
        <w:rPr>
          <w:rStyle w:val="y2iqfc"/>
          <w:rFonts w:ascii="Arial" w:hAnsi="Arial" w:cs="Arial"/>
        </w:rPr>
        <w:t>tersloh</w:t>
      </w:r>
      <w:r w:rsidR="00F86443" w:rsidRPr="00F86443">
        <w:rPr>
          <w:rStyle w:val="y2iqfc"/>
          <w:rFonts w:ascii="Arial" w:hAnsi="Arial" w:cs="Arial"/>
          <w:lang w:val="ru-RU"/>
        </w:rPr>
        <w:t xml:space="preserve">* </w:t>
      </w:r>
      <w:r w:rsidR="009E2AD9" w:rsidRPr="00F86443">
        <w:rPr>
          <w:rStyle w:val="y2iqfc"/>
          <w:rFonts w:ascii="Arial" w:hAnsi="Arial" w:cs="Arial"/>
          <w:lang w:val="uk-UA"/>
        </w:rPr>
        <w:t>з метою внутрішньої обробки даних.</w:t>
      </w:r>
      <w:r w:rsidR="007D7057" w:rsidRPr="00F86443">
        <w:rPr>
          <w:rFonts w:ascii="Arial" w:hAnsi="Arial" w:cs="Arial"/>
          <w:lang w:val="ru-RU"/>
        </w:rPr>
        <w:t xml:space="preserve"> </w:t>
      </w:r>
      <w:r w:rsidR="008A16F5" w:rsidRPr="00F86443">
        <w:rPr>
          <w:rStyle w:val="y2iqfc"/>
          <w:rFonts w:ascii="Arial" w:hAnsi="Arial" w:cs="Arial"/>
        </w:rPr>
        <w:t>Kreis</w:t>
      </w:r>
      <w:r w:rsidR="008A16F5" w:rsidRPr="00F86443">
        <w:rPr>
          <w:rStyle w:val="y2iqfc"/>
          <w:rFonts w:ascii="Arial" w:hAnsi="Arial" w:cs="Arial"/>
          <w:lang w:val="ru-RU"/>
        </w:rPr>
        <w:t xml:space="preserve"> </w:t>
      </w:r>
      <w:r w:rsidR="008A16F5" w:rsidRPr="00F86443">
        <w:rPr>
          <w:rStyle w:val="y2iqfc"/>
          <w:rFonts w:ascii="Arial" w:hAnsi="Arial" w:cs="Arial"/>
        </w:rPr>
        <w:t>G</w:t>
      </w:r>
      <w:r w:rsidR="008A16F5" w:rsidRPr="00F86443">
        <w:rPr>
          <w:rStyle w:val="y2iqfc"/>
          <w:rFonts w:ascii="Arial" w:hAnsi="Arial" w:cs="Arial"/>
          <w:lang w:val="ru-RU"/>
        </w:rPr>
        <w:t>ü</w:t>
      </w:r>
      <w:r w:rsidR="008A16F5" w:rsidRPr="00F86443">
        <w:rPr>
          <w:rStyle w:val="y2iqfc"/>
          <w:rFonts w:ascii="Arial" w:hAnsi="Arial" w:cs="Arial"/>
        </w:rPr>
        <w:t>tersloh</w:t>
      </w:r>
      <w:r w:rsidR="008A16F5" w:rsidRPr="00F86443">
        <w:rPr>
          <w:rStyle w:val="y2iqfc"/>
          <w:rFonts w:ascii="Arial" w:hAnsi="Arial" w:cs="Arial"/>
          <w:lang w:val="uk-UA"/>
        </w:rPr>
        <w:t xml:space="preserve"> </w:t>
      </w:r>
      <w:r w:rsidR="001B157C" w:rsidRPr="00F86443">
        <w:rPr>
          <w:rStyle w:val="y2iqfc"/>
          <w:rFonts w:ascii="Arial" w:hAnsi="Arial" w:cs="Arial"/>
          <w:lang w:val="uk-UA"/>
        </w:rPr>
        <w:t>гарантує, що персональні дані будуть оброблятися відповідно до положень, викладених у декларації про захист даних.</w:t>
      </w:r>
    </w:p>
    <w:p w:rsidR="0068037B" w:rsidRPr="00F86443" w:rsidRDefault="001B157C" w:rsidP="00F86443">
      <w:pPr>
        <w:pStyle w:val="HTMLVorformatiert"/>
        <w:jc w:val="both"/>
        <w:rPr>
          <w:rFonts w:ascii="Arial" w:hAnsi="Arial" w:cs="Arial"/>
          <w:lang w:val="ru-RU"/>
        </w:rPr>
      </w:pPr>
      <w:r w:rsidRPr="00F86443">
        <w:rPr>
          <w:rFonts w:ascii="Arial" w:hAnsi="Arial" w:cs="Arial"/>
          <w:lang w:val="ru-RU"/>
        </w:rPr>
        <w:t xml:space="preserve"> </w:t>
      </w:r>
      <w:r w:rsidR="0068037B" w:rsidRPr="00F86443">
        <w:rPr>
          <w:rStyle w:val="y2iqfc"/>
          <w:rFonts w:ascii="Arial" w:hAnsi="Arial" w:cs="Arial"/>
          <w:lang w:val="uk-UA"/>
        </w:rPr>
        <w:t>Я можу відкликати свою згоду в будь-який момент. Відкликання можна здійснити електронною поштою або поштою. Ми використовуємо Ваші реєстраційні дані лише для організації заходу та для того, щоб мати можливість зв’язатися з Вами для підготовки заходу чи його скасування.</w:t>
      </w:r>
    </w:p>
    <w:p w:rsidR="00F971A6" w:rsidRPr="00F86443" w:rsidRDefault="0068037B" w:rsidP="00F86443">
      <w:pPr>
        <w:pStyle w:val="HTMLVorformatiert"/>
        <w:jc w:val="both"/>
        <w:rPr>
          <w:rFonts w:ascii="Arial" w:hAnsi="Arial" w:cs="Arial"/>
          <w:i/>
          <w:lang w:val="uk-UA"/>
        </w:rPr>
      </w:pPr>
      <w:r w:rsidRPr="00F86443">
        <w:rPr>
          <w:rStyle w:val="y2iqfc"/>
          <w:rFonts w:ascii="Arial" w:hAnsi="Arial" w:cs="Arial"/>
          <w:lang w:val="uk-UA"/>
        </w:rPr>
        <w:t xml:space="preserve">Загальні положення про захист даних </w:t>
      </w:r>
      <w:r w:rsidR="008A16F5" w:rsidRPr="00F86443">
        <w:rPr>
          <w:rStyle w:val="y2iqfc"/>
          <w:rFonts w:ascii="Arial" w:hAnsi="Arial" w:cs="Arial"/>
        </w:rPr>
        <w:t>Kreis</w:t>
      </w:r>
      <w:r w:rsidR="008A16F5" w:rsidRPr="00F86443">
        <w:rPr>
          <w:rStyle w:val="y2iqfc"/>
          <w:rFonts w:ascii="Arial" w:hAnsi="Arial" w:cs="Arial"/>
          <w:lang w:val="uk-UA"/>
        </w:rPr>
        <w:t xml:space="preserve"> </w:t>
      </w:r>
      <w:r w:rsidR="008A16F5" w:rsidRPr="00F86443">
        <w:rPr>
          <w:rStyle w:val="y2iqfc"/>
          <w:rFonts w:ascii="Arial" w:hAnsi="Arial" w:cs="Arial"/>
        </w:rPr>
        <w:t>G</w:t>
      </w:r>
      <w:r w:rsidR="008A16F5" w:rsidRPr="00F86443">
        <w:rPr>
          <w:rStyle w:val="y2iqfc"/>
          <w:rFonts w:ascii="Arial" w:hAnsi="Arial" w:cs="Arial"/>
          <w:lang w:val="uk-UA"/>
        </w:rPr>
        <w:t>ü</w:t>
      </w:r>
      <w:r w:rsidR="008A16F5" w:rsidRPr="00F86443">
        <w:rPr>
          <w:rStyle w:val="y2iqfc"/>
          <w:rFonts w:ascii="Arial" w:hAnsi="Arial" w:cs="Arial"/>
        </w:rPr>
        <w:t>tersloh</w:t>
      </w:r>
      <w:r w:rsidR="008A16F5" w:rsidRPr="00F86443">
        <w:rPr>
          <w:rStyle w:val="y2iqfc"/>
          <w:rFonts w:ascii="Arial" w:hAnsi="Arial" w:cs="Arial"/>
          <w:lang w:val="uk-UA"/>
        </w:rPr>
        <w:t xml:space="preserve"> </w:t>
      </w:r>
      <w:r w:rsidRPr="00F86443">
        <w:rPr>
          <w:rStyle w:val="y2iqfc"/>
          <w:rFonts w:ascii="Arial" w:hAnsi="Arial" w:cs="Arial"/>
          <w:lang w:val="uk-UA"/>
        </w:rPr>
        <w:t>можна знайти тут</w:t>
      </w:r>
      <w:r w:rsidR="00967215" w:rsidRPr="00F86443">
        <w:rPr>
          <w:rFonts w:ascii="Arial" w:hAnsi="Arial" w:cs="Arial"/>
          <w:lang w:val="uk-UA"/>
        </w:rPr>
        <w:t xml:space="preserve">: </w:t>
      </w:r>
      <w:hyperlink r:id="rId56" w:tgtFrame="_blank" w:history="1">
        <w:r w:rsidR="00967215" w:rsidRPr="00F86443">
          <w:rPr>
            <w:rStyle w:val="Hyperlink"/>
            <w:rFonts w:ascii="Arial" w:hAnsi="Arial" w:cs="Arial"/>
          </w:rPr>
          <w:t>https</w:t>
        </w:r>
        <w:r w:rsidR="00967215" w:rsidRPr="00F86443">
          <w:rPr>
            <w:rStyle w:val="Hyperlink"/>
            <w:rFonts w:ascii="Arial" w:hAnsi="Arial" w:cs="Arial"/>
            <w:lang w:val="uk-UA"/>
          </w:rPr>
          <w:t>://</w:t>
        </w:r>
        <w:r w:rsidR="00967215" w:rsidRPr="00F86443">
          <w:rPr>
            <w:rStyle w:val="Hyperlink"/>
            <w:rFonts w:ascii="Arial" w:hAnsi="Arial" w:cs="Arial"/>
          </w:rPr>
          <w:t>www</w:t>
        </w:r>
        <w:r w:rsidR="00967215" w:rsidRPr="00F86443">
          <w:rPr>
            <w:rStyle w:val="Hyperlink"/>
            <w:rFonts w:ascii="Arial" w:hAnsi="Arial" w:cs="Arial"/>
            <w:lang w:val="uk-UA"/>
          </w:rPr>
          <w:t>.</w:t>
        </w:r>
        <w:r w:rsidR="00967215" w:rsidRPr="00F86443">
          <w:rPr>
            <w:rStyle w:val="Hyperlink"/>
            <w:rFonts w:ascii="Arial" w:hAnsi="Arial" w:cs="Arial"/>
          </w:rPr>
          <w:t>kreis</w:t>
        </w:r>
        <w:r w:rsidR="00967215" w:rsidRPr="00F86443">
          <w:rPr>
            <w:rStyle w:val="Hyperlink"/>
            <w:rFonts w:ascii="Arial" w:hAnsi="Arial" w:cs="Arial"/>
            <w:lang w:val="uk-UA"/>
          </w:rPr>
          <w:t>-</w:t>
        </w:r>
        <w:r w:rsidR="00967215" w:rsidRPr="00F86443">
          <w:rPr>
            <w:rStyle w:val="Hyperlink"/>
            <w:rFonts w:ascii="Arial" w:hAnsi="Arial" w:cs="Arial"/>
          </w:rPr>
          <w:t>guetersloh</w:t>
        </w:r>
        <w:r w:rsidR="00967215" w:rsidRPr="00F86443">
          <w:rPr>
            <w:rStyle w:val="Hyperlink"/>
            <w:rFonts w:ascii="Arial" w:hAnsi="Arial" w:cs="Arial"/>
            <w:lang w:val="uk-UA"/>
          </w:rPr>
          <w:t>.</w:t>
        </w:r>
        <w:r w:rsidR="00967215" w:rsidRPr="00F86443">
          <w:rPr>
            <w:rStyle w:val="Hyperlink"/>
            <w:rFonts w:ascii="Arial" w:hAnsi="Arial" w:cs="Arial"/>
          </w:rPr>
          <w:t>de</w:t>
        </w:r>
        <w:r w:rsidR="00967215" w:rsidRPr="00F86443">
          <w:rPr>
            <w:rStyle w:val="Hyperlink"/>
            <w:rFonts w:ascii="Arial" w:hAnsi="Arial" w:cs="Arial"/>
            <w:lang w:val="uk-UA"/>
          </w:rPr>
          <w:t>/</w:t>
        </w:r>
        <w:r w:rsidR="00967215" w:rsidRPr="00F86443">
          <w:rPr>
            <w:rStyle w:val="Hyperlink"/>
            <w:rFonts w:ascii="Arial" w:hAnsi="Arial" w:cs="Arial"/>
          </w:rPr>
          <w:t>impressum</w:t>
        </w:r>
        <w:r w:rsidR="00967215" w:rsidRPr="00F86443">
          <w:rPr>
            <w:rStyle w:val="Hyperlink"/>
            <w:rFonts w:ascii="Arial" w:hAnsi="Arial" w:cs="Arial"/>
            <w:lang w:val="uk-UA"/>
          </w:rPr>
          <w:t>-</w:t>
        </w:r>
        <w:r w:rsidR="00967215" w:rsidRPr="00F86443">
          <w:rPr>
            <w:rStyle w:val="Hyperlink"/>
            <w:rFonts w:ascii="Arial" w:hAnsi="Arial" w:cs="Arial"/>
          </w:rPr>
          <w:t>datenschutz</w:t>
        </w:r>
        <w:r w:rsidR="00967215" w:rsidRPr="00F86443">
          <w:rPr>
            <w:rStyle w:val="Hyperlink"/>
            <w:rFonts w:ascii="Arial" w:hAnsi="Arial" w:cs="Arial"/>
            <w:lang w:val="uk-UA"/>
          </w:rPr>
          <w:t>-1/</w:t>
        </w:r>
      </w:hyperlink>
      <w:r w:rsidR="00AA3204" w:rsidRPr="00F86443">
        <w:rPr>
          <w:rFonts w:ascii="Arial" w:hAnsi="Arial" w:cs="Arial"/>
          <w:lang w:val="uk-UA"/>
        </w:rPr>
        <w:t xml:space="preserve"> (</w:t>
      </w:r>
      <w:r w:rsidR="00F971A6" w:rsidRPr="00F86443">
        <w:rPr>
          <w:rStyle w:val="y2iqfc"/>
          <w:rFonts w:ascii="Arial" w:hAnsi="Arial" w:cs="Arial"/>
          <w:i/>
          <w:lang w:val="uk-UA"/>
        </w:rPr>
        <w:t>Примітка: Ви хотіли б переглянути цей вебсайт іншою мовою?У такому випадку оберіть відповідну мову в розділі «Мова» у верхньому правому куті вебсайту.)</w:t>
      </w:r>
    </w:p>
    <w:p w:rsidR="00077227" w:rsidRPr="00F86443" w:rsidRDefault="00077227" w:rsidP="00F86443">
      <w:pPr>
        <w:pStyle w:val="HTMLVorformatiert"/>
        <w:jc w:val="both"/>
        <w:rPr>
          <w:lang w:val="uk-UA"/>
        </w:rPr>
      </w:pPr>
    </w:p>
    <w:p w:rsidR="001F37CA" w:rsidRPr="00F86443" w:rsidRDefault="001F37CA" w:rsidP="009C4DC6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  <w:lang w:val="uk-UA"/>
        </w:rPr>
      </w:pPr>
    </w:p>
    <w:p w:rsidR="00F76469" w:rsidRPr="00464A4B" w:rsidRDefault="00537BA9" w:rsidP="009C4DC6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464A4B">
        <w:rPr>
          <w:rFonts w:ascii="Arial" w:hAnsi="Arial" w:cs="Arial"/>
          <w:sz w:val="20"/>
          <w:szCs w:val="20"/>
          <w:lang w:val="ru-RU"/>
        </w:rPr>
        <w:t xml:space="preserve">Населений пункт, </w:t>
      </w:r>
      <w:r w:rsidR="008A16F5" w:rsidRPr="00F86443">
        <w:rPr>
          <w:rFonts w:ascii="Arial" w:hAnsi="Arial" w:cs="Arial"/>
          <w:sz w:val="20"/>
          <w:szCs w:val="20"/>
          <w:lang w:val="uk-UA"/>
        </w:rPr>
        <w:t>д</w:t>
      </w:r>
      <w:r w:rsidRPr="00464A4B">
        <w:rPr>
          <w:rFonts w:ascii="Arial" w:hAnsi="Arial" w:cs="Arial"/>
          <w:sz w:val="20"/>
          <w:szCs w:val="20"/>
          <w:lang w:val="ru-RU"/>
        </w:rPr>
        <w:t>ата</w:t>
      </w:r>
      <w:r w:rsidR="00F76469" w:rsidRPr="00464A4B">
        <w:rPr>
          <w:rFonts w:ascii="Arial" w:hAnsi="Arial" w:cs="Arial"/>
          <w:sz w:val="20"/>
          <w:szCs w:val="20"/>
          <w:lang w:val="ru-RU"/>
        </w:rPr>
        <w:t xml:space="preserve">: </w:t>
      </w:r>
      <w:r w:rsidR="006E0AB9" w:rsidRPr="00F86443">
        <w:rPr>
          <w:rFonts w:ascii="Arial" w:hAnsi="Arial" w:cs="Arial"/>
          <w:sz w:val="20"/>
          <w:szCs w:val="20"/>
        </w:rPr>
        <w:object w:dxaOrig="225" w:dyaOrig="225">
          <v:shape id="_x0000_i1126" type="#_x0000_t75" style="width:400.75pt;height:18pt" o:ole="">
            <v:imagedata r:id="rId57" o:title=""/>
          </v:shape>
          <w:control r:id="rId58" w:name="TextBox41031" w:shapeid="_x0000_i1126"/>
        </w:object>
      </w:r>
    </w:p>
    <w:p w:rsidR="00AF1253" w:rsidRPr="00464A4B" w:rsidRDefault="00AF1253" w:rsidP="009C4DC6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F86443" w:rsidRPr="00FE24DB" w:rsidRDefault="00F971A6">
      <w:pPr>
        <w:tabs>
          <w:tab w:val="left" w:pos="4395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F86443">
        <w:rPr>
          <w:rFonts w:ascii="Arial" w:hAnsi="Arial" w:cs="Arial"/>
          <w:sz w:val="20"/>
          <w:szCs w:val="20"/>
          <w:lang w:val="uk-UA"/>
        </w:rPr>
        <w:t>Підпис учасниці</w:t>
      </w:r>
      <w:r w:rsidR="00F76469" w:rsidRPr="00464A4B">
        <w:rPr>
          <w:rFonts w:ascii="Arial" w:hAnsi="Arial" w:cs="Arial"/>
          <w:sz w:val="20"/>
          <w:szCs w:val="20"/>
          <w:lang w:val="ru-RU"/>
        </w:rPr>
        <w:t xml:space="preserve">: </w:t>
      </w:r>
      <w:r w:rsidR="000B0035" w:rsidRPr="00F86443">
        <w:rPr>
          <w:rFonts w:ascii="Arial" w:hAnsi="Arial" w:cs="Arial"/>
          <w:sz w:val="20"/>
          <w:szCs w:val="20"/>
        </w:rPr>
        <w:object w:dxaOrig="225" w:dyaOrig="225">
          <v:shape id="_x0000_i1128" type="#_x0000_t75" style="width:433.6pt;height:18pt" o:ole="">
            <v:imagedata r:id="rId59" o:title=""/>
          </v:shape>
          <w:control r:id="rId60" w:name="TextBox4103" w:shapeid="_x0000_i1128"/>
        </w:object>
      </w:r>
    </w:p>
    <w:sectPr w:rsidR="00F86443" w:rsidRPr="00FE24DB" w:rsidSect="00BF345D">
      <w:headerReference w:type="default" r:id="rId61"/>
      <w:footerReference w:type="default" r:id="rId62"/>
      <w:pgSz w:w="11906" w:h="16838"/>
      <w:pgMar w:top="1276" w:right="566" w:bottom="426" w:left="993" w:header="0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042" w:rsidRDefault="00917042" w:rsidP="00D15B0A">
      <w:pPr>
        <w:spacing w:after="0" w:line="240" w:lineRule="auto"/>
      </w:pPr>
      <w:r>
        <w:separator/>
      </w:r>
    </w:p>
  </w:endnote>
  <w:endnote w:type="continuationSeparator" w:id="0">
    <w:p w:rsidR="00917042" w:rsidRDefault="00917042" w:rsidP="00D15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042" w:rsidRPr="00BF345D" w:rsidRDefault="00917042" w:rsidP="00CC71C1">
    <w:pPr>
      <w:pStyle w:val="Fuzeile"/>
      <w:rPr>
        <w:rFonts w:ascii="Arial" w:hAnsi="Arial" w:cs="Arial"/>
        <w:sz w:val="18"/>
        <w:szCs w:val="18"/>
      </w:rPr>
    </w:pPr>
    <w:r w:rsidRPr="00BF345D">
      <w:rPr>
        <w:rFonts w:ascii="Arial" w:hAnsi="Arial" w:cs="Arial"/>
        <w:b/>
        <w:noProof/>
        <w:sz w:val="18"/>
        <w:szCs w:val="18"/>
        <w:u w:val="single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2396BE" wp14:editId="185AD79C">
              <wp:simplePos x="0" y="0"/>
              <wp:positionH relativeFrom="margin">
                <wp:posOffset>1217295</wp:posOffset>
              </wp:positionH>
              <wp:positionV relativeFrom="paragraph">
                <wp:posOffset>95310</wp:posOffset>
              </wp:positionV>
              <wp:extent cx="3600450" cy="329208"/>
              <wp:effectExtent l="0" t="0" r="0" b="0"/>
              <wp:wrapTight wrapText="bothSides">
                <wp:wrapPolygon edited="0">
                  <wp:start x="0" y="0"/>
                  <wp:lineTo x="0" y="20015"/>
                  <wp:lineTo x="20000" y="20015"/>
                  <wp:lineTo x="21257" y="20015"/>
                  <wp:lineTo x="21486" y="17514"/>
                  <wp:lineTo x="21486" y="0"/>
                  <wp:lineTo x="0" y="0"/>
                </wp:wrapPolygon>
              </wp:wrapTight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00450" cy="329208"/>
                        <a:chOff x="1295400" y="161850"/>
                        <a:chExt cx="3067050" cy="234070"/>
                      </a:xfrm>
                    </wpg:grpSpPr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19425" y="166055"/>
                          <a:ext cx="1343025" cy="2298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95400" y="161850"/>
                          <a:ext cx="1484842" cy="22131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115541A0" id="Gruppieren 3" o:spid="_x0000_s1026" style="position:absolute;margin-left:95.85pt;margin-top:7.5pt;width:283.5pt;height:25.9pt;z-index:251659264;mso-position-horizontal-relative:margin;mso-width-relative:margin;mso-height-relative:margin" coordorigin="12954,1618" coordsize="30670,2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27" type="#_x0000_t75" style="position:absolute;left:30194;top:1660;width:13430;height:2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gJTvDAAAA2gAAAA8AAABkcnMvZG93bnJldi54bWxEj0FrAjEUhO+F/ofwCt5qVlEp62alFATt&#10;za1t9fbYPHeDm5dlEzX9902h4HGYmW+YYhVtJ640eONYwWScgSCunTbcKNh/rJ9fQPiArLFzTAp+&#10;yMOqfHwoMNfuxju6VqERCcI+RwVtCH0upa9bsujHridO3skNFkOSQyP1gLcEt52cZtlCWjScFlrs&#10;6a2l+lxdrILt95eJi5lx2f74Hg+fcXOsJk6p0VN8XYIIFMM9/N/eaAVz+LuSboAs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GAlO8MAAADaAAAADwAAAAAAAAAAAAAAAACf&#10;AgAAZHJzL2Rvd25yZXYueG1sUEsFBgAAAAAEAAQA9wAAAI8DAAAAAA==&#10;">
                <v:imagedata r:id="rId3" o:title=""/>
                <v:path arrowok="t"/>
              </v:shape>
              <v:shape id="Grafik 4" o:spid="_x0000_s1028" type="#_x0000_t75" style="position:absolute;left:12954;top:1618;width:14848;height:22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CnyrDAAAA2gAAAA8AAABkcnMvZG93bnJldi54bWxEj0FrwkAUhO+F/oflFbzVTYtKSV2lBFJE&#10;vBhLe31kn0kw+zbd3Zj4711B8DjMzDfMcj2aVpzJ+caygrdpAoK4tLrhSsHPIX/9AOEDssbWMim4&#10;kIf16vlpiam2A+/pXIRKRAj7FBXUIXSplL6syaCf2o44ekfrDIYoXSW1wyHCTSvfk2QhDTYcF2rs&#10;KKupPBW9UdD6+Ymz/7/Zb990u++j2x6yHJWavIxfnyACjeERvrc3WsEMblfiDZCr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QKfKsMAAADaAAAADwAAAAAAAAAAAAAAAACf&#10;AgAAZHJzL2Rvd25yZXYueG1sUEsFBgAAAAAEAAQA9wAAAI8DAAAAAA==&#10;">
                <v:imagedata r:id="rId4" o:title=""/>
                <v:path arrowok="t"/>
              </v:shape>
              <w10:wrap type="tight" anchorx="margin"/>
            </v:group>
          </w:pict>
        </mc:Fallback>
      </mc:AlternateContent>
    </w:r>
    <w:r>
      <w:rPr>
        <w:rFonts w:ascii="Arial" w:hAnsi="Arial" w:cs="Arial"/>
        <w:sz w:val="18"/>
        <w:szCs w:val="18"/>
        <w:lang w:val="uk-UA"/>
      </w:rPr>
      <w:t>За підтримки</w:t>
    </w:r>
    <w:r w:rsidRPr="00BF345D">
      <w:rPr>
        <w:rFonts w:ascii="Arial" w:hAnsi="Arial" w:cs="Arial"/>
        <w:sz w:val="18"/>
        <w:szCs w:val="18"/>
      </w:rPr>
      <w:t>:</w:t>
    </w:r>
  </w:p>
  <w:p w:rsidR="00917042" w:rsidRPr="00BF345D" w:rsidRDefault="00917042" w:rsidP="00CC71C1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042" w:rsidRDefault="00917042" w:rsidP="00D15B0A">
      <w:pPr>
        <w:spacing w:after="0" w:line="240" w:lineRule="auto"/>
      </w:pPr>
      <w:r>
        <w:separator/>
      </w:r>
    </w:p>
  </w:footnote>
  <w:footnote w:type="continuationSeparator" w:id="0">
    <w:p w:rsidR="00917042" w:rsidRDefault="00917042" w:rsidP="00D15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042" w:rsidRDefault="00917042">
    <w:pPr>
      <w:pStyle w:val="Kopfzeile"/>
    </w:pPr>
    <w:r w:rsidRPr="00063BB5">
      <w:rPr>
        <w:rFonts w:cs="Arial"/>
        <w:b/>
        <w:noProof/>
        <w:sz w:val="20"/>
        <w:szCs w:val="20"/>
        <w:u w:val="single"/>
        <w:lang w:eastAsia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8FDBF3F" wp14:editId="099E7648">
              <wp:simplePos x="0" y="0"/>
              <wp:positionH relativeFrom="margin">
                <wp:posOffset>62460</wp:posOffset>
              </wp:positionH>
              <wp:positionV relativeFrom="paragraph">
                <wp:posOffset>285008</wp:posOffset>
              </wp:positionV>
              <wp:extent cx="6512429" cy="481817"/>
              <wp:effectExtent l="0" t="0" r="3175" b="0"/>
              <wp:wrapTight wrapText="bothSides">
                <wp:wrapPolygon edited="0">
                  <wp:start x="17693" y="855"/>
                  <wp:lineTo x="0" y="1710"/>
                  <wp:lineTo x="0" y="14533"/>
                  <wp:lineTo x="17693" y="14533"/>
                  <wp:lineTo x="17693" y="20517"/>
                  <wp:lineTo x="21547" y="20517"/>
                  <wp:lineTo x="21547" y="855"/>
                  <wp:lineTo x="17693" y="855"/>
                </wp:wrapPolygon>
              </wp:wrapTight>
              <wp:docPr id="68" name="Gruppieren 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2431" cy="456205"/>
                        <a:chOff x="172810" y="101450"/>
                        <a:chExt cx="6170841" cy="315654"/>
                      </a:xfrm>
                    </wpg:grpSpPr>
                    <pic:pic xmlns:pic="http://schemas.openxmlformats.org/drawingml/2006/picture">
                      <pic:nvPicPr>
                        <pic:cNvPr id="69" name="Grafik 6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61807" y="101450"/>
                          <a:ext cx="1081844" cy="31565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2" name="Grafik 7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72810" y="123642"/>
                          <a:ext cx="1098716" cy="1847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044D3902" id="Gruppieren 68" o:spid="_x0000_s1026" style="position:absolute;margin-left:4.9pt;margin-top:22.45pt;width:512.8pt;height:37.95pt;z-index:251661312;mso-position-horizontal-relative:margin;mso-width-relative:margin;mso-height-relative:margin" coordorigin="1728,1014" coordsize="61708,3156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8P3hwYWNr&#10;ZXQgZW5kPSd3Jz8+/9sAQwACAQECAQECAgICAgICAgMFAwMDAwMGBAQDBQcGBwcHBgcHCAkLCQgI&#10;CggHBwoNCgoLDAwMDAcJDg8NDA4LDAwM/9sAQwECAgIDAwMGAwMGDAgHCAwMDAwMDAwMDAwMDAwM&#10;DAwMDAwMDAwMDAwMDAwMDAwMDAwMDAwMDAwMDAwMDAwMDAwM/8AAEQgATwFX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69" o:spid="_x0000_s1027" type="#_x0000_t75" style="position:absolute;left:52618;top:1014;width:10818;height:3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RMbvDAAAA2wAAAA8AAABkcnMvZG93bnJldi54bWxEj8tqwzAQRfeF/IOYQnaN3C5M60QJxRCa&#10;LFqIk0WWgzWxXFsjYyl+/H1VKHR5uY/D3ewm24qBel87VvC8SkAQl07XXCm4nPdPryB8QNbYOiYF&#10;M3nYbRcPG8y0G/lEQxEqEUfYZ6jAhNBlUvrSkEW/ch1x9G6utxii7CupexzjuG3lS5Kk0mLNkWCw&#10;o9xQ2RR3G7m3/MqfVz5+jR+uqL9nM87NSanl4/S+BhFoCv/hv/ZBK0jf4PdL/AF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1Exu8MAAADbAAAADwAAAAAAAAAAAAAAAACf&#10;AgAAZHJzL2Rvd25yZXYueG1sUEsFBgAAAAAEAAQA9wAAAI8DAAAAAA==&#10;">
                <v:imagedata r:id="rId3" o:title=""/>
                <v:path arrowok="t"/>
              </v:shape>
              <v:shape id="Grafik 72" o:spid="_x0000_s1028" type="#_x0000_t75" style="position:absolute;left:1728;top:1236;width:10987;height:1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HjkPGAAAA2wAAAA8AAABkcnMvZG93bnJldi54bWxEj1tLw0AUhN8L/oflFPrWbnrBS+y2iCKI&#10;9YKtpa+H7DGJZs/G7DGJ/75bEHwcZuYbZrnuXaVaakLp2cB0koAizrwtOTfwvrsfX4IKgmyx8kwG&#10;finAenU2WGJqfcdv1G4lVxHCIUUDhUidah2yghyGia+Jo/fhG4cSZZNr22AX4a7SsyQ51w5LjgsF&#10;1nRbUPa1/XEG/Ke8buZ3z/LSyWKvn64e28Pu25jRsL+5BiXUy3/4r/1gDVzM4PQl/gC9O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EeOQ8YAAADbAAAADwAAAAAAAAAAAAAA&#10;AACfAgAAZHJzL2Rvd25yZXYueG1sUEsFBgAAAAAEAAQA9wAAAJIDAAAAAA==&#10;">
                <v:imagedata r:id="rId4" o:title=""/>
                <v:path arrowok="t"/>
              </v:shape>
              <w10:wrap type="tight" anchorx="margin"/>
            </v:group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7604"/>
    <w:multiLevelType w:val="hybridMultilevel"/>
    <w:tmpl w:val="9ECA45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D3CF9"/>
    <w:multiLevelType w:val="hybridMultilevel"/>
    <w:tmpl w:val="EF788EA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365789"/>
    <w:multiLevelType w:val="hybridMultilevel"/>
    <w:tmpl w:val="5650ACD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1D5B15"/>
    <w:multiLevelType w:val="hybridMultilevel"/>
    <w:tmpl w:val="9DE61EAC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3F5AD0"/>
    <w:multiLevelType w:val="hybridMultilevel"/>
    <w:tmpl w:val="E808FD3E"/>
    <w:lvl w:ilvl="0" w:tplc="0E8A1C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ocumentProtection w:edit="forms" w:enforcement="1" w:cryptProviderType="rsaAES" w:cryptAlgorithmClass="hash" w:cryptAlgorithmType="typeAny" w:cryptAlgorithmSid="14" w:cryptSpinCount="100000" w:hash="w861aZJotNwaZrB76kJdMcNm6C0whxTd0LaneJD+WClRhkCVnCgjb/Hv24OC4CQB9UnEFEAKeD3C4qbF9+ocAw==" w:salt="jGiKNvAScSSGP844kO3N2Q=="/>
  <w:defaultTabStop w:val="708"/>
  <w:autoHyphenation/>
  <w:hyphenationZone w:val="425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A5"/>
    <w:rsid w:val="00001439"/>
    <w:rsid w:val="00013934"/>
    <w:rsid w:val="00024C69"/>
    <w:rsid w:val="00040D97"/>
    <w:rsid w:val="000464F3"/>
    <w:rsid w:val="00064A33"/>
    <w:rsid w:val="00065DAD"/>
    <w:rsid w:val="00077227"/>
    <w:rsid w:val="000920B0"/>
    <w:rsid w:val="000A38BB"/>
    <w:rsid w:val="000A76DA"/>
    <w:rsid w:val="000B0035"/>
    <w:rsid w:val="000B0581"/>
    <w:rsid w:val="000B161E"/>
    <w:rsid w:val="000B3F8C"/>
    <w:rsid w:val="000C21D1"/>
    <w:rsid w:val="00100D28"/>
    <w:rsid w:val="00102941"/>
    <w:rsid w:val="00104CF4"/>
    <w:rsid w:val="00106A36"/>
    <w:rsid w:val="00120B5B"/>
    <w:rsid w:val="001273E7"/>
    <w:rsid w:val="001371E7"/>
    <w:rsid w:val="0016531B"/>
    <w:rsid w:val="001738CA"/>
    <w:rsid w:val="00173E67"/>
    <w:rsid w:val="001777B3"/>
    <w:rsid w:val="001848F6"/>
    <w:rsid w:val="0018784D"/>
    <w:rsid w:val="00193FE8"/>
    <w:rsid w:val="00197AF2"/>
    <w:rsid w:val="001B157C"/>
    <w:rsid w:val="001B251D"/>
    <w:rsid w:val="001D1C32"/>
    <w:rsid w:val="001E263A"/>
    <w:rsid w:val="001F00A5"/>
    <w:rsid w:val="001F37CA"/>
    <w:rsid w:val="0021154E"/>
    <w:rsid w:val="00224AFB"/>
    <w:rsid w:val="00230A94"/>
    <w:rsid w:val="00235784"/>
    <w:rsid w:val="002504E4"/>
    <w:rsid w:val="00254CF8"/>
    <w:rsid w:val="00262697"/>
    <w:rsid w:val="00270827"/>
    <w:rsid w:val="00272349"/>
    <w:rsid w:val="00273BCE"/>
    <w:rsid w:val="00281B76"/>
    <w:rsid w:val="002846F5"/>
    <w:rsid w:val="00295036"/>
    <w:rsid w:val="00297595"/>
    <w:rsid w:val="002A0A10"/>
    <w:rsid w:val="002A5C63"/>
    <w:rsid w:val="002A79CA"/>
    <w:rsid w:val="002B25A4"/>
    <w:rsid w:val="002C69A4"/>
    <w:rsid w:val="002D7186"/>
    <w:rsid w:val="002F1675"/>
    <w:rsid w:val="002F5806"/>
    <w:rsid w:val="00322666"/>
    <w:rsid w:val="00322C58"/>
    <w:rsid w:val="00327BD2"/>
    <w:rsid w:val="003358A6"/>
    <w:rsid w:val="00354ED5"/>
    <w:rsid w:val="0035604D"/>
    <w:rsid w:val="00361463"/>
    <w:rsid w:val="0036224F"/>
    <w:rsid w:val="00370509"/>
    <w:rsid w:val="003737DD"/>
    <w:rsid w:val="00374FDA"/>
    <w:rsid w:val="003912E6"/>
    <w:rsid w:val="0039143C"/>
    <w:rsid w:val="003A34D2"/>
    <w:rsid w:val="003A47CF"/>
    <w:rsid w:val="003A4DA6"/>
    <w:rsid w:val="003C01C8"/>
    <w:rsid w:val="003C0E67"/>
    <w:rsid w:val="003C18A8"/>
    <w:rsid w:val="003C2CC1"/>
    <w:rsid w:val="003C4F32"/>
    <w:rsid w:val="003D363E"/>
    <w:rsid w:val="003D7035"/>
    <w:rsid w:val="003E77C9"/>
    <w:rsid w:val="003F6395"/>
    <w:rsid w:val="00405E9D"/>
    <w:rsid w:val="00412956"/>
    <w:rsid w:val="00415374"/>
    <w:rsid w:val="004206BC"/>
    <w:rsid w:val="004265FE"/>
    <w:rsid w:val="004279EF"/>
    <w:rsid w:val="004338B8"/>
    <w:rsid w:val="004340AC"/>
    <w:rsid w:val="00445CC8"/>
    <w:rsid w:val="004529D2"/>
    <w:rsid w:val="00464A4B"/>
    <w:rsid w:val="004807EA"/>
    <w:rsid w:val="004807EB"/>
    <w:rsid w:val="00480C69"/>
    <w:rsid w:val="00486C19"/>
    <w:rsid w:val="00486E1F"/>
    <w:rsid w:val="0049120A"/>
    <w:rsid w:val="00493F5F"/>
    <w:rsid w:val="004944E7"/>
    <w:rsid w:val="00494F51"/>
    <w:rsid w:val="004967E2"/>
    <w:rsid w:val="004A3505"/>
    <w:rsid w:val="004B43D1"/>
    <w:rsid w:val="004E027E"/>
    <w:rsid w:val="0051386A"/>
    <w:rsid w:val="00525BD0"/>
    <w:rsid w:val="00537BA9"/>
    <w:rsid w:val="00545D01"/>
    <w:rsid w:val="005462E3"/>
    <w:rsid w:val="00565E26"/>
    <w:rsid w:val="00570623"/>
    <w:rsid w:val="00584CF9"/>
    <w:rsid w:val="00592EF3"/>
    <w:rsid w:val="00596051"/>
    <w:rsid w:val="005A0BC4"/>
    <w:rsid w:val="005A5966"/>
    <w:rsid w:val="005B02D5"/>
    <w:rsid w:val="005C153B"/>
    <w:rsid w:val="005C26E4"/>
    <w:rsid w:val="005C4092"/>
    <w:rsid w:val="005C70C3"/>
    <w:rsid w:val="005D1411"/>
    <w:rsid w:val="005D59EA"/>
    <w:rsid w:val="005E5466"/>
    <w:rsid w:val="005F0347"/>
    <w:rsid w:val="005F12FE"/>
    <w:rsid w:val="00601661"/>
    <w:rsid w:val="0060281F"/>
    <w:rsid w:val="00607A7E"/>
    <w:rsid w:val="006426F5"/>
    <w:rsid w:val="00644CCB"/>
    <w:rsid w:val="00655D39"/>
    <w:rsid w:val="00664BCC"/>
    <w:rsid w:val="00677C37"/>
    <w:rsid w:val="0068037B"/>
    <w:rsid w:val="006845C1"/>
    <w:rsid w:val="006A7681"/>
    <w:rsid w:val="006B136F"/>
    <w:rsid w:val="006B631B"/>
    <w:rsid w:val="006B6736"/>
    <w:rsid w:val="006C6323"/>
    <w:rsid w:val="006D1961"/>
    <w:rsid w:val="006E02D0"/>
    <w:rsid w:val="006E0AB9"/>
    <w:rsid w:val="006F7CB4"/>
    <w:rsid w:val="007057C7"/>
    <w:rsid w:val="007062A8"/>
    <w:rsid w:val="007238A7"/>
    <w:rsid w:val="0074351E"/>
    <w:rsid w:val="007440D9"/>
    <w:rsid w:val="00751913"/>
    <w:rsid w:val="00760DF6"/>
    <w:rsid w:val="00765DF4"/>
    <w:rsid w:val="00776620"/>
    <w:rsid w:val="007867AC"/>
    <w:rsid w:val="007B3F34"/>
    <w:rsid w:val="007B4A4C"/>
    <w:rsid w:val="007B766D"/>
    <w:rsid w:val="007D7057"/>
    <w:rsid w:val="007E2316"/>
    <w:rsid w:val="007E2A07"/>
    <w:rsid w:val="007E3D46"/>
    <w:rsid w:val="007F156A"/>
    <w:rsid w:val="007F7CBA"/>
    <w:rsid w:val="00806D04"/>
    <w:rsid w:val="008111F0"/>
    <w:rsid w:val="00815987"/>
    <w:rsid w:val="00836724"/>
    <w:rsid w:val="008611D5"/>
    <w:rsid w:val="008652CF"/>
    <w:rsid w:val="008778D5"/>
    <w:rsid w:val="0088153E"/>
    <w:rsid w:val="00893111"/>
    <w:rsid w:val="008A16F5"/>
    <w:rsid w:val="008B40F5"/>
    <w:rsid w:val="008C51C2"/>
    <w:rsid w:val="008C6770"/>
    <w:rsid w:val="008D77DE"/>
    <w:rsid w:val="008E6EB7"/>
    <w:rsid w:val="008F6327"/>
    <w:rsid w:val="008F7628"/>
    <w:rsid w:val="00903180"/>
    <w:rsid w:val="0091022D"/>
    <w:rsid w:val="009102EC"/>
    <w:rsid w:val="00917042"/>
    <w:rsid w:val="0092514D"/>
    <w:rsid w:val="0093098A"/>
    <w:rsid w:val="00934790"/>
    <w:rsid w:val="00944116"/>
    <w:rsid w:val="00944B1B"/>
    <w:rsid w:val="00945FA3"/>
    <w:rsid w:val="00960ADE"/>
    <w:rsid w:val="00965B96"/>
    <w:rsid w:val="00967215"/>
    <w:rsid w:val="00981E8F"/>
    <w:rsid w:val="00983E8C"/>
    <w:rsid w:val="009A7495"/>
    <w:rsid w:val="009A7D2E"/>
    <w:rsid w:val="009B392F"/>
    <w:rsid w:val="009C4DC6"/>
    <w:rsid w:val="009E2AD9"/>
    <w:rsid w:val="00A0055F"/>
    <w:rsid w:val="00A07B58"/>
    <w:rsid w:val="00A268CE"/>
    <w:rsid w:val="00A81BC3"/>
    <w:rsid w:val="00A8410B"/>
    <w:rsid w:val="00A850EF"/>
    <w:rsid w:val="00A93B1C"/>
    <w:rsid w:val="00A95449"/>
    <w:rsid w:val="00AA3204"/>
    <w:rsid w:val="00AD7346"/>
    <w:rsid w:val="00AE402E"/>
    <w:rsid w:val="00AE47E7"/>
    <w:rsid w:val="00AE7F6A"/>
    <w:rsid w:val="00AF1253"/>
    <w:rsid w:val="00AF5B23"/>
    <w:rsid w:val="00B11983"/>
    <w:rsid w:val="00B231C4"/>
    <w:rsid w:val="00B26789"/>
    <w:rsid w:val="00B27426"/>
    <w:rsid w:val="00B30744"/>
    <w:rsid w:val="00B31B58"/>
    <w:rsid w:val="00B36133"/>
    <w:rsid w:val="00B416F1"/>
    <w:rsid w:val="00B5669B"/>
    <w:rsid w:val="00B632BF"/>
    <w:rsid w:val="00B70FF8"/>
    <w:rsid w:val="00B73A66"/>
    <w:rsid w:val="00B756A8"/>
    <w:rsid w:val="00B8162B"/>
    <w:rsid w:val="00BC4275"/>
    <w:rsid w:val="00BC4532"/>
    <w:rsid w:val="00BC4EF0"/>
    <w:rsid w:val="00BC7F22"/>
    <w:rsid w:val="00BD21FD"/>
    <w:rsid w:val="00BF345D"/>
    <w:rsid w:val="00C04051"/>
    <w:rsid w:val="00C14FF8"/>
    <w:rsid w:val="00C40C45"/>
    <w:rsid w:val="00C41F0F"/>
    <w:rsid w:val="00C50581"/>
    <w:rsid w:val="00C50EB8"/>
    <w:rsid w:val="00C67CBB"/>
    <w:rsid w:val="00C70105"/>
    <w:rsid w:val="00C73197"/>
    <w:rsid w:val="00C7421E"/>
    <w:rsid w:val="00C75014"/>
    <w:rsid w:val="00CB412D"/>
    <w:rsid w:val="00CB6923"/>
    <w:rsid w:val="00CC595D"/>
    <w:rsid w:val="00CC71C1"/>
    <w:rsid w:val="00CD39A8"/>
    <w:rsid w:val="00CE2C18"/>
    <w:rsid w:val="00CE6B32"/>
    <w:rsid w:val="00CF1593"/>
    <w:rsid w:val="00D14C4B"/>
    <w:rsid w:val="00D154AD"/>
    <w:rsid w:val="00D15B0A"/>
    <w:rsid w:val="00D21168"/>
    <w:rsid w:val="00D27459"/>
    <w:rsid w:val="00D306E2"/>
    <w:rsid w:val="00D33D8B"/>
    <w:rsid w:val="00D422A9"/>
    <w:rsid w:val="00D651EB"/>
    <w:rsid w:val="00D74917"/>
    <w:rsid w:val="00D9633C"/>
    <w:rsid w:val="00DA5E87"/>
    <w:rsid w:val="00DB7F3F"/>
    <w:rsid w:val="00DC5D16"/>
    <w:rsid w:val="00DD466F"/>
    <w:rsid w:val="00DE0D3E"/>
    <w:rsid w:val="00DE7414"/>
    <w:rsid w:val="00DF1BE9"/>
    <w:rsid w:val="00DF65DE"/>
    <w:rsid w:val="00E76101"/>
    <w:rsid w:val="00E94F99"/>
    <w:rsid w:val="00EB3236"/>
    <w:rsid w:val="00EB4FDD"/>
    <w:rsid w:val="00EB58FE"/>
    <w:rsid w:val="00EC0C5D"/>
    <w:rsid w:val="00EC5FEA"/>
    <w:rsid w:val="00ED57B3"/>
    <w:rsid w:val="00EE018F"/>
    <w:rsid w:val="00EE7CA4"/>
    <w:rsid w:val="00EF73AA"/>
    <w:rsid w:val="00F07BAB"/>
    <w:rsid w:val="00F12FAE"/>
    <w:rsid w:val="00F15D75"/>
    <w:rsid w:val="00F26E53"/>
    <w:rsid w:val="00F34BAF"/>
    <w:rsid w:val="00F35C3C"/>
    <w:rsid w:val="00F41D57"/>
    <w:rsid w:val="00F44A4D"/>
    <w:rsid w:val="00F54DCA"/>
    <w:rsid w:val="00F562F4"/>
    <w:rsid w:val="00F6622B"/>
    <w:rsid w:val="00F76469"/>
    <w:rsid w:val="00F80627"/>
    <w:rsid w:val="00F82F16"/>
    <w:rsid w:val="00F847CE"/>
    <w:rsid w:val="00F85A85"/>
    <w:rsid w:val="00F86443"/>
    <w:rsid w:val="00F927CD"/>
    <w:rsid w:val="00F971A6"/>
    <w:rsid w:val="00FB6920"/>
    <w:rsid w:val="00FD0B2A"/>
    <w:rsid w:val="00FD6A9E"/>
    <w:rsid w:val="00FE24DB"/>
    <w:rsid w:val="00FF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5:docId w15:val="{A5B63C72-0569-4BE0-8F33-20741CCFF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5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5B0A"/>
  </w:style>
  <w:style w:type="paragraph" w:styleId="Fuzeile">
    <w:name w:val="footer"/>
    <w:basedOn w:val="Standard"/>
    <w:link w:val="FuzeileZchn"/>
    <w:uiPriority w:val="99"/>
    <w:unhideWhenUsed/>
    <w:rsid w:val="00D15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5B0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5B0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44A4D"/>
    <w:pPr>
      <w:ind w:left="720"/>
      <w:contextualSpacing/>
    </w:pPr>
  </w:style>
  <w:style w:type="table" w:styleId="Tabellenraster">
    <w:name w:val="Table Grid"/>
    <w:basedOn w:val="NormaleTabelle"/>
    <w:uiPriority w:val="59"/>
    <w:rsid w:val="0032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5C1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371E7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920B0"/>
    <w:rPr>
      <w:color w:val="80808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67215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486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486E1F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y2iqfc">
    <w:name w:val="y2iqfc"/>
    <w:basedOn w:val="Absatz-Standardschriftart"/>
    <w:rsid w:val="00486E1F"/>
  </w:style>
  <w:style w:type="character" w:customStyle="1" w:styleId="hiddengrammarerror">
    <w:name w:val="hiddengrammarerror"/>
    <w:basedOn w:val="Absatz-Standardschriftart"/>
    <w:rsid w:val="008A16F5"/>
  </w:style>
  <w:style w:type="character" w:customStyle="1" w:styleId="hiddenspellerror">
    <w:name w:val="hiddenspellerror"/>
    <w:basedOn w:val="Absatz-Standardschriftart"/>
    <w:rsid w:val="008A16F5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D1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image" Target="media/image17.wmf"/><Relationship Id="rId47" Type="http://schemas.openxmlformats.org/officeDocument/2006/relationships/control" Target="activeX/activeX20.xml"/><Relationship Id="rId50" Type="http://schemas.openxmlformats.org/officeDocument/2006/relationships/image" Target="media/image21.wmf"/><Relationship Id="rId55" Type="http://schemas.openxmlformats.org/officeDocument/2006/relationships/control" Target="activeX/activeX24.xm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control" Target="activeX/activeX17.xml"/><Relationship Id="rId54" Type="http://schemas.openxmlformats.org/officeDocument/2006/relationships/image" Target="media/image23.wmf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control" Target="activeX/activeX25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control" Target="activeX/activeX21.xml"/><Relationship Id="rId57" Type="http://schemas.openxmlformats.org/officeDocument/2006/relationships/image" Target="media/image24.wmf"/><Relationship Id="rId61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control" Target="activeX/activeX26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control" Target="activeX/activeX18.xml"/><Relationship Id="rId48" Type="http://schemas.openxmlformats.org/officeDocument/2006/relationships/image" Target="media/image20.wmf"/><Relationship Id="rId56" Type="http://schemas.openxmlformats.org/officeDocument/2006/relationships/hyperlink" Target="https://www.kreis-guetersloh.de/impressum-datenschutz-1/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v.lengersdorf@kreis-guetersloh.de" TargetMode="External"/><Relationship Id="rId51" Type="http://schemas.openxmlformats.org/officeDocument/2006/relationships/control" Target="activeX/activeX22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image" Target="media/image19.wmf"/><Relationship Id="rId59" Type="http://schemas.openxmlformats.org/officeDocument/2006/relationships/image" Target="media/image25.w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1.png"/><Relationship Id="rId2" Type="http://schemas.openxmlformats.org/officeDocument/2006/relationships/image" Target="media/image29.png"/><Relationship Id="rId1" Type="http://schemas.openxmlformats.org/officeDocument/2006/relationships/image" Target="media/image28.png"/><Relationship Id="rId4" Type="http://schemas.openxmlformats.org/officeDocument/2006/relationships/image" Target="media/image3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7.jpg"/><Relationship Id="rId1" Type="http://schemas.openxmlformats.org/officeDocument/2006/relationships/image" Target="media/image26.jpeg"/><Relationship Id="rId4" Type="http://schemas.openxmlformats.org/officeDocument/2006/relationships/image" Target="media/image40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9541E-A9E4-47F8-A35F-22028BE86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C2C2F7CF.dotm</Template>
  <TotalTime>0</TotalTime>
  <Pages>2</Pages>
  <Words>545</Words>
  <Characters>3439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Gütersloh</Company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kgt</dc:creator>
  <cp:lastModifiedBy>Lengersdorf, Vera</cp:lastModifiedBy>
  <cp:revision>9</cp:revision>
  <cp:lastPrinted>2022-06-20T12:14:00Z</cp:lastPrinted>
  <dcterms:created xsi:type="dcterms:W3CDTF">2022-08-15T13:52:00Z</dcterms:created>
  <dcterms:modified xsi:type="dcterms:W3CDTF">2022-08-17T06:53:00Z</dcterms:modified>
</cp:coreProperties>
</file>