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D" w:rsidRPr="008C51C2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B756A8" w:rsidRPr="002861F5" w:rsidRDefault="00B756A8" w:rsidP="00B756A8">
      <w:pPr>
        <w:spacing w:after="0" w:line="264" w:lineRule="auto"/>
        <w:jc w:val="center"/>
        <w:rPr>
          <w:rFonts w:cs="Arial"/>
          <w:b/>
          <w:sz w:val="48"/>
          <w:szCs w:val="48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</w:p>
    <w:p w:rsidR="000C2665" w:rsidRPr="000C2665" w:rsidRDefault="00B756A8" w:rsidP="000C2665">
      <w:pPr>
        <w:pStyle w:val="HTMLVorformatiert"/>
        <w:ind w:left="1985"/>
      </w:pPr>
      <w:r w:rsidRPr="000C2665">
        <w:rPr>
          <w:rFonts w:ascii="Arial" w:eastAsiaTheme="minorHAnsi" w:hAnsi="Arial" w:cs="Arial"/>
          <w:b/>
          <w:sz w:val="22"/>
          <w:szCs w:val="22"/>
          <w:lang w:val="uk-UA" w:eastAsia="en-US"/>
        </w:rPr>
        <w:t>Період</w:t>
      </w:r>
      <w:r w:rsidR="003A34D2" w:rsidRPr="000C2665">
        <w:rPr>
          <w:rFonts w:ascii="Arial" w:eastAsiaTheme="minorHAnsi" w:hAnsi="Arial" w:cs="Arial"/>
          <w:b/>
          <w:sz w:val="22"/>
          <w:szCs w:val="22"/>
          <w:lang w:val="uk-UA" w:eastAsia="en-US"/>
        </w:rPr>
        <w:t>:</w:t>
      </w:r>
      <w:r w:rsidR="003A34D2" w:rsidRPr="00464A4B">
        <w:rPr>
          <w:rFonts w:ascii="Arial" w:hAnsi="Arial" w:cs="Arial"/>
          <w:lang w:val="uk-UA"/>
        </w:rPr>
        <w:t xml:space="preserve"> </w:t>
      </w:r>
      <w:r w:rsidR="00D97521" w:rsidRPr="000C2665">
        <w:rPr>
          <w:rFonts w:ascii="Arial" w:eastAsiaTheme="minorHAnsi" w:hAnsi="Arial" w:cs="Arial"/>
          <w:sz w:val="22"/>
          <w:szCs w:val="22"/>
          <w:lang w:val="uk-UA" w:eastAsia="en-US"/>
        </w:rPr>
        <w:t>від 09.09.2022р</w:t>
      </w:r>
      <w:r w:rsidR="001E263A" w:rsidRPr="000C2665">
        <w:rPr>
          <w:rFonts w:ascii="Arial" w:eastAsiaTheme="minorHAnsi" w:hAnsi="Arial" w:cs="Arial"/>
          <w:sz w:val="22"/>
          <w:szCs w:val="22"/>
          <w:lang w:val="uk-UA" w:eastAsia="en-US"/>
        </w:rPr>
        <w:br/>
      </w:r>
      <w:r w:rsidR="008C51C2" w:rsidRPr="000C2665">
        <w:rPr>
          <w:rFonts w:ascii="Arial" w:eastAsiaTheme="minorHAnsi" w:hAnsi="Arial" w:cs="Arial"/>
          <w:b/>
          <w:sz w:val="22"/>
          <w:szCs w:val="22"/>
          <w:lang w:val="uk-UA" w:eastAsia="en-US"/>
        </w:rPr>
        <w:t>Дні тижня</w:t>
      </w:r>
      <w:r w:rsidR="00B31B58" w:rsidRPr="000C2665">
        <w:rPr>
          <w:rFonts w:ascii="Arial" w:eastAsiaTheme="minorHAnsi" w:hAnsi="Arial" w:cs="Arial"/>
          <w:b/>
          <w:sz w:val="22"/>
          <w:szCs w:val="22"/>
          <w:lang w:val="uk-UA" w:eastAsia="en-US"/>
        </w:rPr>
        <w:t>:</w:t>
      </w:r>
      <w:r w:rsidR="00D74917" w:rsidRPr="00464A4B">
        <w:rPr>
          <w:rFonts w:ascii="Arial" w:hAnsi="Arial" w:cs="Arial"/>
          <w:lang w:val="uk-UA"/>
        </w:rPr>
        <w:t xml:space="preserve"> </w:t>
      </w:r>
      <w:r w:rsidR="008B0B17" w:rsidRPr="008B0B17">
        <w:rPr>
          <w:rFonts w:ascii="Arial" w:eastAsiaTheme="minorHAnsi" w:hAnsi="Arial" w:cs="Arial"/>
          <w:sz w:val="22"/>
          <w:szCs w:val="22"/>
          <w:lang w:val="uk-UA" w:eastAsia="en-US"/>
        </w:rPr>
        <w:t xml:space="preserve">Понеділок </w:t>
      </w:r>
      <w:r w:rsidR="000C2665" w:rsidRPr="000C2665">
        <w:rPr>
          <w:rFonts w:ascii="Arial" w:eastAsiaTheme="minorHAnsi" w:hAnsi="Arial" w:cs="Arial"/>
          <w:sz w:val="22"/>
          <w:szCs w:val="22"/>
          <w:lang w:val="uk-UA" w:eastAsia="en-US"/>
        </w:rPr>
        <w:t>і п'ятниця</w:t>
      </w:r>
    </w:p>
    <w:p w:rsidR="00F82F16" w:rsidRPr="000C2665" w:rsidRDefault="000C2665" w:rsidP="00B763BE">
      <w:pPr>
        <w:pStyle w:val="Default"/>
        <w:ind w:firstLine="1985"/>
      </w:pPr>
      <w:r w:rsidRPr="000C2665">
        <w:rPr>
          <w:b/>
          <w:sz w:val="22"/>
          <w:szCs w:val="22"/>
          <w:lang w:val="uk-UA"/>
        </w:rPr>
        <w:t>Час:</w:t>
      </w:r>
      <w:r>
        <w:rPr>
          <w:b/>
        </w:rPr>
        <w:t xml:space="preserve"> </w:t>
      </w:r>
      <w:r w:rsidR="00B763BE">
        <w:rPr>
          <w:sz w:val="22"/>
          <w:szCs w:val="22"/>
          <w:lang w:val="uk-UA"/>
        </w:rPr>
        <w:t xml:space="preserve">9:00-11:30 </w:t>
      </w:r>
      <w:r w:rsidR="00B763BE" w:rsidRPr="00B763BE">
        <w:rPr>
          <w:sz w:val="22"/>
          <w:szCs w:val="22"/>
          <w:lang w:val="uk-UA"/>
        </w:rPr>
        <w:t>год</w:t>
      </w:r>
    </w:p>
    <w:p w:rsidR="00BC7F22" w:rsidRPr="005C4092" w:rsidRDefault="00C50581" w:rsidP="00584CF9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  <w:b/>
          <w:lang w:val="uk-UA"/>
        </w:rPr>
        <w:t>Місце проведення курсу</w:t>
      </w:r>
      <w:r w:rsidR="003D363E" w:rsidRPr="005C4092">
        <w:rPr>
          <w:rFonts w:ascii="Arial" w:hAnsi="Arial" w:cs="Arial"/>
          <w:b/>
          <w:lang w:val="uk-UA"/>
        </w:rPr>
        <w:t>:</w:t>
      </w:r>
      <w:r w:rsidR="003D363E" w:rsidRPr="005C4092">
        <w:rPr>
          <w:rFonts w:ascii="Arial" w:hAnsi="Arial" w:cs="Arial"/>
          <w:lang w:val="uk-UA"/>
        </w:rPr>
        <w:t xml:space="preserve"> </w:t>
      </w:r>
      <w:r w:rsidR="00D97521" w:rsidRPr="00D97521">
        <w:rPr>
          <w:rFonts w:ascii="Arial" w:hAnsi="Arial" w:cs="Arial"/>
          <w:lang w:val="uk-UA"/>
        </w:rPr>
        <w:t>Haus der Beratung und Integrat</w:t>
      </w:r>
      <w:r w:rsidR="000C2665">
        <w:rPr>
          <w:rFonts w:ascii="Arial" w:hAnsi="Arial" w:cs="Arial"/>
          <w:lang w:val="uk-UA"/>
        </w:rPr>
        <w:t>ion im Buschkrug, Kaunitzer Straße</w:t>
      </w:r>
      <w:r w:rsidR="00D97521" w:rsidRPr="00D97521">
        <w:rPr>
          <w:rFonts w:ascii="Arial" w:hAnsi="Arial" w:cs="Arial"/>
          <w:lang w:val="uk-UA"/>
        </w:rPr>
        <w:t xml:space="preserve"> 100, 33758 Schloß Holte-Stukenbrock</w:t>
      </w:r>
    </w:p>
    <w:p w:rsidR="00596051" w:rsidRDefault="005D59EA" w:rsidP="00584CF9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  <w:b/>
          <w:lang w:val="uk-UA"/>
        </w:rPr>
        <w:t>Освітній заклад, який проводить курс</w:t>
      </w:r>
      <w:r w:rsidR="00F82F16" w:rsidRPr="005C4092">
        <w:rPr>
          <w:rFonts w:ascii="Arial" w:hAnsi="Arial" w:cs="Arial"/>
          <w:lang w:val="uk-UA"/>
        </w:rPr>
        <w:t xml:space="preserve">: </w:t>
      </w:r>
      <w:r w:rsidR="00D97521" w:rsidRPr="00D97521">
        <w:rPr>
          <w:rFonts w:ascii="Arial" w:hAnsi="Arial" w:cs="Arial"/>
          <w:lang w:val="uk-UA"/>
        </w:rPr>
        <w:t>Pro Arbeit e.V.</w:t>
      </w:r>
    </w:p>
    <w:p w:rsidR="005B02D5" w:rsidRDefault="005B02D5" w:rsidP="00596051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5B02D5">
        <w:rPr>
          <w:rStyle w:val="y2iqfc"/>
          <w:rFonts w:ascii="Arial" w:hAnsi="Arial" w:cs="Arial"/>
          <w:b/>
          <w:lang w:val="uk-UA"/>
        </w:rPr>
        <w:t>Подати реєстрацію:</w:t>
      </w:r>
      <w:r w:rsidR="00596051" w:rsidRPr="00596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</w:t>
      </w:r>
      <w:r w:rsidR="00B756A8" w:rsidRPr="005B02D5">
        <w:rPr>
          <w:rFonts w:ascii="Arial" w:hAnsi="Arial" w:cs="Arial"/>
          <w:lang w:val="uk-UA"/>
        </w:rPr>
        <w:t>ані Вєра Ленґерсдорф (</w:t>
      </w:r>
      <w:r w:rsidR="00B756A8" w:rsidRPr="00B756A8">
        <w:rPr>
          <w:rFonts w:ascii="Arial" w:hAnsi="Arial" w:cs="Arial"/>
        </w:rPr>
        <w:t>Frau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Vera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Lengersdorf</w:t>
      </w:r>
      <w:r w:rsidR="00B756A8" w:rsidRPr="005B02D5">
        <w:rPr>
          <w:rFonts w:ascii="Arial" w:hAnsi="Arial" w:cs="Arial"/>
          <w:lang w:val="uk-UA"/>
        </w:rPr>
        <w:t>)</w:t>
      </w:r>
      <w:r w:rsidR="00001439" w:rsidRPr="005B02D5">
        <w:rPr>
          <w:rFonts w:ascii="Arial" w:hAnsi="Arial" w:cs="Arial"/>
          <w:lang w:val="uk-UA"/>
        </w:rPr>
        <w:t xml:space="preserve"> (</w:t>
      </w:r>
      <w:r w:rsidR="00B756A8" w:rsidRPr="00596051">
        <w:rPr>
          <w:rFonts w:ascii="Arial" w:hAnsi="Arial" w:cs="Arial"/>
          <w:lang w:val="uk-UA"/>
        </w:rPr>
        <w:t xml:space="preserve">Комунальний інтеграційний центр </w:t>
      </w:r>
      <w:r w:rsidR="00001439" w:rsidRPr="006E0AB9">
        <w:rPr>
          <w:rFonts w:ascii="Arial" w:hAnsi="Arial" w:cs="Arial"/>
        </w:rPr>
        <w:t>Kreis</w:t>
      </w:r>
      <w:r w:rsidR="00001439" w:rsidRPr="00596051">
        <w:rPr>
          <w:rFonts w:ascii="Arial" w:hAnsi="Arial" w:cs="Arial"/>
          <w:lang w:val="uk-UA"/>
        </w:rPr>
        <w:t xml:space="preserve"> </w:t>
      </w:r>
      <w:r w:rsidR="00001439" w:rsidRPr="006E0AB9">
        <w:rPr>
          <w:rFonts w:ascii="Arial" w:hAnsi="Arial" w:cs="Arial"/>
        </w:rPr>
        <w:t>G</w:t>
      </w:r>
      <w:r w:rsidR="00001439" w:rsidRPr="00596051">
        <w:rPr>
          <w:rFonts w:ascii="Arial" w:hAnsi="Arial" w:cs="Arial"/>
          <w:lang w:val="uk-UA"/>
        </w:rPr>
        <w:t>ü</w:t>
      </w:r>
      <w:r w:rsidR="00001439" w:rsidRPr="006E0AB9">
        <w:rPr>
          <w:rFonts w:ascii="Arial" w:hAnsi="Arial" w:cs="Arial"/>
        </w:rPr>
        <w:t>tersloh</w:t>
      </w:r>
      <w:r w:rsidR="00596051" w:rsidRPr="00596051">
        <w:rPr>
          <w:rFonts w:cs="Arial"/>
          <w:sz w:val="26"/>
          <w:szCs w:val="26"/>
          <w:lang w:val="uk-UA"/>
        </w:rPr>
        <w:t>*</w:t>
      </w:r>
      <w:r w:rsidR="00001439" w:rsidRPr="005B02D5">
        <w:rPr>
          <w:rFonts w:ascii="Arial" w:hAnsi="Arial" w:cs="Arial"/>
          <w:lang w:val="uk-UA"/>
        </w:rPr>
        <w:t>)</w:t>
      </w:r>
      <w:r w:rsidR="003C01C8" w:rsidRPr="005B02D5">
        <w:rPr>
          <w:rFonts w:ascii="Arial" w:hAnsi="Arial" w:cs="Arial"/>
          <w:lang w:val="uk-UA"/>
        </w:rPr>
        <w:t xml:space="preserve">: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lengersdorf</w:t>
        </w:r>
        <w:r w:rsidR="00DA5E87" w:rsidRPr="005B02D5">
          <w:rPr>
            <w:rStyle w:val="Hyperlink"/>
            <w:rFonts w:ascii="Arial" w:hAnsi="Arial" w:cs="Arial"/>
            <w:lang w:val="uk-UA"/>
          </w:rPr>
          <w:t>@</w:t>
        </w:r>
        <w:r w:rsidR="00DA5E87" w:rsidRPr="006E0AB9">
          <w:rPr>
            <w:rStyle w:val="Hyperlink"/>
            <w:rFonts w:ascii="Arial" w:hAnsi="Arial" w:cs="Arial"/>
          </w:rPr>
          <w:t>kreis</w:t>
        </w:r>
        <w:r w:rsidR="00DA5E87" w:rsidRPr="005B02D5">
          <w:rPr>
            <w:rStyle w:val="Hyperlink"/>
            <w:rFonts w:ascii="Arial" w:hAnsi="Arial" w:cs="Arial"/>
            <w:lang w:val="uk-UA"/>
          </w:rPr>
          <w:t>-</w:t>
        </w:r>
        <w:r w:rsidR="00DA5E87" w:rsidRPr="006E0AB9">
          <w:rPr>
            <w:rStyle w:val="Hyperlink"/>
            <w:rFonts w:ascii="Arial" w:hAnsi="Arial" w:cs="Arial"/>
          </w:rPr>
          <w:t>guetersloh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de</w:t>
        </w:r>
      </w:hyperlink>
      <w:r w:rsidR="00DA5E87" w:rsidRPr="005B02D5">
        <w:rPr>
          <w:rFonts w:ascii="Arial" w:hAnsi="Arial" w:cs="Arial"/>
          <w:lang w:val="uk-UA"/>
        </w:rPr>
        <w:t xml:space="preserve"> </w:t>
      </w:r>
    </w:p>
    <w:p w:rsidR="00322666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F26E53" w:rsidRDefault="00F26E53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</w:pPr>
      <w:r w:rsidRPr="00F26E53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Особисті дані</w:t>
      </w:r>
    </w:p>
    <w:p w:rsidR="00F26E53" w:rsidRPr="008719F2" w:rsidRDefault="00F26E53" w:rsidP="008719F2">
      <w:pPr>
        <w:spacing w:after="12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35.9pt;height:18pt" o:ole="">
            <v:imagedata r:id="rId9" o:title=""/>
          </v:shape>
          <w:control r:id="rId10" w:name="TextBox2111" w:shapeid="_x0000_i1077"/>
        </w:object>
      </w:r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462.5pt;height:18pt" o:ole="">
            <v:imagedata r:id="rId11" o:title=""/>
          </v:shape>
          <w:control r:id="rId12" w:name="TextBox2112" w:shapeid="_x0000_i1079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42pt;height:18pt" o:ole="">
            <v:imagedata r:id="rId13" o:title=""/>
          </v:shape>
          <w:control r:id="rId14" w:name="TextBox2" w:shapeid="_x0000_i108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52pt;height:18pt" o:ole="">
            <v:imagedata r:id="rId15" o:title=""/>
          </v:shape>
          <w:control r:id="rId16" w:name="TextBox21" w:shapeid="_x0000_i1083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09.55pt;height:18pt" o:ole="">
            <v:imagedata r:id="rId17" o:title=""/>
          </v:shape>
          <w:control r:id="rId18" w:name="TextBox211" w:shapeid="_x0000_i108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91.55pt;height:18pt" o:ole="">
            <v:imagedata r:id="rId19" o:title=""/>
          </v:shape>
          <w:control r:id="rId20" w:name="TextBox212" w:shapeid="_x0000_i1087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3.65pt;height:18pt" o:ole="">
            <v:imagedata r:id="rId21" o:title=""/>
          </v:shape>
          <w:control r:id="rId22" w:name="TextBox213" w:shapeid="_x0000_i1089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91" type="#_x0000_t75" style="width:328.7pt;height:18pt" o:ole="">
            <v:imagedata r:id="rId23" o:title=""/>
          </v:shape>
          <w:control r:id="rId24" w:name="TextBox43" w:shapeid="_x0000_i1091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428.85pt;height:18pt" o:ole="">
            <v:imagedata r:id="rId25" o:title=""/>
          </v:shape>
          <w:control r:id="rId26" w:name="TextBox44" w:shapeid="_x0000_i1093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34.35pt;height:18pt" o:ole="">
            <v:imagedata r:id="rId27" o:title=""/>
          </v:shape>
          <w:control r:id="rId28" w:name="TextBox45" w:shapeid="_x0000_i109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596051" w:rsidRDefault="00B756A8" w:rsidP="0035604D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16.15pt;height:18pt" o:ole="">
            <v:imagedata r:id="rId29" o:title=""/>
          </v:shape>
          <w:control r:id="rId30" w:name="TextBox46" w:shapeid="_x0000_i1097"/>
        </w:object>
      </w:r>
    </w:p>
    <w:p w:rsidR="00596051" w:rsidRDefault="00596051" w:rsidP="00596051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Примітка перекладача: </w:t>
      </w:r>
    </w:p>
    <w:p w:rsidR="00596051" w:rsidRPr="008719F2" w:rsidRDefault="00596051" w:rsidP="008719F2">
      <w:pPr>
        <w:spacing w:after="0" w:line="240" w:lineRule="auto"/>
        <w:rPr>
          <w:sz w:val="16"/>
          <w:szCs w:val="16"/>
          <w:lang w:val="ru-RU"/>
        </w:rPr>
      </w:pPr>
      <w:r w:rsidRPr="002846F5">
        <w:rPr>
          <w:sz w:val="16"/>
          <w:szCs w:val="16"/>
          <w:lang w:val="ru-RU"/>
        </w:rPr>
        <w:t>*</w:t>
      </w:r>
      <w:r>
        <w:rPr>
          <w:sz w:val="16"/>
          <w:szCs w:val="16"/>
        </w:rPr>
        <w:t>Kreis</w:t>
      </w:r>
      <w:r w:rsidRPr="00F864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G</w:t>
      </w:r>
      <w:r w:rsidRPr="00F86443">
        <w:rPr>
          <w:sz w:val="16"/>
          <w:szCs w:val="16"/>
          <w:lang w:val="ru-RU"/>
        </w:rPr>
        <w:t>ü</w:t>
      </w:r>
      <w:r>
        <w:rPr>
          <w:sz w:val="16"/>
          <w:szCs w:val="16"/>
        </w:rPr>
        <w:t>tersloh</w:t>
      </w:r>
      <w:r w:rsidRPr="00F86443">
        <w:rPr>
          <w:sz w:val="16"/>
          <w:szCs w:val="16"/>
          <w:lang w:val="ru-RU"/>
        </w:rPr>
        <w:t xml:space="preserve"> — </w:t>
      </w:r>
      <w:r>
        <w:rPr>
          <w:sz w:val="16"/>
          <w:szCs w:val="16"/>
          <w:lang w:val="uk-UA"/>
        </w:rPr>
        <w:t>адміністративно-територіальна одиниця районного рівня</w:t>
      </w:r>
    </w:p>
    <w:p w:rsidR="0021154E" w:rsidRDefault="0021154E" w:rsidP="0021154E">
      <w:pPr>
        <w:pStyle w:val="Listenabsatz"/>
        <w:spacing w:after="80" w:line="264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464A4B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2.5pt;height:19.55pt" o:ole="">
            <v:imagedata r:id="rId31" o:title=""/>
          </v:shape>
          <w:control r:id="rId32" w:name="CheckBox2" w:shapeid="_x0000_i1099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55pt;height:18pt" o:ole="">
            <v:imagedata r:id="rId33" o:title=""/>
          </v:shape>
          <w:control r:id="rId34" w:name="TextBox214" w:shapeid="_x0000_i1101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03" type="#_x0000_t75" style="width:410.1pt;height:18pt" o:ole="">
            <v:imagedata r:id="rId35" o:title=""/>
          </v:shape>
          <w:control r:id="rId36" w:name="TextBox47" w:shapeid="_x0000_i1103"/>
        </w:object>
      </w:r>
    </w:p>
    <w:p w:rsidR="00BD21FD" w:rsidRDefault="00BD21F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5137B0" w:rsidRDefault="005137B0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5137B0" w:rsidRPr="0021154E" w:rsidRDefault="005137B0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040D97" w:rsidRPr="00917042" w:rsidRDefault="00EF73AA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lastRenderedPageBreak/>
        <w:t>Догляд за дітьми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EF73AA" w:rsidRDefault="00917042" w:rsidP="00917042">
      <w:pPr>
        <w:pStyle w:val="HTMLVorformatiert"/>
        <w:tabs>
          <w:tab w:val="clear" w:pos="916"/>
          <w:tab w:val="left" w:pos="426"/>
        </w:tabs>
        <w:rPr>
          <w:rFonts w:ascii="Arial" w:hAnsi="Arial" w:cs="Arial"/>
          <w:b/>
          <w:sz w:val="22"/>
          <w:szCs w:val="22"/>
          <w:lang w:val="ru-RU"/>
        </w:rPr>
      </w:pPr>
      <w:r w:rsidRPr="00464A4B">
        <w:rPr>
          <w:rFonts w:ascii="Arial" w:hAnsi="Arial" w:cs="Arial"/>
          <w:b/>
          <w:lang w:val="ru-RU"/>
        </w:rPr>
        <w:tab/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Мені потрібен догляд за</w:t>
      </w:r>
      <w:r w:rsidR="00EF73AA">
        <w:rPr>
          <w:rStyle w:val="y2iqfc"/>
          <w:rFonts w:ascii="Arial" w:hAnsi="Arial" w:cs="Arial"/>
          <w:b/>
          <w:sz w:val="22"/>
          <w:szCs w:val="22"/>
          <w:lang w:val="uk-UA"/>
        </w:rPr>
        <w:t xml:space="preserve"> 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дитиною</w:t>
      </w:r>
      <w:r w:rsidR="00751913">
        <w:rPr>
          <w:rStyle w:val="y2iqfc"/>
          <w:rFonts w:ascii="Arial" w:hAnsi="Arial" w:cs="Arial"/>
          <w:b/>
          <w:sz w:val="22"/>
          <w:szCs w:val="22"/>
          <w:lang w:val="uk-UA"/>
        </w:rPr>
        <w:t>/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дітьми</w:t>
      </w:r>
      <w:r w:rsidR="00370509" w:rsidRPr="00EF73A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70509" w:rsidRPr="00EF73AA" w:rsidRDefault="00370509" w:rsidP="002C69A4">
      <w:pPr>
        <w:spacing w:after="40" w:line="264" w:lineRule="auto"/>
        <w:ind w:left="425"/>
        <w:rPr>
          <w:rFonts w:ascii="Arial" w:hAnsi="Arial" w:cs="Arial"/>
          <w:b/>
          <w:lang w:val="ru-RU"/>
        </w:rPr>
      </w:pPr>
    </w:p>
    <w:p w:rsidR="00FB6920" w:rsidRPr="00751913" w:rsidRDefault="00BD21FD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  <w:r w:rsidRPr="00751913">
        <w:rPr>
          <w:rFonts w:ascii="Arial" w:hAnsi="Arial" w:cs="Arial"/>
          <w:b/>
          <w:sz w:val="20"/>
          <w:szCs w:val="20"/>
          <w:lang w:val="ru-RU"/>
        </w:rPr>
        <w:t>Дитина 1</w:t>
      </w:r>
      <w:r w:rsidR="006E02D0" w:rsidRPr="007519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A5C63" w:rsidRPr="008A16F5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2A5C63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428.1pt;height:18pt" o:ole="">
            <v:imagedata r:id="rId37" o:title=""/>
          </v:shape>
          <w:control r:id="rId38" w:name="TextBox48" w:shapeid="_x0000_i1105"/>
        </w:object>
      </w:r>
    </w:p>
    <w:p w:rsidR="00F12FAE" w:rsidRPr="00751913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B6920" w:rsidRPr="00751913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51913">
        <w:rPr>
          <w:rFonts w:ascii="Arial" w:hAnsi="Arial" w:cs="Arial"/>
          <w:sz w:val="20"/>
          <w:szCs w:val="20"/>
          <w:lang w:val="ru-RU"/>
        </w:rPr>
        <w:t>дд.мм.рр</w:t>
      </w:r>
      <w:r w:rsidR="00FB6920" w:rsidRPr="00751913">
        <w:rPr>
          <w:rFonts w:ascii="Arial" w:hAnsi="Arial" w:cs="Arial"/>
          <w:sz w:val="20"/>
          <w:szCs w:val="20"/>
          <w:lang w:val="ru-RU"/>
        </w:rPr>
        <w:t>)</w:t>
      </w:r>
      <w:r w:rsidR="002A5C63" w:rsidRPr="00751913">
        <w:rPr>
          <w:rFonts w:ascii="Arial" w:hAnsi="Arial" w:cs="Arial"/>
          <w:sz w:val="20"/>
          <w:szCs w:val="20"/>
          <w:lang w:val="ru-RU"/>
        </w:rPr>
        <w:t>:</w:t>
      </w:r>
      <w:r w:rsidR="000B0035" w:rsidRPr="00751913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13.85pt;height:18pt" o:ole="">
            <v:imagedata r:id="rId39" o:title=""/>
          </v:shape>
          <w:control r:id="rId40" w:name="TextBox49" w:shapeid="_x0000_i1107"/>
        </w:object>
      </w:r>
    </w:p>
    <w:p w:rsidR="002A5C63" w:rsidRPr="0075191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F12FAE" w:rsidRPr="00917042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 w:rsidRPr="007062A8">
        <w:rPr>
          <w:rFonts w:ascii="Arial" w:hAnsi="Arial" w:cs="Arial"/>
          <w:b/>
          <w:sz w:val="20"/>
          <w:szCs w:val="20"/>
          <w:lang w:val="ru-RU"/>
        </w:rPr>
        <w:t>Дитина 2</w:t>
      </w:r>
    </w:p>
    <w:p w:rsidR="00F12FAE" w:rsidRPr="008A16F5" w:rsidRDefault="00751913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F12FAE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428.1pt;height:18pt" o:ole="">
            <v:imagedata r:id="rId37" o:title=""/>
          </v:shape>
          <w:control r:id="rId41" w:name="TextBox410" w:shapeid="_x0000_i1109"/>
        </w:object>
      </w:r>
    </w:p>
    <w:p w:rsidR="00F12FAE" w:rsidRPr="007062A8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12FAE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F12FAE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312.25pt;height:18pt" o:ole="">
            <v:imagedata r:id="rId42" o:title=""/>
          </v:shape>
          <w:control r:id="rId43" w:name="TextBox491" w:shapeid="_x0000_i1111"/>
        </w:object>
      </w:r>
    </w:p>
    <w:p w:rsidR="00592EF3" w:rsidRPr="007062A8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6E02D0" w:rsidRPr="00FB6920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Дитина 3</w:t>
      </w:r>
      <w:r w:rsidR="006E02D0">
        <w:rPr>
          <w:rFonts w:ascii="Arial" w:hAnsi="Arial" w:cs="Arial"/>
          <w:b/>
          <w:sz w:val="20"/>
          <w:szCs w:val="20"/>
        </w:rPr>
        <w:t>:</w:t>
      </w:r>
    </w:p>
    <w:p w:rsidR="006E02D0" w:rsidRPr="008A16F5" w:rsidRDefault="007062A8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6E02D0" w:rsidRPr="008A16F5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423.4pt;height:18pt" o:ole="">
            <v:imagedata r:id="rId44" o:title=""/>
          </v:shape>
          <w:control r:id="rId45" w:name="TextBox4101" w:shapeid="_x0000_i1113"/>
        </w:object>
      </w:r>
    </w:p>
    <w:p w:rsidR="006E02D0" w:rsidRPr="007062A8" w:rsidRDefault="007062A8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6E02D0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6E02D0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06.8pt;height:18pt" o:ole="">
            <v:imagedata r:id="rId46" o:title=""/>
          </v:shape>
          <w:control r:id="rId47" w:name="TextBox492" w:shapeid="_x0000_i1115"/>
        </w:object>
      </w:r>
    </w:p>
    <w:p w:rsidR="002A5C63" w:rsidRPr="007062A8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934790" w:rsidRDefault="004807EA" w:rsidP="008A16F5">
      <w:pPr>
        <w:pStyle w:val="HTMLVorformatiert"/>
        <w:jc w:val="both"/>
        <w:rPr>
          <w:rFonts w:ascii="Arial" w:hAnsi="Arial" w:cs="Arial"/>
          <w:lang w:val="ru-RU"/>
        </w:rPr>
      </w:pPr>
      <w:r w:rsidRPr="008A16F5">
        <w:rPr>
          <w:rFonts w:ascii="Arial" w:eastAsiaTheme="minorHAnsi" w:hAnsi="Arial" w:cs="Arial"/>
          <w:lang w:eastAsia="en-US"/>
        </w:rPr>
        <w:object w:dxaOrig="225" w:dyaOrig="225">
          <v:shape id="_x0000_i1117" type="#_x0000_t75" style="width:16.45pt;height:19.55pt" o:ole="">
            <v:imagedata r:id="rId48" o:title=""/>
          </v:shape>
          <w:control r:id="rId49" w:name="CheckBox1" w:shapeid="_x0000_i1117"/>
        </w:object>
      </w:r>
      <w:r w:rsidR="008A16F5" w:rsidRPr="008A16F5">
        <w:rPr>
          <w:rFonts w:ascii="Arial" w:hAnsi="Arial" w:cs="Arial"/>
          <w:lang w:val="ru-RU"/>
        </w:rPr>
        <w:t xml:space="preserve">Я даю згоду на те, щоб моя дитина/ 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брала</w:t>
      </w:r>
      <w:r w:rsidR="008A16F5" w:rsidRPr="008A16F5">
        <w:rPr>
          <w:rFonts w:ascii="Arial" w:hAnsi="Arial" w:cs="Arial"/>
          <w:lang w:val="ru-RU"/>
        </w:rPr>
        <w:t xml:space="preserve"> (</w:t>
      </w:r>
      <w:r w:rsidR="008A16F5" w:rsidRPr="008A16F5">
        <w:rPr>
          <w:rStyle w:val="hiddenspellerror"/>
          <w:rFonts w:ascii="Arial" w:hAnsi="Arial" w:cs="Arial"/>
          <w:lang w:val="ru-RU"/>
        </w:rPr>
        <w:t>-и</w:t>
      </w:r>
      <w:r w:rsidR="008A16F5" w:rsidRPr="008A16F5">
        <w:rPr>
          <w:rFonts w:ascii="Arial" w:hAnsi="Arial" w:cs="Arial"/>
          <w:lang w:val="ru-RU"/>
        </w:rPr>
        <w:t>) участь у безплатному догляді за дітьми. Я даю згоду на те, щоб мої дані буди передані відповідному навчальному закладові. Я даю згоду на участь моєї дитини або дітей в екскурсіях. Я зверну увагу моєї дитини/моїх дітей на те, що необхідно дотримуватись вказівок педагогічного працівника. Я надам моїй дитині/моїм дітям захисні маски для захисту рота, носа.</w:t>
      </w:r>
      <w:r w:rsidR="008A16F5" w:rsidRPr="008A16F5">
        <w:rPr>
          <w:rFonts w:ascii="Arial" w:hAnsi="Arial" w:cs="Arial"/>
          <w:lang w:val="ru-RU"/>
        </w:rPr>
        <w:br/>
        <w:t xml:space="preserve">Я підтверджую, що моя дитина/мої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не має</w:t>
      </w:r>
      <w:r w:rsidR="008A16F5" w:rsidRPr="008A16F5">
        <w:rPr>
          <w:rFonts w:ascii="Arial" w:hAnsi="Arial" w:cs="Arial"/>
          <w:lang w:val="ru-RU"/>
        </w:rPr>
        <w:t>/не мають жодних хвороб чи проблем зі здоров’ям, через які їй/їм було б заборонено брати участь у заходах.</w:t>
      </w:r>
      <w:r w:rsidR="00AD7346" w:rsidRPr="008A16F5">
        <w:rPr>
          <w:rFonts w:ascii="Arial" w:hAnsi="Arial" w:cs="Arial"/>
          <w:lang w:val="ru-RU"/>
        </w:rPr>
        <w:tab/>
      </w:r>
    </w:p>
    <w:p w:rsidR="008A16F5" w:rsidRPr="008A16F5" w:rsidRDefault="008A16F5" w:rsidP="008A16F5">
      <w:pPr>
        <w:pStyle w:val="HTMLVorformatiert"/>
        <w:rPr>
          <w:rFonts w:ascii="Arial" w:hAnsi="Arial" w:cs="Arial"/>
          <w:lang w:val="ru-RU"/>
        </w:rPr>
      </w:pPr>
    </w:p>
    <w:p w:rsidR="001777B3" w:rsidRPr="00677C37" w:rsidRDefault="006845C1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77C37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AD7346" w:rsidRPr="00677C37">
        <w:rPr>
          <w:rFonts w:ascii="Arial" w:hAnsi="Arial" w:cs="Arial"/>
          <w:sz w:val="20"/>
          <w:szCs w:val="20"/>
          <w:lang w:val="ru-RU"/>
        </w:rPr>
        <w:t xml:space="preserve">, </w:t>
      </w:r>
      <w:r w:rsidR="00F86443">
        <w:rPr>
          <w:rFonts w:ascii="Arial" w:hAnsi="Arial" w:cs="Arial"/>
          <w:sz w:val="20"/>
          <w:szCs w:val="20"/>
          <w:lang w:val="ru-RU"/>
        </w:rPr>
        <w:t>д</w:t>
      </w:r>
      <w:r w:rsidRPr="00677C37">
        <w:rPr>
          <w:rFonts w:ascii="Arial" w:hAnsi="Arial" w:cs="Arial"/>
          <w:sz w:val="20"/>
          <w:szCs w:val="20"/>
          <w:lang w:val="ru-RU"/>
        </w:rPr>
        <w:t>ата</w:t>
      </w:r>
      <w:r w:rsidR="001777B3" w:rsidRPr="00677C37">
        <w:rPr>
          <w:rFonts w:ascii="Arial" w:hAnsi="Arial" w:cs="Arial"/>
          <w:sz w:val="20"/>
          <w:szCs w:val="20"/>
          <w:lang w:val="ru-RU"/>
        </w:rPr>
        <w:t>:</w:t>
      </w:r>
      <w:r w:rsidR="00F927CD" w:rsidRPr="00677C37">
        <w:rPr>
          <w:rFonts w:ascii="Arial" w:hAnsi="Arial" w:cs="Arial"/>
          <w:sz w:val="20"/>
          <w:szCs w:val="20"/>
          <w:lang w:val="ru-RU"/>
        </w:rPr>
        <w:t xml:space="preserve"> </w:t>
      </w:r>
      <w:r w:rsidR="00F927CD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82.7pt;height:18pt" o:ole="">
            <v:imagedata r:id="rId50" o:title=""/>
          </v:shape>
          <w:control r:id="rId51" w:name="TextBox2113" w:shapeid="_x0000_i1119"/>
        </w:object>
      </w:r>
    </w:p>
    <w:p w:rsidR="001777B3" w:rsidRPr="00677C37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416F1" w:rsidRPr="007062A8" w:rsidRDefault="007062A8" w:rsidP="007062A8">
      <w:pPr>
        <w:pStyle w:val="HTMLVorformatiert"/>
        <w:rPr>
          <w:lang w:val="ru-RU"/>
        </w:rPr>
      </w:pPr>
      <w:r w:rsidRPr="007062A8">
        <w:rPr>
          <w:rStyle w:val="y2iqfc"/>
          <w:rFonts w:ascii="Arial" w:hAnsi="Arial" w:cs="Arial"/>
          <w:lang w:val="uk-UA"/>
        </w:rPr>
        <w:t>Підпис матері або законного представник</w:t>
      </w:r>
      <w:r w:rsidRPr="008A16F5">
        <w:rPr>
          <w:rStyle w:val="y2iqfc"/>
          <w:rFonts w:ascii="Arial" w:hAnsi="Arial" w:cs="Arial"/>
          <w:lang w:val="uk-UA"/>
        </w:rPr>
        <w:t>а</w:t>
      </w:r>
      <w:r w:rsidR="001777B3" w:rsidRPr="008A16F5">
        <w:rPr>
          <w:rFonts w:ascii="Arial" w:hAnsi="Arial" w:cs="Arial"/>
          <w:lang w:val="ru-RU"/>
        </w:rPr>
        <w:t>:</w:t>
      </w:r>
      <w:r w:rsidR="001777B3" w:rsidRPr="007062A8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21" type="#_x0000_t75" style="width:293.5pt;height:18pt" o:ole="">
            <v:imagedata r:id="rId52" o:title=""/>
          </v:shape>
          <w:control r:id="rId53" w:name="TextBox4102" w:shapeid="_x0000_i1121"/>
        </w:object>
      </w:r>
    </w:p>
    <w:p w:rsidR="00C67CBB" w:rsidRDefault="00C67CBB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DF1BE9" w:rsidRPr="00F26E53" w:rsidRDefault="007D7057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F26E53">
        <w:rPr>
          <w:rFonts w:ascii="Arial" w:hAnsi="Arial" w:cs="Arial"/>
          <w:b/>
          <w:sz w:val="20"/>
          <w:szCs w:val="20"/>
          <w:lang w:val="ru-RU"/>
        </w:rPr>
        <w:t>Захист даних</w:t>
      </w:r>
    </w:p>
    <w:bookmarkStart w:id="0" w:name="_GoBack"/>
    <w:p w:rsidR="001B157C" w:rsidRPr="00F86443" w:rsidRDefault="00967215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130" type="#_x0000_t75" style="width:20.35pt;height:18pt" o:ole="">
            <v:imagedata r:id="rId54" o:title=""/>
          </v:shape>
          <w:control r:id="rId55" w:name="DefaultOcxName" w:shapeid="_x0000_i1130"/>
        </w:object>
      </w:r>
      <w:bookmarkEnd w:id="0"/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56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464A4B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4A4B">
        <w:rPr>
          <w:rFonts w:ascii="Arial" w:hAnsi="Arial" w:cs="Arial"/>
          <w:sz w:val="20"/>
          <w:szCs w:val="20"/>
          <w:lang w:val="ru-RU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464A4B">
        <w:rPr>
          <w:rFonts w:ascii="Arial" w:hAnsi="Arial" w:cs="Arial"/>
          <w:sz w:val="20"/>
          <w:szCs w:val="20"/>
          <w:lang w:val="ru-RU"/>
        </w:rPr>
        <w:t>ата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400.7pt;height:18pt" o:ole="">
            <v:imagedata r:id="rId57" o:title=""/>
          </v:shape>
          <w:control r:id="rId58" w:name="TextBox41031" w:shapeid="_x0000_i1126"/>
        </w:object>
      </w:r>
    </w:p>
    <w:p w:rsidR="00AF1253" w:rsidRPr="00464A4B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9A7495" w:rsidRPr="00464A4B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433.55pt;height:18pt" o:ole="">
            <v:imagedata r:id="rId59" o:title=""/>
          </v:shape>
          <w:control r:id="rId60" w:name="TextBox4103" w:shapeid="_x0000_i1128"/>
        </w:object>
      </w:r>
    </w:p>
    <w:p w:rsidR="00F86443" w:rsidRPr="00464A4B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86443" w:rsidRPr="00F86443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sectPr w:rsidR="00F86443" w:rsidRPr="00F86443" w:rsidSect="00BF345D">
      <w:headerReference w:type="default" r:id="rId61"/>
      <w:footerReference w:type="default" r:id="rId62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enforcement="1" w:cryptProviderType="rsaAES" w:cryptAlgorithmClass="hash" w:cryptAlgorithmType="typeAny" w:cryptAlgorithmSid="14" w:cryptSpinCount="100000" w:hash="SrWIFT8Ky1B4X0IInAkozjQSqPc+uuk4q2moi+dSLsi8Vh82Ie/EeMUkW+G2fwh0BEfqRd+uawuf5B/oAQ4hcw==" w:salt="+PJbte1zTi5GOg1HwOUEaA=="/>
  <w:defaultTabStop w:val="708"/>
  <w:autoHyphenation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A76DA"/>
    <w:rsid w:val="000B0035"/>
    <w:rsid w:val="000B161E"/>
    <w:rsid w:val="000B3F8C"/>
    <w:rsid w:val="000C21D1"/>
    <w:rsid w:val="000C2665"/>
    <w:rsid w:val="00100D28"/>
    <w:rsid w:val="00102941"/>
    <w:rsid w:val="00104CF4"/>
    <w:rsid w:val="00106A36"/>
    <w:rsid w:val="00120B5B"/>
    <w:rsid w:val="001273E7"/>
    <w:rsid w:val="001371E7"/>
    <w:rsid w:val="0016531B"/>
    <w:rsid w:val="001738CA"/>
    <w:rsid w:val="00173E67"/>
    <w:rsid w:val="001777B3"/>
    <w:rsid w:val="001848F6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24AFB"/>
    <w:rsid w:val="00230A94"/>
    <w:rsid w:val="00235784"/>
    <w:rsid w:val="00254CF8"/>
    <w:rsid w:val="00262697"/>
    <w:rsid w:val="00270827"/>
    <w:rsid w:val="00272349"/>
    <w:rsid w:val="00273BCE"/>
    <w:rsid w:val="00281B76"/>
    <w:rsid w:val="002846F5"/>
    <w:rsid w:val="00295036"/>
    <w:rsid w:val="002A5C63"/>
    <w:rsid w:val="002A79CA"/>
    <w:rsid w:val="002B25A4"/>
    <w:rsid w:val="002C69A4"/>
    <w:rsid w:val="002F1675"/>
    <w:rsid w:val="002F5806"/>
    <w:rsid w:val="00322666"/>
    <w:rsid w:val="00322C58"/>
    <w:rsid w:val="00327BD2"/>
    <w:rsid w:val="003358A6"/>
    <w:rsid w:val="00354ED5"/>
    <w:rsid w:val="0035604D"/>
    <w:rsid w:val="00361463"/>
    <w:rsid w:val="0036224F"/>
    <w:rsid w:val="00370509"/>
    <w:rsid w:val="003737DD"/>
    <w:rsid w:val="003912E6"/>
    <w:rsid w:val="0039143C"/>
    <w:rsid w:val="003A34D2"/>
    <w:rsid w:val="003A47CF"/>
    <w:rsid w:val="003A4DA6"/>
    <w:rsid w:val="003B5EDF"/>
    <w:rsid w:val="003C00BB"/>
    <w:rsid w:val="003C01C8"/>
    <w:rsid w:val="003C0E67"/>
    <w:rsid w:val="003C18A8"/>
    <w:rsid w:val="003C2CC1"/>
    <w:rsid w:val="003C4F32"/>
    <w:rsid w:val="003D363E"/>
    <w:rsid w:val="003D7035"/>
    <w:rsid w:val="003E77C9"/>
    <w:rsid w:val="00412956"/>
    <w:rsid w:val="00415374"/>
    <w:rsid w:val="004265FE"/>
    <w:rsid w:val="00427140"/>
    <w:rsid w:val="004279EF"/>
    <w:rsid w:val="004338B8"/>
    <w:rsid w:val="004340AC"/>
    <w:rsid w:val="00445CC8"/>
    <w:rsid w:val="004529D2"/>
    <w:rsid w:val="00464A4B"/>
    <w:rsid w:val="004807EA"/>
    <w:rsid w:val="004807EB"/>
    <w:rsid w:val="00480C69"/>
    <w:rsid w:val="00486C19"/>
    <w:rsid w:val="00486E1F"/>
    <w:rsid w:val="0049120A"/>
    <w:rsid w:val="00493F5F"/>
    <w:rsid w:val="00494F51"/>
    <w:rsid w:val="004967E2"/>
    <w:rsid w:val="004A3505"/>
    <w:rsid w:val="004B43D1"/>
    <w:rsid w:val="004E027E"/>
    <w:rsid w:val="005137B0"/>
    <w:rsid w:val="0051386A"/>
    <w:rsid w:val="00525BD0"/>
    <w:rsid w:val="00537BA9"/>
    <w:rsid w:val="00545D01"/>
    <w:rsid w:val="005462E3"/>
    <w:rsid w:val="00565E26"/>
    <w:rsid w:val="00570623"/>
    <w:rsid w:val="00584CF9"/>
    <w:rsid w:val="00592D10"/>
    <w:rsid w:val="00592EF3"/>
    <w:rsid w:val="00596051"/>
    <w:rsid w:val="005A0BC4"/>
    <w:rsid w:val="005A5966"/>
    <w:rsid w:val="005B02D5"/>
    <w:rsid w:val="005C153B"/>
    <w:rsid w:val="005C26E4"/>
    <w:rsid w:val="005C4092"/>
    <w:rsid w:val="005C70C3"/>
    <w:rsid w:val="005D1411"/>
    <w:rsid w:val="005D59EA"/>
    <w:rsid w:val="005E5466"/>
    <w:rsid w:val="005F0347"/>
    <w:rsid w:val="005F12FE"/>
    <w:rsid w:val="00601661"/>
    <w:rsid w:val="0060281F"/>
    <w:rsid w:val="00607A7E"/>
    <w:rsid w:val="006426F5"/>
    <w:rsid w:val="00644CCB"/>
    <w:rsid w:val="00655D39"/>
    <w:rsid w:val="00664BCC"/>
    <w:rsid w:val="00677C37"/>
    <w:rsid w:val="0068037B"/>
    <w:rsid w:val="006845C1"/>
    <w:rsid w:val="006B136F"/>
    <w:rsid w:val="006B631B"/>
    <w:rsid w:val="006B6736"/>
    <w:rsid w:val="006C6323"/>
    <w:rsid w:val="006D1961"/>
    <w:rsid w:val="006E02D0"/>
    <w:rsid w:val="006E0AB9"/>
    <w:rsid w:val="006F7CB4"/>
    <w:rsid w:val="007057C7"/>
    <w:rsid w:val="007062A8"/>
    <w:rsid w:val="007238A7"/>
    <w:rsid w:val="0074351E"/>
    <w:rsid w:val="007440D9"/>
    <w:rsid w:val="00751913"/>
    <w:rsid w:val="00760DF6"/>
    <w:rsid w:val="00765DF4"/>
    <w:rsid w:val="00776620"/>
    <w:rsid w:val="007867AC"/>
    <w:rsid w:val="007B3F34"/>
    <w:rsid w:val="007B4A4C"/>
    <w:rsid w:val="007B766D"/>
    <w:rsid w:val="007D7057"/>
    <w:rsid w:val="007E2316"/>
    <w:rsid w:val="007E2A07"/>
    <w:rsid w:val="007E3D46"/>
    <w:rsid w:val="007F156A"/>
    <w:rsid w:val="007F7CBA"/>
    <w:rsid w:val="00806D04"/>
    <w:rsid w:val="008111F0"/>
    <w:rsid w:val="00815987"/>
    <w:rsid w:val="008611D5"/>
    <w:rsid w:val="008652CF"/>
    <w:rsid w:val="008719F2"/>
    <w:rsid w:val="008778D5"/>
    <w:rsid w:val="0088153E"/>
    <w:rsid w:val="00893111"/>
    <w:rsid w:val="008A16F5"/>
    <w:rsid w:val="008B0B17"/>
    <w:rsid w:val="008B40F5"/>
    <w:rsid w:val="008C51C2"/>
    <w:rsid w:val="008C6770"/>
    <w:rsid w:val="008D77DE"/>
    <w:rsid w:val="008E6EB7"/>
    <w:rsid w:val="008F6327"/>
    <w:rsid w:val="008F7628"/>
    <w:rsid w:val="00903180"/>
    <w:rsid w:val="009102EC"/>
    <w:rsid w:val="00917042"/>
    <w:rsid w:val="0092514D"/>
    <w:rsid w:val="0093098A"/>
    <w:rsid w:val="00934790"/>
    <w:rsid w:val="00944116"/>
    <w:rsid w:val="00944B1B"/>
    <w:rsid w:val="00945FA3"/>
    <w:rsid w:val="00960ADE"/>
    <w:rsid w:val="00965B96"/>
    <w:rsid w:val="00967215"/>
    <w:rsid w:val="00981E8F"/>
    <w:rsid w:val="00983E8C"/>
    <w:rsid w:val="009A7495"/>
    <w:rsid w:val="009A7D2E"/>
    <w:rsid w:val="009B392F"/>
    <w:rsid w:val="009C4DC6"/>
    <w:rsid w:val="009E2AD9"/>
    <w:rsid w:val="00A0055F"/>
    <w:rsid w:val="00A07B58"/>
    <w:rsid w:val="00A268CE"/>
    <w:rsid w:val="00A81BC3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763BE"/>
    <w:rsid w:val="00B8162B"/>
    <w:rsid w:val="00BC4275"/>
    <w:rsid w:val="00BC4532"/>
    <w:rsid w:val="00BC4EF0"/>
    <w:rsid w:val="00BC7F22"/>
    <w:rsid w:val="00BD21FD"/>
    <w:rsid w:val="00BF345D"/>
    <w:rsid w:val="00C04051"/>
    <w:rsid w:val="00C14FF8"/>
    <w:rsid w:val="00C40C45"/>
    <w:rsid w:val="00C41F0F"/>
    <w:rsid w:val="00C50581"/>
    <w:rsid w:val="00C50EB8"/>
    <w:rsid w:val="00C67CBB"/>
    <w:rsid w:val="00C70105"/>
    <w:rsid w:val="00C73197"/>
    <w:rsid w:val="00C7421E"/>
    <w:rsid w:val="00C75014"/>
    <w:rsid w:val="00CB412D"/>
    <w:rsid w:val="00CC595D"/>
    <w:rsid w:val="00CC71C1"/>
    <w:rsid w:val="00CD39A8"/>
    <w:rsid w:val="00CE2C18"/>
    <w:rsid w:val="00CE6B32"/>
    <w:rsid w:val="00D14C4B"/>
    <w:rsid w:val="00D154AD"/>
    <w:rsid w:val="00D15B0A"/>
    <w:rsid w:val="00D21168"/>
    <w:rsid w:val="00D27459"/>
    <w:rsid w:val="00D306E2"/>
    <w:rsid w:val="00D33D8B"/>
    <w:rsid w:val="00D422A9"/>
    <w:rsid w:val="00D42BDC"/>
    <w:rsid w:val="00D651EB"/>
    <w:rsid w:val="00D74917"/>
    <w:rsid w:val="00D9633C"/>
    <w:rsid w:val="00D97521"/>
    <w:rsid w:val="00DA5E87"/>
    <w:rsid w:val="00DB7F3F"/>
    <w:rsid w:val="00DC5D16"/>
    <w:rsid w:val="00DD466F"/>
    <w:rsid w:val="00DE0D3E"/>
    <w:rsid w:val="00DE7414"/>
    <w:rsid w:val="00DF1BE9"/>
    <w:rsid w:val="00DF65DE"/>
    <w:rsid w:val="00E76101"/>
    <w:rsid w:val="00E94F99"/>
    <w:rsid w:val="00EB3236"/>
    <w:rsid w:val="00EB4FDD"/>
    <w:rsid w:val="00EB58FE"/>
    <w:rsid w:val="00EC0C5D"/>
    <w:rsid w:val="00EC406C"/>
    <w:rsid w:val="00EC5FEA"/>
    <w:rsid w:val="00ED57B3"/>
    <w:rsid w:val="00EE018F"/>
    <w:rsid w:val="00EE7CA4"/>
    <w:rsid w:val="00EF73AA"/>
    <w:rsid w:val="00F07BAB"/>
    <w:rsid w:val="00F12FAE"/>
    <w:rsid w:val="00F15D75"/>
    <w:rsid w:val="00F26E53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5A85"/>
    <w:rsid w:val="00F86443"/>
    <w:rsid w:val="00F927CD"/>
    <w:rsid w:val="00F971A6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1961"/>
    <w:rPr>
      <w:color w:val="605E5C"/>
      <w:shd w:val="clear" w:color="auto" w:fill="E1DFDD"/>
    </w:rPr>
  </w:style>
  <w:style w:type="paragraph" w:customStyle="1" w:styleId="Default">
    <w:name w:val="Default"/>
    <w:rsid w:val="00B76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hyperlink" Target="https://www.kreis-guetersloh.de/impressum-datenschutz-1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7.jpg"/><Relationship Id="rId1" Type="http://schemas.openxmlformats.org/officeDocument/2006/relationships/image" Target="media/image26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D8AD-757C-449B-8BDF-AD23943A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45811C2A.dotm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Vera</cp:lastModifiedBy>
  <cp:revision>5</cp:revision>
  <cp:lastPrinted>2022-06-20T12:14:00Z</cp:lastPrinted>
  <dcterms:created xsi:type="dcterms:W3CDTF">2022-09-01T13:56:00Z</dcterms:created>
  <dcterms:modified xsi:type="dcterms:W3CDTF">2022-09-01T13:57:00Z</dcterms:modified>
</cp:coreProperties>
</file>