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 Gütersloh</w:t>
      </w:r>
    </w:p>
    <w:p w:rsid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 4.4</w:t>
      </w:r>
    </w:p>
    <w:p w:rsidR="00C16D65" w:rsidRP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 w:rsidRPr="00C16D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16D65">
        <w:rPr>
          <w:rFonts w:ascii="Arial" w:hAnsi="Arial" w:cs="Arial"/>
          <w:sz w:val="20"/>
          <w:szCs w:val="20"/>
        </w:rPr>
        <w:t>Tiefbau</w:t>
      </w:r>
      <w:r>
        <w:rPr>
          <w:rFonts w:ascii="Arial" w:hAnsi="Arial" w:cs="Arial"/>
          <w:sz w:val="20"/>
          <w:szCs w:val="20"/>
        </w:rPr>
        <w:t xml:space="preserve"> -</w:t>
      </w:r>
    </w:p>
    <w:p w:rsidR="00C16D65" w:rsidRDefault="00C16D65" w:rsidP="00E71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33324 Gütersloh</w:t>
      </w:r>
    </w:p>
    <w:p w:rsidR="00503D0B" w:rsidRDefault="00503D0B" w:rsidP="00BA3C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196566" w:rsidP="00BA3C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196566">
      <w:pPr>
        <w:spacing w:after="0"/>
        <w:rPr>
          <w:rFonts w:ascii="Arial" w:hAnsi="Arial" w:cs="Arial"/>
          <w:b/>
          <w:sz w:val="26"/>
          <w:szCs w:val="26"/>
        </w:rPr>
      </w:pPr>
    </w:p>
    <w:p w:rsidR="005A213C" w:rsidRDefault="005A213C" w:rsidP="00196566">
      <w:pPr>
        <w:spacing w:after="0"/>
        <w:rPr>
          <w:rFonts w:ascii="Arial" w:hAnsi="Arial" w:cs="Arial"/>
          <w:b/>
          <w:sz w:val="26"/>
          <w:szCs w:val="26"/>
        </w:rPr>
      </w:pPr>
    </w:p>
    <w:p w:rsidR="005A213C" w:rsidRDefault="005A213C" w:rsidP="00196566">
      <w:pPr>
        <w:spacing w:after="0"/>
        <w:rPr>
          <w:rFonts w:ascii="Arial" w:hAnsi="Arial" w:cs="Arial"/>
          <w:b/>
          <w:sz w:val="26"/>
          <w:szCs w:val="26"/>
        </w:rPr>
      </w:pPr>
    </w:p>
    <w:p w:rsidR="00196566" w:rsidRPr="00C802EF" w:rsidRDefault="00196566" w:rsidP="00196566">
      <w:pPr>
        <w:spacing w:after="0"/>
        <w:rPr>
          <w:rFonts w:ascii="Arial" w:hAnsi="Arial" w:cs="Arial"/>
          <w:b/>
          <w:sz w:val="26"/>
          <w:szCs w:val="26"/>
        </w:rPr>
      </w:pPr>
      <w:r w:rsidRPr="00DD6BBA">
        <w:rPr>
          <w:rFonts w:ascii="Arial" w:hAnsi="Arial" w:cs="Arial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63291A0C" wp14:editId="3AD923BD">
            <wp:simplePos x="0" y="0"/>
            <wp:positionH relativeFrom="column">
              <wp:posOffset>3517900</wp:posOffset>
            </wp:positionH>
            <wp:positionV relativeFrom="page">
              <wp:posOffset>777875</wp:posOffset>
            </wp:positionV>
            <wp:extent cx="2160000" cy="864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T-Logo-4c-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EF">
        <w:rPr>
          <w:rFonts w:ascii="Arial" w:hAnsi="Arial" w:cs="Arial"/>
          <w:b/>
          <w:sz w:val="26"/>
          <w:szCs w:val="26"/>
        </w:rPr>
        <w:t>Antrag zur Genehmigung nach §</w:t>
      </w:r>
      <w:r>
        <w:rPr>
          <w:rFonts w:ascii="Arial" w:hAnsi="Arial" w:cs="Arial"/>
          <w:b/>
          <w:sz w:val="26"/>
          <w:szCs w:val="26"/>
        </w:rPr>
        <w:t xml:space="preserve"> 36 Wasserhaushaltsgesetz in Verbindung mit § 22 </w:t>
      </w:r>
      <w:r w:rsidRPr="00C802EF">
        <w:rPr>
          <w:rFonts w:ascii="Arial" w:hAnsi="Arial" w:cs="Arial"/>
          <w:b/>
          <w:sz w:val="26"/>
          <w:szCs w:val="26"/>
        </w:rPr>
        <w:t xml:space="preserve"> Landeswassergesetz NRW</w:t>
      </w:r>
    </w:p>
    <w:p w:rsidR="00196566" w:rsidRPr="00C802EF" w:rsidRDefault="00196566" w:rsidP="00196566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802EF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Gewässerquerungen mit Versorgungsleitungen-</w:t>
      </w:r>
    </w:p>
    <w:p w:rsidR="005A213C" w:rsidRPr="005A213C" w:rsidRDefault="005A213C" w:rsidP="005A21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A213C">
        <w:rPr>
          <w:rFonts w:ascii="Arial" w:hAnsi="Arial" w:cs="Arial"/>
          <w:i/>
          <w:sz w:val="20"/>
          <w:szCs w:val="20"/>
        </w:rPr>
        <w:t xml:space="preserve">Hinweis: Der Antrag </w:t>
      </w:r>
      <w:r w:rsidR="00EE52EF">
        <w:rPr>
          <w:rFonts w:ascii="Arial" w:hAnsi="Arial" w:cs="Arial"/>
          <w:i/>
          <w:sz w:val="20"/>
          <w:szCs w:val="20"/>
        </w:rPr>
        <w:t xml:space="preserve">wird </w:t>
      </w:r>
      <w:r w:rsidRPr="005A213C">
        <w:rPr>
          <w:rFonts w:ascii="Arial" w:hAnsi="Arial" w:cs="Arial"/>
          <w:i/>
          <w:sz w:val="20"/>
          <w:szCs w:val="20"/>
        </w:rPr>
        <w:t xml:space="preserve">nur bearbeitet, wenn alle Angaben und Anlagen vollständig </w:t>
      </w:r>
      <w:r>
        <w:rPr>
          <w:rFonts w:ascii="Arial" w:hAnsi="Arial" w:cs="Arial"/>
          <w:i/>
          <w:sz w:val="20"/>
          <w:szCs w:val="20"/>
        </w:rPr>
        <w:t xml:space="preserve">sind und der Antrag </w:t>
      </w:r>
      <w:r w:rsidRPr="005A213C">
        <w:rPr>
          <w:rFonts w:ascii="Arial" w:hAnsi="Arial" w:cs="Arial"/>
          <w:i/>
          <w:sz w:val="20"/>
          <w:szCs w:val="20"/>
        </w:rPr>
        <w:t>zweifach in Papierform</w:t>
      </w:r>
      <w:r>
        <w:rPr>
          <w:rFonts w:ascii="Arial" w:hAnsi="Arial" w:cs="Arial"/>
          <w:i/>
          <w:sz w:val="20"/>
          <w:szCs w:val="20"/>
        </w:rPr>
        <w:t xml:space="preserve"> bei o.g. Adresse des Kreises </w:t>
      </w:r>
      <w:r w:rsidRPr="005A213C">
        <w:rPr>
          <w:rFonts w:ascii="Arial" w:hAnsi="Arial" w:cs="Arial"/>
          <w:i/>
          <w:sz w:val="20"/>
          <w:szCs w:val="20"/>
        </w:rPr>
        <w:t xml:space="preserve">eingereicht </w:t>
      </w:r>
      <w:r>
        <w:rPr>
          <w:rFonts w:ascii="Arial" w:hAnsi="Arial" w:cs="Arial"/>
          <w:i/>
          <w:sz w:val="20"/>
          <w:szCs w:val="20"/>
        </w:rPr>
        <w:t>wird</w:t>
      </w:r>
      <w:r w:rsidRPr="005A213C">
        <w:rPr>
          <w:rFonts w:ascii="Arial" w:hAnsi="Arial" w:cs="Arial"/>
          <w:i/>
          <w:sz w:val="20"/>
          <w:szCs w:val="20"/>
        </w:rPr>
        <w:t>.</w:t>
      </w:r>
    </w:p>
    <w:p w:rsidR="005A213C" w:rsidRDefault="005A213C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1E67" w:rsidRDefault="00196566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C029E" w:rsidRDefault="00DC029E" w:rsidP="00B215E7">
      <w:pPr>
        <w:spacing w:after="0"/>
        <w:jc w:val="both"/>
        <w:rPr>
          <w:rFonts w:ascii="Arial" w:hAnsi="Arial" w:cs="Arial"/>
          <w:sz w:val="20"/>
          <w:szCs w:val="20"/>
        </w:rPr>
        <w:sectPr w:rsidR="00DC029E" w:rsidSect="00076A4D">
          <w:footerReference w:type="default" r:id="rId10"/>
          <w:pgSz w:w="11906" w:h="16838"/>
          <w:pgMar w:top="1417" w:right="1417" w:bottom="1134" w:left="1417" w:header="708" w:footer="340" w:gutter="0"/>
          <w:cols w:space="708"/>
          <w:docGrid w:linePitch="360"/>
        </w:sectPr>
      </w:pPr>
    </w:p>
    <w:p w:rsidR="00E71E67" w:rsidRPr="00DC029E" w:rsidRDefault="00E71E67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029E">
        <w:rPr>
          <w:rFonts w:ascii="Arial" w:hAnsi="Arial" w:cs="Arial"/>
          <w:b/>
          <w:sz w:val="20"/>
          <w:szCs w:val="20"/>
        </w:rPr>
        <w:lastRenderedPageBreak/>
        <w:t>Antragsteller / Genehmigungsempfänger</w:t>
      </w:r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6485176"/>
          <w:placeholder>
            <w:docPart w:val="DefaultPlaceholder_1082065158"/>
          </w:placeholder>
          <w:showingPlcHdr/>
          <w:text/>
        </w:sdtPr>
        <w:sdtEndPr/>
        <w:sdtContent>
          <w:r w:rsidR="00076A4D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72425537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9452674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0316107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54859414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Aktenzeichen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55636769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1E67" w:rsidRPr="00DC029E" w:rsidRDefault="00E71E67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029E">
        <w:rPr>
          <w:rFonts w:ascii="Arial" w:hAnsi="Arial" w:cs="Arial"/>
          <w:b/>
          <w:sz w:val="20"/>
          <w:szCs w:val="20"/>
        </w:rPr>
        <w:t>Entwurfsverfasser</w:t>
      </w:r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472026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04355168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1450327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5016725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8396716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Aktenzeichen</w:t>
      </w:r>
      <w:r w:rsidR="00DC029E">
        <w:rPr>
          <w:rFonts w:ascii="Arial" w:hAnsi="Arial" w:cs="Arial"/>
          <w:sz w:val="20"/>
          <w:szCs w:val="20"/>
        </w:rPr>
        <w:t xml:space="preserve"> </w:t>
      </w:r>
      <w:r w:rsidR="00DC02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9952249"/>
          <w:placeholder>
            <w:docPart w:val="DefaultPlaceholder_1082065158"/>
          </w:placeholder>
          <w:showingPlcHdr/>
          <w:text/>
        </w:sdtPr>
        <w:sdtEndPr/>
        <w:sdtContent>
          <w:r w:rsidR="00DC029E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20AD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Genehmigung inkl. des Gebührenbescheids soll erhalten: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3578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Antragsteller</w:t>
      </w:r>
    </w:p>
    <w:p w:rsidR="00DC029E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77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Entwurfsverfasser </w:t>
      </w:r>
    </w:p>
    <w:p w:rsidR="00DD20AD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20AD" w:rsidRDefault="00DD20AD" w:rsidP="00B215E7">
      <w:pPr>
        <w:spacing w:after="0"/>
        <w:jc w:val="both"/>
        <w:rPr>
          <w:rFonts w:ascii="Arial" w:hAnsi="Arial" w:cs="Arial"/>
          <w:sz w:val="20"/>
          <w:szCs w:val="20"/>
        </w:rPr>
        <w:sectPr w:rsidR="00DD20AD" w:rsidSect="00DC029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6A4D" w:rsidRDefault="00076A4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6A4D" w:rsidRDefault="00076A4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6A4D" w:rsidRDefault="00076A4D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1E67" w:rsidRPr="00076A4D" w:rsidRDefault="00E71E67" w:rsidP="00B215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6A4D">
        <w:rPr>
          <w:rFonts w:ascii="Arial" w:hAnsi="Arial" w:cs="Arial"/>
          <w:b/>
          <w:sz w:val="24"/>
          <w:szCs w:val="24"/>
        </w:rPr>
        <w:t xml:space="preserve">Hiermit werden folgende </w:t>
      </w:r>
      <w:r w:rsidRPr="00076A4D">
        <w:rPr>
          <w:rFonts w:ascii="Arial" w:hAnsi="Arial" w:cs="Arial"/>
          <w:b/>
          <w:sz w:val="24"/>
          <w:szCs w:val="24"/>
          <w:u w:val="single"/>
        </w:rPr>
        <w:t>Gewässerquerungen</w:t>
      </w:r>
      <w:r w:rsidR="00076A4D" w:rsidRPr="00076A4D">
        <w:rPr>
          <w:rFonts w:ascii="Arial" w:hAnsi="Arial" w:cs="Arial"/>
          <w:b/>
          <w:sz w:val="24"/>
          <w:szCs w:val="24"/>
          <w:u w:val="single"/>
        </w:rPr>
        <w:t xml:space="preserve"> und Längsverlegungen</w:t>
      </w:r>
      <w:r w:rsidRPr="00076A4D">
        <w:rPr>
          <w:rFonts w:ascii="Arial" w:hAnsi="Arial" w:cs="Arial"/>
          <w:b/>
          <w:sz w:val="24"/>
          <w:szCs w:val="24"/>
        </w:rPr>
        <w:t xml:space="preserve"> </w:t>
      </w:r>
      <w:r w:rsidR="00076A4D" w:rsidRPr="00076A4D">
        <w:rPr>
          <w:rFonts w:ascii="Arial" w:hAnsi="Arial" w:cs="Arial"/>
          <w:b/>
          <w:sz w:val="24"/>
          <w:szCs w:val="24"/>
        </w:rPr>
        <w:t xml:space="preserve">(Längsverlegung im fünf Meter breiten Gewässerrandstreifen eines Gewässers) </w:t>
      </w:r>
      <w:r w:rsidRPr="00076A4D">
        <w:rPr>
          <w:rFonts w:ascii="Arial" w:hAnsi="Arial" w:cs="Arial"/>
          <w:b/>
          <w:sz w:val="24"/>
          <w:szCs w:val="24"/>
        </w:rPr>
        <w:t>mit Versorgungsleitungen beantragt:</w:t>
      </w:r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1E67" w:rsidRDefault="00E71E67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und Maße der Versorgungsleitung</w:t>
      </w:r>
    </w:p>
    <w:p w:rsidR="00E71E67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33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</w:t>
      </w:r>
      <w:r w:rsidR="00E71E67">
        <w:rPr>
          <w:rFonts w:ascii="Arial" w:hAnsi="Arial" w:cs="Arial"/>
          <w:sz w:val="20"/>
          <w:szCs w:val="20"/>
        </w:rPr>
        <w:t>Wasser</w:t>
      </w:r>
    </w:p>
    <w:p w:rsidR="00E71E67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247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9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</w:t>
      </w:r>
      <w:r w:rsidR="00E71E67">
        <w:rPr>
          <w:rFonts w:ascii="Arial" w:hAnsi="Arial" w:cs="Arial"/>
          <w:sz w:val="20"/>
          <w:szCs w:val="20"/>
        </w:rPr>
        <w:t>Strom</w:t>
      </w:r>
    </w:p>
    <w:p w:rsidR="00E71E67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08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9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 </w:t>
      </w:r>
      <w:r w:rsidR="00E71E67">
        <w:rPr>
          <w:rFonts w:ascii="Arial" w:hAnsi="Arial" w:cs="Arial"/>
          <w:sz w:val="20"/>
          <w:szCs w:val="20"/>
        </w:rPr>
        <w:t>Telekom</w:t>
      </w:r>
      <w:r w:rsidR="0088635D">
        <w:rPr>
          <w:rFonts w:ascii="Arial" w:hAnsi="Arial" w:cs="Arial"/>
          <w:sz w:val="20"/>
          <w:szCs w:val="20"/>
        </w:rPr>
        <w:t xml:space="preserve"> / LWL / Breitband</w:t>
      </w:r>
    </w:p>
    <w:p w:rsidR="00E71E67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25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9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 </w:t>
      </w:r>
      <w:r w:rsidR="00E71E67">
        <w:rPr>
          <w:rFonts w:ascii="Arial" w:hAnsi="Arial" w:cs="Arial"/>
          <w:sz w:val="20"/>
          <w:szCs w:val="20"/>
        </w:rPr>
        <w:t>Abwasser</w:t>
      </w:r>
    </w:p>
    <w:p w:rsidR="00E71E67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289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5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029E">
        <w:rPr>
          <w:rFonts w:ascii="Arial" w:hAnsi="Arial" w:cs="Arial"/>
          <w:sz w:val="20"/>
          <w:szCs w:val="20"/>
        </w:rPr>
        <w:t xml:space="preserve"> </w:t>
      </w:r>
      <w:r w:rsidR="00E71E67">
        <w:rPr>
          <w:rFonts w:ascii="Arial" w:hAnsi="Arial" w:cs="Arial"/>
          <w:sz w:val="20"/>
          <w:szCs w:val="20"/>
        </w:rPr>
        <w:t>Sonstige</w:t>
      </w:r>
      <w:r w:rsidR="00DC029E">
        <w:rPr>
          <w:rFonts w:ascii="Arial" w:hAnsi="Arial" w:cs="Arial"/>
          <w:sz w:val="20"/>
          <w:szCs w:val="20"/>
        </w:rPr>
        <w:t xml:space="preserve">s </w:t>
      </w:r>
      <w:sdt>
        <w:sdtPr>
          <w:rPr>
            <w:rFonts w:ascii="Arial" w:hAnsi="Arial" w:cs="Arial"/>
            <w:sz w:val="20"/>
            <w:szCs w:val="20"/>
          </w:rPr>
          <w:id w:val="-235778099"/>
          <w:placeholder>
            <w:docPart w:val="DefaultPlaceholder_1082065158"/>
          </w:placeholder>
          <w:showingPlcHdr/>
          <w:text/>
        </w:sdtPr>
        <w:sdtEndPr/>
        <w:sdtContent>
          <w:r w:rsidR="003247C9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A213C" w:rsidRDefault="005A213C" w:rsidP="008863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029E" w:rsidRDefault="00DC029E" w:rsidP="008863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 und Dicke der Leitung:  </w:t>
      </w:r>
      <w:sdt>
        <w:sdtPr>
          <w:rPr>
            <w:rFonts w:ascii="Arial" w:hAnsi="Arial" w:cs="Arial"/>
            <w:sz w:val="20"/>
            <w:szCs w:val="20"/>
          </w:rPr>
          <w:id w:val="-908373913"/>
          <w:placeholder>
            <w:docPart w:val="DefaultPlaceholder_1082065158"/>
          </w:placeholder>
          <w:showingPlcHdr/>
          <w:text/>
        </w:sdtPr>
        <w:sdtEndPr/>
        <w:sdtContent>
          <w:r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88635D" w:rsidRDefault="0088635D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196566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der Verlegung </w:t>
      </w:r>
    </w:p>
    <w:p w:rsidR="00196566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10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5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6566">
        <w:rPr>
          <w:rFonts w:ascii="Arial" w:hAnsi="Arial" w:cs="Arial"/>
          <w:sz w:val="20"/>
          <w:szCs w:val="20"/>
        </w:rPr>
        <w:t xml:space="preserve"> Horizontalspülbohrverfahren</w:t>
      </w:r>
    </w:p>
    <w:p w:rsidR="0088635D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436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35D">
        <w:rPr>
          <w:rFonts w:ascii="Arial" w:hAnsi="Arial" w:cs="Arial"/>
          <w:sz w:val="20"/>
          <w:szCs w:val="20"/>
        </w:rPr>
        <w:t xml:space="preserve"> am Brückenkörper auf der Abströmseite der Brücke</w:t>
      </w:r>
    </w:p>
    <w:p w:rsidR="0088635D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922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35D">
        <w:rPr>
          <w:rFonts w:ascii="Arial" w:hAnsi="Arial" w:cs="Arial"/>
          <w:sz w:val="20"/>
          <w:szCs w:val="20"/>
        </w:rPr>
        <w:t xml:space="preserve"> in offener Bauweise</w:t>
      </w:r>
    </w:p>
    <w:p w:rsidR="0088635D" w:rsidRDefault="00730AE3" w:rsidP="0088635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933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35D">
        <w:rPr>
          <w:rFonts w:ascii="Arial" w:hAnsi="Arial" w:cs="Arial"/>
          <w:sz w:val="20"/>
          <w:szCs w:val="20"/>
        </w:rPr>
        <w:t xml:space="preserve"> Sonstiges </w:t>
      </w:r>
      <w:sdt>
        <w:sdtPr>
          <w:rPr>
            <w:rFonts w:ascii="Arial" w:hAnsi="Arial" w:cs="Arial"/>
            <w:sz w:val="20"/>
            <w:szCs w:val="20"/>
          </w:rPr>
          <w:id w:val="500707284"/>
          <w:showingPlcHdr/>
          <w:text/>
        </w:sdtPr>
        <w:sdtEndPr/>
        <w:sdtContent>
          <w:r w:rsidR="0088635D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96566" w:rsidRDefault="00196566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6A4D" w:rsidRDefault="00076A4D" w:rsidP="00076A4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Voraussichtliche Ausführungsfrist: ab KW </w:t>
      </w:r>
      <w:sdt>
        <w:sdtPr>
          <w:rPr>
            <w:rFonts w:ascii="Arial" w:hAnsi="Arial" w:cs="Arial"/>
            <w:sz w:val="20"/>
            <w:szCs w:val="20"/>
          </w:rPr>
          <w:id w:val="-366295676"/>
          <w:showingPlcHdr/>
          <w:text/>
        </w:sdtPr>
        <w:sdtEndPr/>
        <w:sdtContent>
          <w:r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076A4D" w:rsidRDefault="00076A4D" w:rsidP="00B21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47C9" w:rsidRPr="00076A4D" w:rsidRDefault="003247C9" w:rsidP="00B215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6A4D">
        <w:rPr>
          <w:rFonts w:ascii="Arial" w:hAnsi="Arial" w:cs="Arial"/>
          <w:b/>
          <w:sz w:val="20"/>
          <w:szCs w:val="20"/>
        </w:rPr>
        <w:t>Auflistung der Querungsstellen</w:t>
      </w:r>
    </w:p>
    <w:p w:rsidR="003247C9" w:rsidRDefault="003247C9" w:rsidP="005A2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(falls Liste nicht ausreicht, bitte</w:t>
      </w:r>
      <w:r w:rsidR="005A213C">
        <w:rPr>
          <w:rFonts w:ascii="Arial" w:hAnsi="Arial" w:cs="Arial"/>
          <w:sz w:val="20"/>
          <w:szCs w:val="20"/>
        </w:rPr>
        <w:t xml:space="preserve"> Tabelle verlängern oder</w:t>
      </w:r>
      <w:r>
        <w:rPr>
          <w:rFonts w:ascii="Arial" w:hAnsi="Arial" w:cs="Arial"/>
          <w:sz w:val="20"/>
          <w:szCs w:val="20"/>
        </w:rPr>
        <w:t xml:space="preserve"> weitere Angaben als Sonderblatt beilegen):</w:t>
      </w:r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276"/>
        <w:gridCol w:w="567"/>
        <w:gridCol w:w="993"/>
        <w:gridCol w:w="1433"/>
        <w:gridCol w:w="1367"/>
      </w:tblGrid>
      <w:tr w:rsidR="0088635D" w:rsidRPr="0088635D" w:rsidTr="0088635D">
        <w:tc>
          <w:tcPr>
            <w:tcW w:w="959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Querungs-nummer</w:t>
            </w:r>
          </w:p>
        </w:tc>
        <w:tc>
          <w:tcPr>
            <w:tcW w:w="1559" w:type="dxa"/>
          </w:tcPr>
          <w:p w:rsidR="0088635D" w:rsidRPr="0088635D" w:rsidRDefault="0088635D" w:rsidP="00886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Gewässername</w:t>
            </w:r>
          </w:p>
        </w:tc>
        <w:tc>
          <w:tcPr>
            <w:tcW w:w="1701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Straßenname</w:t>
            </w:r>
          </w:p>
        </w:tc>
        <w:tc>
          <w:tcPr>
            <w:tcW w:w="1276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Gemarkung</w:t>
            </w:r>
          </w:p>
        </w:tc>
        <w:tc>
          <w:tcPr>
            <w:tcW w:w="567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Flur</w:t>
            </w:r>
          </w:p>
        </w:tc>
        <w:tc>
          <w:tcPr>
            <w:tcW w:w="993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  <w:tc>
          <w:tcPr>
            <w:tcW w:w="1433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Rechtswert*</w:t>
            </w:r>
          </w:p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6-stellig</w:t>
            </w:r>
          </w:p>
        </w:tc>
        <w:tc>
          <w:tcPr>
            <w:tcW w:w="1367" w:type="dxa"/>
          </w:tcPr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 xml:space="preserve">Hochwert* </w:t>
            </w:r>
          </w:p>
          <w:p w:rsidR="0088635D" w:rsidRPr="0088635D" w:rsidRDefault="0088635D" w:rsidP="00B215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7-stellig</w:t>
            </w:r>
          </w:p>
        </w:tc>
      </w:tr>
      <w:tr w:rsidR="0088635D" w:rsidTr="00EE52EF">
        <w:tc>
          <w:tcPr>
            <w:tcW w:w="959" w:type="dxa"/>
          </w:tcPr>
          <w:p w:rsidR="0088635D" w:rsidRDefault="00076A4D" w:rsidP="00076A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076A4D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D" w:rsidTr="00EE52EF">
        <w:tc>
          <w:tcPr>
            <w:tcW w:w="959" w:type="dxa"/>
          </w:tcPr>
          <w:p w:rsidR="0088635D" w:rsidRDefault="00076A4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86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88635D" w:rsidRDefault="0088635D" w:rsidP="00B21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7C9" w:rsidRPr="003247C9" w:rsidRDefault="003247C9" w:rsidP="003247C9">
      <w:pPr>
        <w:spacing w:after="0"/>
        <w:ind w:left="5310"/>
        <w:jc w:val="both"/>
        <w:rPr>
          <w:rFonts w:ascii="Arial" w:hAnsi="Arial" w:cs="Arial"/>
          <w:sz w:val="20"/>
          <w:szCs w:val="20"/>
        </w:rPr>
      </w:pPr>
      <w:r w:rsidRPr="003247C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im Koordinatensystem UTM / ETRS 89</w:t>
      </w:r>
    </w:p>
    <w:p w:rsidR="00076A4D" w:rsidRDefault="00076A4D" w:rsidP="00076A4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Scheitelüberdeckung (im m): </w:t>
      </w:r>
      <w:sdt>
        <w:sdtPr>
          <w:rPr>
            <w:rFonts w:ascii="Arial" w:hAnsi="Arial" w:cs="Arial"/>
            <w:sz w:val="20"/>
            <w:szCs w:val="20"/>
          </w:rPr>
          <w:id w:val="1675380956"/>
          <w:showingPlcHdr/>
          <w:text/>
        </w:sdtPr>
        <w:sdtEndPr/>
        <w:sdtContent>
          <w:r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88635D" w:rsidRDefault="0088635D" w:rsidP="00B21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Voraussichtliche Baukosten pro Querung (in €): </w:t>
      </w:r>
      <w:sdt>
        <w:sdtPr>
          <w:rPr>
            <w:rFonts w:ascii="Arial" w:hAnsi="Arial" w:cs="Arial"/>
            <w:sz w:val="20"/>
            <w:szCs w:val="20"/>
          </w:rPr>
          <w:id w:val="-1472669044"/>
          <w:showingPlcHdr/>
          <w:text/>
        </w:sdtPr>
        <w:sdtEndPr/>
        <w:sdtContent>
          <w:r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96566" w:rsidRDefault="00196566" w:rsidP="00E71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6A4D" w:rsidRPr="00076A4D" w:rsidRDefault="00076A4D" w:rsidP="00076A4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6A4D">
        <w:rPr>
          <w:rFonts w:ascii="Arial" w:hAnsi="Arial" w:cs="Arial"/>
          <w:b/>
          <w:sz w:val="20"/>
          <w:szCs w:val="20"/>
        </w:rPr>
        <w:t>Auflistung der Längsverlegungen</w:t>
      </w:r>
    </w:p>
    <w:p w:rsidR="00076A4D" w:rsidRDefault="00076A4D" w:rsidP="00076A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(falls Liste nicht ausreicht, bitte Tabelle verlängern oder weitere Angaben als Sonderblatt beilegen):</w:t>
      </w:r>
    </w:p>
    <w:tbl>
      <w:tblPr>
        <w:tblStyle w:val="Tabellenraster"/>
        <w:tblW w:w="9997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276"/>
        <w:gridCol w:w="567"/>
        <w:gridCol w:w="993"/>
        <w:gridCol w:w="1433"/>
        <w:gridCol w:w="1367"/>
      </w:tblGrid>
      <w:tr w:rsidR="00076A4D" w:rsidRPr="0088635D" w:rsidTr="00076A4D">
        <w:tc>
          <w:tcPr>
            <w:tcW w:w="1101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Abschnitts</w:t>
            </w:r>
            <w:r w:rsidRPr="0088635D">
              <w:rPr>
                <w:rFonts w:ascii="Arial" w:hAnsi="Arial" w:cs="Arial"/>
                <w:sz w:val="16"/>
                <w:szCs w:val="16"/>
              </w:rPr>
              <w:t>-nummer</w:t>
            </w:r>
          </w:p>
        </w:tc>
        <w:tc>
          <w:tcPr>
            <w:tcW w:w="1559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Gewässername</w:t>
            </w:r>
          </w:p>
        </w:tc>
        <w:tc>
          <w:tcPr>
            <w:tcW w:w="1701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Straßenname</w:t>
            </w:r>
          </w:p>
        </w:tc>
        <w:tc>
          <w:tcPr>
            <w:tcW w:w="1276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Gemarkung</w:t>
            </w:r>
          </w:p>
        </w:tc>
        <w:tc>
          <w:tcPr>
            <w:tcW w:w="567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Flur</w:t>
            </w:r>
          </w:p>
        </w:tc>
        <w:tc>
          <w:tcPr>
            <w:tcW w:w="993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Flurstück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33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Rechtswert*</w:t>
            </w:r>
          </w:p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6-stellig</w:t>
            </w:r>
          </w:p>
        </w:tc>
        <w:tc>
          <w:tcPr>
            <w:tcW w:w="1367" w:type="dxa"/>
          </w:tcPr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 xml:space="preserve">Hochwert* </w:t>
            </w:r>
          </w:p>
          <w:p w:rsidR="00076A4D" w:rsidRPr="0088635D" w:rsidRDefault="00076A4D" w:rsidP="00273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35D">
              <w:rPr>
                <w:rFonts w:ascii="Arial" w:hAnsi="Arial" w:cs="Arial"/>
                <w:sz w:val="16"/>
                <w:szCs w:val="16"/>
              </w:rPr>
              <w:t>7-stellig</w:t>
            </w:r>
          </w:p>
        </w:tc>
      </w:tr>
      <w:tr w:rsidR="00076A4D" w:rsidTr="00EE52EF">
        <w:tc>
          <w:tcPr>
            <w:tcW w:w="1101" w:type="dxa"/>
            <w:vMerge w:val="restart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4D" w:rsidTr="00EE52EF">
        <w:tc>
          <w:tcPr>
            <w:tcW w:w="1101" w:type="dxa"/>
            <w:vMerge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4D" w:rsidTr="00EE52EF">
        <w:tc>
          <w:tcPr>
            <w:tcW w:w="1101" w:type="dxa"/>
            <w:vMerge w:val="restart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4D" w:rsidTr="00EE52EF">
        <w:tc>
          <w:tcPr>
            <w:tcW w:w="1101" w:type="dxa"/>
            <w:vMerge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4D" w:rsidTr="00EE52EF">
        <w:tc>
          <w:tcPr>
            <w:tcW w:w="1101" w:type="dxa"/>
            <w:vMerge w:val="restart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4D" w:rsidTr="00EE52EF">
        <w:tc>
          <w:tcPr>
            <w:tcW w:w="1101" w:type="dxa"/>
            <w:vMerge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6A4D" w:rsidRDefault="00076A4D" w:rsidP="00273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A4D" w:rsidRPr="003247C9" w:rsidRDefault="00076A4D" w:rsidP="00076A4D">
      <w:pPr>
        <w:spacing w:after="0"/>
        <w:ind w:left="5310"/>
        <w:jc w:val="both"/>
        <w:rPr>
          <w:rFonts w:ascii="Arial" w:hAnsi="Arial" w:cs="Arial"/>
          <w:sz w:val="20"/>
          <w:szCs w:val="20"/>
        </w:rPr>
      </w:pPr>
      <w:r w:rsidRPr="003247C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im Koordinatensystem UTM / ETRS 89</w:t>
      </w:r>
    </w:p>
    <w:p w:rsidR="00076A4D" w:rsidRDefault="00076A4D" w:rsidP="00E71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6A4D" w:rsidRPr="00076A4D" w:rsidRDefault="00076A4D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6A4D">
        <w:rPr>
          <w:rFonts w:ascii="Arial" w:hAnsi="Arial" w:cs="Arial"/>
          <w:sz w:val="20"/>
          <w:szCs w:val="20"/>
        </w:rPr>
        <w:t xml:space="preserve">Begründung, warum die Verlegung nicht außerhalb des fünf Meter breiten Gewässerrandstreifens erfolgen kann </w:t>
      </w:r>
      <w:sdt>
        <w:sdtPr>
          <w:rPr>
            <w:rFonts w:ascii="Arial" w:hAnsi="Arial" w:cs="Arial"/>
            <w:sz w:val="20"/>
            <w:szCs w:val="20"/>
          </w:rPr>
          <w:id w:val="1528753637"/>
          <w:placeholder>
            <w:docPart w:val="DefaultPlaceholder_1082065158"/>
          </w:placeholder>
          <w:showingPlcHdr/>
          <w:text/>
        </w:sdtPr>
        <w:sdtEndPr/>
        <w:sdtContent>
          <w:r w:rsidRPr="00EE52EF">
            <w:rPr>
              <w:rFonts w:ascii="Arial" w:hAnsi="Arial" w:cs="Arial"/>
              <w:color w:val="D9D9D9" w:themeColor="background1" w:themeShade="D9"/>
              <w:sz w:val="20"/>
              <w:szCs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076A4D" w:rsidRPr="00076A4D" w:rsidRDefault="00076A4D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88635D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Hinweise/ Kommentare </w:t>
      </w:r>
      <w:r w:rsidRPr="005A213C">
        <w:rPr>
          <w:rFonts w:ascii="Arial" w:hAnsi="Arial" w:cs="Arial"/>
          <w:i/>
          <w:sz w:val="16"/>
          <w:szCs w:val="16"/>
        </w:rPr>
        <w:t>(optional)</w:t>
      </w:r>
    </w:p>
    <w:p w:rsidR="0088635D" w:rsidRDefault="0088635D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21690124"/>
          <w:showingPlcHdr/>
          <w:text/>
        </w:sdtPr>
        <w:sdtEndPr/>
        <w:sdtContent>
          <w:r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A213C" w:rsidRDefault="005A213C" w:rsidP="001C66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6653" w:rsidRDefault="001C6653" w:rsidP="001C66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Anlagen sind dem Antrag beigefügt:</w:t>
      </w:r>
    </w:p>
    <w:p w:rsidR="001C6653" w:rsidRDefault="001C6653" w:rsidP="001C6653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>Übersichtsplan im Maßstab 1:</w:t>
      </w:r>
      <w:sdt>
        <w:sdtPr>
          <w:rPr>
            <w:rFonts w:ascii="Arial" w:hAnsi="Arial" w:cs="Arial"/>
            <w:sz w:val="20"/>
            <w:szCs w:val="20"/>
          </w:rPr>
          <w:id w:val="-136342742"/>
          <w:placeholder>
            <w:docPart w:val="DefaultPlaceholder_1082065158"/>
          </w:placeholder>
          <w:showingPlcHdr/>
          <w:text/>
        </w:sdtPr>
        <w:sdtEndPr/>
        <w:sdtContent>
          <w:r w:rsidR="005A213C"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  <w:r w:rsidRPr="00196566">
        <w:rPr>
          <w:rFonts w:ascii="Arial" w:hAnsi="Arial" w:cs="Arial"/>
          <w:sz w:val="20"/>
          <w:szCs w:val="20"/>
        </w:rPr>
        <w:t xml:space="preserve"> </w:t>
      </w:r>
    </w:p>
    <w:p w:rsidR="005A213C" w:rsidRPr="00196566" w:rsidRDefault="005A213C" w:rsidP="005A213C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(Maßstab 1:10.000 bis 1:25.000, je nach Länge der Leitungstrasse; die gesamte Leitungstrasse ist darzustellen)</w:t>
      </w:r>
    </w:p>
    <w:p w:rsidR="001C6653" w:rsidRPr="00196566" w:rsidRDefault="001C6653" w:rsidP="001C6653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>Übersichtslageplan im Maßstab 1:5</w:t>
      </w:r>
      <w:r>
        <w:rPr>
          <w:rFonts w:ascii="Arial" w:hAnsi="Arial" w:cs="Arial"/>
          <w:sz w:val="20"/>
          <w:szCs w:val="20"/>
        </w:rPr>
        <w:t>.</w:t>
      </w:r>
      <w:r w:rsidRPr="00196566">
        <w:rPr>
          <w:rFonts w:ascii="Arial" w:hAnsi="Arial" w:cs="Arial"/>
          <w:sz w:val="20"/>
          <w:szCs w:val="20"/>
        </w:rPr>
        <w:t xml:space="preserve">000 mit Darstellung </w:t>
      </w:r>
      <w:r>
        <w:rPr>
          <w:rFonts w:ascii="Arial" w:hAnsi="Arial" w:cs="Arial"/>
          <w:sz w:val="20"/>
          <w:szCs w:val="20"/>
        </w:rPr>
        <w:t xml:space="preserve">der </w:t>
      </w:r>
      <w:r w:rsidRPr="00196566">
        <w:rPr>
          <w:rFonts w:ascii="Arial" w:hAnsi="Arial" w:cs="Arial"/>
          <w:sz w:val="20"/>
          <w:szCs w:val="20"/>
        </w:rPr>
        <w:t xml:space="preserve">Leitungstrasse und eindeutiger Kennzeichnung </w:t>
      </w:r>
      <w:r>
        <w:rPr>
          <w:rFonts w:ascii="Arial" w:hAnsi="Arial" w:cs="Arial"/>
          <w:sz w:val="20"/>
          <w:szCs w:val="20"/>
        </w:rPr>
        <w:t>aller</w:t>
      </w:r>
      <w:r w:rsidRPr="00196566">
        <w:rPr>
          <w:rFonts w:ascii="Arial" w:hAnsi="Arial" w:cs="Arial"/>
          <w:sz w:val="20"/>
          <w:szCs w:val="20"/>
        </w:rPr>
        <w:t xml:space="preserve"> Gewässerquerung</w:t>
      </w:r>
      <w:r>
        <w:rPr>
          <w:rFonts w:ascii="Arial" w:hAnsi="Arial" w:cs="Arial"/>
          <w:sz w:val="20"/>
          <w:szCs w:val="20"/>
        </w:rPr>
        <w:t>en</w:t>
      </w:r>
      <w:r w:rsidRPr="00196566">
        <w:rPr>
          <w:rFonts w:ascii="Arial" w:hAnsi="Arial" w:cs="Arial"/>
          <w:sz w:val="20"/>
          <w:szCs w:val="20"/>
        </w:rPr>
        <w:t xml:space="preserve"> mit Querungsnummer</w:t>
      </w:r>
      <w:r w:rsidR="00887CCE">
        <w:rPr>
          <w:rFonts w:ascii="Arial" w:hAnsi="Arial" w:cs="Arial"/>
          <w:sz w:val="20"/>
          <w:szCs w:val="20"/>
        </w:rPr>
        <w:t>, Kartenhintergrund TK 10 oder DGK 5</w:t>
      </w:r>
    </w:p>
    <w:p w:rsidR="001C6653" w:rsidRDefault="001C6653" w:rsidP="001C66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jede Querungsstelle</w:t>
      </w:r>
      <w:r w:rsidR="00887CCE">
        <w:rPr>
          <w:rFonts w:ascii="Arial" w:hAnsi="Arial" w:cs="Arial"/>
          <w:sz w:val="20"/>
          <w:szCs w:val="20"/>
        </w:rPr>
        <w:t xml:space="preserve"> / Längsverlegung</w:t>
      </w:r>
      <w:r>
        <w:rPr>
          <w:rFonts w:ascii="Arial" w:hAnsi="Arial" w:cs="Arial"/>
          <w:sz w:val="20"/>
          <w:szCs w:val="20"/>
        </w:rPr>
        <w:t>:</w:t>
      </w:r>
    </w:p>
    <w:p w:rsidR="001C6653" w:rsidRPr="00196566" w:rsidRDefault="001C6653" w:rsidP="001C6653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lastRenderedPageBreak/>
        <w:t>Lageplan mit Darstellung der Leitungstrasse und eindeutiger Kennzeichnung der Gewässerquerung mit Querungsnummer</w:t>
      </w:r>
      <w:r>
        <w:rPr>
          <w:rFonts w:ascii="Arial" w:hAnsi="Arial" w:cs="Arial"/>
          <w:sz w:val="20"/>
          <w:szCs w:val="20"/>
        </w:rPr>
        <w:t xml:space="preserve"> Maßstab 1 : 500</w:t>
      </w:r>
      <w:r w:rsidR="00887CCE">
        <w:rPr>
          <w:rFonts w:ascii="Arial" w:hAnsi="Arial" w:cs="Arial"/>
          <w:sz w:val="20"/>
          <w:szCs w:val="20"/>
        </w:rPr>
        <w:t>, Kartenhintergrund TK 10 oder DGK 5</w:t>
      </w:r>
    </w:p>
    <w:p w:rsidR="001C6653" w:rsidRDefault="001C6653" w:rsidP="001C6653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566">
        <w:rPr>
          <w:rFonts w:ascii="Arial" w:hAnsi="Arial" w:cs="Arial"/>
          <w:sz w:val="20"/>
          <w:szCs w:val="20"/>
        </w:rPr>
        <w:t>Querschnitt durch das Gewässer mit Darstellung der Leitungstrasse (mit Höhen- und Abstandsangaben)</w:t>
      </w:r>
      <w:r>
        <w:rPr>
          <w:rFonts w:ascii="Arial" w:hAnsi="Arial" w:cs="Arial"/>
          <w:sz w:val="20"/>
          <w:szCs w:val="20"/>
        </w:rPr>
        <w:t>, Maßstab 1 : 250</w:t>
      </w:r>
    </w:p>
    <w:p w:rsidR="005A213C" w:rsidRPr="00196566" w:rsidRDefault="005A213C" w:rsidP="001C6653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Weiteres </w:t>
      </w:r>
      <w:r w:rsidRPr="005A213C">
        <w:rPr>
          <w:rFonts w:ascii="Arial" w:hAnsi="Arial" w:cs="Arial"/>
          <w:i/>
          <w:sz w:val="16"/>
          <w:szCs w:val="16"/>
        </w:rPr>
        <w:t>(optional)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52517954"/>
          <w:placeholder>
            <w:docPart w:val="DefaultPlaceholder_1082065158"/>
          </w:placeholder>
          <w:showingPlcHdr/>
        </w:sdtPr>
        <w:sdtEndPr/>
        <w:sdtContent>
          <w:r w:rsidRPr="00EE52EF">
            <w:rPr>
              <w:rStyle w:val="Platzhaltertext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88635D" w:rsidRDefault="0088635D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566" w:rsidRDefault="00196566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635D" w:rsidRDefault="003247C9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den </w:t>
      </w:r>
      <w:sdt>
        <w:sdtPr>
          <w:rPr>
            <w:rFonts w:ascii="Arial" w:hAnsi="Arial" w:cs="Arial"/>
            <w:sz w:val="20"/>
            <w:szCs w:val="20"/>
          </w:rPr>
          <w:id w:val="-1196608365"/>
          <w:date w:fullDate="2020-03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12.03.2020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>_________________________________</w:t>
      </w:r>
    </w:p>
    <w:p w:rsidR="00196566" w:rsidRDefault="003247C9" w:rsidP="00E71E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Pr="00196566">
        <w:rPr>
          <w:rFonts w:ascii="Arial" w:hAnsi="Arial" w:cs="Arial"/>
          <w:sz w:val="20"/>
          <w:szCs w:val="20"/>
        </w:rPr>
        <w:t>Datum</w:t>
      </w:r>
      <w:r w:rsidR="00196566"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6566">
        <w:rPr>
          <w:rFonts w:ascii="Arial" w:hAnsi="Arial" w:cs="Arial"/>
          <w:sz w:val="20"/>
          <w:szCs w:val="20"/>
        </w:rPr>
        <w:tab/>
        <w:t>Unterschrift Antragsteller</w:t>
      </w: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213C" w:rsidRDefault="005A213C" w:rsidP="00E71E6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A213C" w:rsidSect="00DC029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4D" w:rsidRDefault="00076A4D" w:rsidP="00076A4D">
      <w:pPr>
        <w:spacing w:after="0" w:line="240" w:lineRule="auto"/>
      </w:pPr>
      <w:r>
        <w:separator/>
      </w:r>
    </w:p>
  </w:endnote>
  <w:endnote w:type="continuationSeparator" w:id="0">
    <w:p w:rsidR="00076A4D" w:rsidRDefault="00076A4D" w:rsidP="0007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4D" w:rsidRDefault="00076A4D" w:rsidP="00076A4D"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730AE3">
      <w:rPr>
        <w:noProof/>
      </w:rPr>
      <w:t>1</w:t>
    </w:r>
    <w:r>
      <w:fldChar w:fldCharType="end"/>
    </w:r>
    <w:r>
      <w:t xml:space="preserve"> </w:t>
    </w:r>
    <w:r w:rsidR="00EE52EF">
      <w:t>/</w:t>
    </w:r>
    <w:r>
      <w:t xml:space="preserve"> </w:t>
    </w:r>
    <w:fldSimple w:instr="NUMPAGES  \* Arabic  \* MERGEFORMAT">
      <w:r w:rsidR="00730AE3">
        <w:rPr>
          <w:noProof/>
        </w:rPr>
        <w:t>3</w:t>
      </w:r>
    </w:fldSimple>
    <w:r>
      <w:t xml:space="preserve">, </w:t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 w:rsidR="000E4886">
      <w:tab/>
    </w:r>
    <w:r>
      <w:t>13.03.2020</w:t>
    </w:r>
  </w:p>
  <w:p w:rsidR="00076A4D" w:rsidRDefault="00076A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4D" w:rsidRDefault="00076A4D" w:rsidP="00076A4D">
      <w:pPr>
        <w:spacing w:after="0" w:line="240" w:lineRule="auto"/>
      </w:pPr>
      <w:r>
        <w:separator/>
      </w:r>
    </w:p>
  </w:footnote>
  <w:footnote w:type="continuationSeparator" w:id="0">
    <w:p w:rsidR="00076A4D" w:rsidRDefault="00076A4D" w:rsidP="0007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58"/>
    <w:multiLevelType w:val="hybridMultilevel"/>
    <w:tmpl w:val="11544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EEB"/>
    <w:multiLevelType w:val="hybridMultilevel"/>
    <w:tmpl w:val="7318D31A"/>
    <w:lvl w:ilvl="0" w:tplc="3A96F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70AF"/>
    <w:multiLevelType w:val="hybridMultilevel"/>
    <w:tmpl w:val="760C0C3A"/>
    <w:lvl w:ilvl="0" w:tplc="3A96F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1C55"/>
    <w:multiLevelType w:val="hybridMultilevel"/>
    <w:tmpl w:val="A7E20BD4"/>
    <w:lvl w:ilvl="0" w:tplc="71EA9DA8">
      <w:start w:val="12"/>
      <w:numFmt w:val="bullet"/>
      <w:lvlText w:val=""/>
      <w:lvlJc w:val="left"/>
      <w:pPr>
        <w:ind w:left="56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>
    <w:nsid w:val="47C45B20"/>
    <w:multiLevelType w:val="hybridMultilevel"/>
    <w:tmpl w:val="503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5773"/>
    <w:multiLevelType w:val="hybridMultilevel"/>
    <w:tmpl w:val="5DBA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00FD"/>
    <w:multiLevelType w:val="hybridMultilevel"/>
    <w:tmpl w:val="F6D4C570"/>
    <w:lvl w:ilvl="0" w:tplc="69D47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5B80"/>
    <w:multiLevelType w:val="hybridMultilevel"/>
    <w:tmpl w:val="88A21CCC"/>
    <w:lvl w:ilvl="0" w:tplc="CBA40B2A">
      <w:start w:val="12"/>
      <w:numFmt w:val="bullet"/>
      <w:lvlText w:val=""/>
      <w:lvlJc w:val="left"/>
      <w:pPr>
        <w:ind w:left="531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IUbS2l/L659sRmsK9SNiSNhxsw=" w:salt="FT1T40Tv6J1sX3utt17Q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2"/>
    <w:rsid w:val="00052437"/>
    <w:rsid w:val="000547E0"/>
    <w:rsid w:val="00076A4D"/>
    <w:rsid w:val="000B3F8C"/>
    <w:rsid w:val="000E4886"/>
    <w:rsid w:val="00100D28"/>
    <w:rsid w:val="00196566"/>
    <w:rsid w:val="001C6653"/>
    <w:rsid w:val="001D1223"/>
    <w:rsid w:val="00254CF8"/>
    <w:rsid w:val="002F367D"/>
    <w:rsid w:val="00322C58"/>
    <w:rsid w:val="003247C9"/>
    <w:rsid w:val="003737DD"/>
    <w:rsid w:val="00437CA9"/>
    <w:rsid w:val="00463C7E"/>
    <w:rsid w:val="00465C0F"/>
    <w:rsid w:val="004811E4"/>
    <w:rsid w:val="004D6FC2"/>
    <w:rsid w:val="00503D0B"/>
    <w:rsid w:val="00562B0A"/>
    <w:rsid w:val="005A213C"/>
    <w:rsid w:val="005E5605"/>
    <w:rsid w:val="00603666"/>
    <w:rsid w:val="006E4BDD"/>
    <w:rsid w:val="00730AE3"/>
    <w:rsid w:val="00776620"/>
    <w:rsid w:val="00855204"/>
    <w:rsid w:val="0088635D"/>
    <w:rsid w:val="00887CCE"/>
    <w:rsid w:val="00903180"/>
    <w:rsid w:val="0092609D"/>
    <w:rsid w:val="00944116"/>
    <w:rsid w:val="00A0473A"/>
    <w:rsid w:val="00A45FED"/>
    <w:rsid w:val="00A54E56"/>
    <w:rsid w:val="00AE7110"/>
    <w:rsid w:val="00B215E7"/>
    <w:rsid w:val="00B632BF"/>
    <w:rsid w:val="00BA3CAA"/>
    <w:rsid w:val="00C11D9C"/>
    <w:rsid w:val="00C16D65"/>
    <w:rsid w:val="00C309E6"/>
    <w:rsid w:val="00C802EF"/>
    <w:rsid w:val="00D20B75"/>
    <w:rsid w:val="00D33469"/>
    <w:rsid w:val="00DC029E"/>
    <w:rsid w:val="00DD20AD"/>
    <w:rsid w:val="00E058A0"/>
    <w:rsid w:val="00E71E67"/>
    <w:rsid w:val="00E94F99"/>
    <w:rsid w:val="00EE52EF"/>
    <w:rsid w:val="00F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D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2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029E"/>
    <w:rPr>
      <w:color w:val="808080"/>
    </w:rPr>
  </w:style>
  <w:style w:type="table" w:styleId="Tabellenraster">
    <w:name w:val="Table Grid"/>
    <w:basedOn w:val="NormaleTabelle"/>
    <w:uiPriority w:val="59"/>
    <w:rsid w:val="003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uerzeichen">
    <w:name w:val="Steuerzeichen"/>
    <w:basedOn w:val="Absatz-Standardschriftart"/>
    <w:uiPriority w:val="1"/>
    <w:rsid w:val="005A213C"/>
    <w:rPr>
      <w:bdr w:val="none" w:sz="0" w:space="0" w:color="auto"/>
      <w:shd w:val="clear" w:color="auto" w:fill="D9D9D9" w:themeFill="background1" w:themeFillShade="D9"/>
    </w:rPr>
  </w:style>
  <w:style w:type="paragraph" w:styleId="Kopfzeile">
    <w:name w:val="header"/>
    <w:basedOn w:val="Standard"/>
    <w:link w:val="KopfzeileZchn"/>
    <w:uiPriority w:val="99"/>
    <w:unhideWhenUsed/>
    <w:rsid w:val="0007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A4D"/>
  </w:style>
  <w:style w:type="paragraph" w:styleId="Fuzeile">
    <w:name w:val="footer"/>
    <w:basedOn w:val="Standard"/>
    <w:link w:val="FuzeileZchn"/>
    <w:uiPriority w:val="99"/>
    <w:unhideWhenUsed/>
    <w:rsid w:val="0007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D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2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029E"/>
    <w:rPr>
      <w:color w:val="808080"/>
    </w:rPr>
  </w:style>
  <w:style w:type="table" w:styleId="Tabellenraster">
    <w:name w:val="Table Grid"/>
    <w:basedOn w:val="NormaleTabelle"/>
    <w:uiPriority w:val="59"/>
    <w:rsid w:val="003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uerzeichen">
    <w:name w:val="Steuerzeichen"/>
    <w:basedOn w:val="Absatz-Standardschriftart"/>
    <w:uiPriority w:val="1"/>
    <w:rsid w:val="005A213C"/>
    <w:rPr>
      <w:bdr w:val="none" w:sz="0" w:space="0" w:color="auto"/>
      <w:shd w:val="clear" w:color="auto" w:fill="D9D9D9" w:themeFill="background1" w:themeFillShade="D9"/>
    </w:rPr>
  </w:style>
  <w:style w:type="paragraph" w:styleId="Kopfzeile">
    <w:name w:val="header"/>
    <w:basedOn w:val="Standard"/>
    <w:link w:val="KopfzeileZchn"/>
    <w:uiPriority w:val="99"/>
    <w:unhideWhenUsed/>
    <w:rsid w:val="0007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A4D"/>
  </w:style>
  <w:style w:type="paragraph" w:styleId="Fuzeile">
    <w:name w:val="footer"/>
    <w:basedOn w:val="Standard"/>
    <w:link w:val="FuzeileZchn"/>
    <w:uiPriority w:val="99"/>
    <w:unhideWhenUsed/>
    <w:rsid w:val="0007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D6D38-96AB-403C-8BF0-EFA4D7107425}"/>
      </w:docPartPr>
      <w:docPartBody>
        <w:p w:rsidR="00664769" w:rsidRDefault="00FF2153">
          <w:r w:rsidRPr="0091247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3"/>
    <w:rsid w:val="00664769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769"/>
    <w:rPr>
      <w:color w:val="808080"/>
    </w:rPr>
  </w:style>
  <w:style w:type="paragraph" w:customStyle="1" w:styleId="BA88D18B3496435EA2BC6A0508CA0FE5">
    <w:name w:val="BA88D18B3496435EA2BC6A0508CA0FE5"/>
    <w:rsid w:val="00FF2153"/>
  </w:style>
  <w:style w:type="paragraph" w:customStyle="1" w:styleId="580FFD878FFD481AB9ED4E3C1E3D05F2">
    <w:name w:val="580FFD878FFD481AB9ED4E3C1E3D05F2"/>
    <w:rsid w:val="00FF2153"/>
  </w:style>
  <w:style w:type="paragraph" w:customStyle="1" w:styleId="CC798F8065914BD0AFF34AB369E79E13">
    <w:name w:val="CC798F8065914BD0AFF34AB369E79E13"/>
    <w:rsid w:val="00FF2153"/>
  </w:style>
  <w:style w:type="paragraph" w:customStyle="1" w:styleId="AD8FEC654576449EBF86381A3B1C205E">
    <w:name w:val="AD8FEC654576449EBF86381A3B1C205E"/>
    <w:rsid w:val="00FF2153"/>
  </w:style>
  <w:style w:type="paragraph" w:customStyle="1" w:styleId="60F607F22F8741AA8403A76D07165C1F">
    <w:name w:val="60F607F22F8741AA8403A76D07165C1F"/>
    <w:rsid w:val="00FF2153"/>
  </w:style>
  <w:style w:type="paragraph" w:customStyle="1" w:styleId="72BCD4E3B90C407B9320AEC70EBCF24B">
    <w:name w:val="72BCD4E3B90C407B9320AEC70EBCF24B"/>
    <w:rsid w:val="00664769"/>
  </w:style>
  <w:style w:type="paragraph" w:customStyle="1" w:styleId="87C26992B1B441C78902330817A5C3EA">
    <w:name w:val="87C26992B1B441C78902330817A5C3EA"/>
    <w:rsid w:val="0066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769"/>
    <w:rPr>
      <w:color w:val="808080"/>
    </w:rPr>
  </w:style>
  <w:style w:type="paragraph" w:customStyle="1" w:styleId="BA88D18B3496435EA2BC6A0508CA0FE5">
    <w:name w:val="BA88D18B3496435EA2BC6A0508CA0FE5"/>
    <w:rsid w:val="00FF2153"/>
  </w:style>
  <w:style w:type="paragraph" w:customStyle="1" w:styleId="580FFD878FFD481AB9ED4E3C1E3D05F2">
    <w:name w:val="580FFD878FFD481AB9ED4E3C1E3D05F2"/>
    <w:rsid w:val="00FF2153"/>
  </w:style>
  <w:style w:type="paragraph" w:customStyle="1" w:styleId="CC798F8065914BD0AFF34AB369E79E13">
    <w:name w:val="CC798F8065914BD0AFF34AB369E79E13"/>
    <w:rsid w:val="00FF2153"/>
  </w:style>
  <w:style w:type="paragraph" w:customStyle="1" w:styleId="AD8FEC654576449EBF86381A3B1C205E">
    <w:name w:val="AD8FEC654576449EBF86381A3B1C205E"/>
    <w:rsid w:val="00FF2153"/>
  </w:style>
  <w:style w:type="paragraph" w:customStyle="1" w:styleId="60F607F22F8741AA8403A76D07165C1F">
    <w:name w:val="60F607F22F8741AA8403A76D07165C1F"/>
    <w:rsid w:val="00FF2153"/>
  </w:style>
  <w:style w:type="paragraph" w:customStyle="1" w:styleId="72BCD4E3B90C407B9320AEC70EBCF24B">
    <w:name w:val="72BCD4E3B90C407B9320AEC70EBCF24B"/>
    <w:rsid w:val="00664769"/>
  </w:style>
  <w:style w:type="paragraph" w:customStyle="1" w:styleId="87C26992B1B441C78902330817A5C3EA">
    <w:name w:val="87C26992B1B441C78902330817A5C3EA"/>
    <w:rsid w:val="0066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F226-C6EE-40D3-9F5E-92A1BB24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F5A1C59.dotm</Template>
  <TotalTime>0</TotalTime>
  <Pages>3</Pages>
  <Words>516</Words>
  <Characters>3317</Characters>
  <Application>Microsoft Office Word</Application>
  <DocSecurity>0</DocSecurity>
  <Lines>236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Aulich, Meike</dc:creator>
  <cp:lastModifiedBy>Aulich, Meike</cp:lastModifiedBy>
  <cp:revision>5</cp:revision>
  <cp:lastPrinted>2020-03-13T12:46:00Z</cp:lastPrinted>
  <dcterms:created xsi:type="dcterms:W3CDTF">2020-03-13T12:37:00Z</dcterms:created>
  <dcterms:modified xsi:type="dcterms:W3CDTF">2020-03-16T09:16:00Z</dcterms:modified>
</cp:coreProperties>
</file>