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 Gütersloh</w:t>
      </w:r>
    </w:p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 4.4</w:t>
      </w:r>
    </w:p>
    <w:p w:rsidR="00C16D65" w:rsidRP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 w:rsidRPr="00C16D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16D65">
        <w:rPr>
          <w:rFonts w:ascii="Arial" w:hAnsi="Arial" w:cs="Arial"/>
          <w:sz w:val="20"/>
          <w:szCs w:val="20"/>
        </w:rPr>
        <w:t>Tiefbau</w:t>
      </w:r>
      <w:r>
        <w:rPr>
          <w:rFonts w:ascii="Arial" w:hAnsi="Arial" w:cs="Arial"/>
          <w:sz w:val="20"/>
          <w:szCs w:val="20"/>
        </w:rPr>
        <w:t xml:space="preserve"> -</w:t>
      </w:r>
    </w:p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33324 Gütersloh</w:t>
      </w:r>
    </w:p>
    <w:p w:rsidR="00503D0B" w:rsidRDefault="00503D0B" w:rsidP="00BA3C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196566" w:rsidP="00BA3C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196566" w:rsidRPr="00C802EF" w:rsidRDefault="00196566" w:rsidP="00196566">
      <w:pPr>
        <w:spacing w:after="0"/>
        <w:rPr>
          <w:rFonts w:ascii="Arial" w:hAnsi="Arial" w:cs="Arial"/>
          <w:b/>
          <w:sz w:val="26"/>
          <w:szCs w:val="26"/>
        </w:rPr>
      </w:pPr>
      <w:r w:rsidRPr="00DD6BBA">
        <w:rPr>
          <w:rFonts w:ascii="Arial" w:hAnsi="Arial" w:cs="Arial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63291A0C" wp14:editId="3AD923BD">
            <wp:simplePos x="0" y="0"/>
            <wp:positionH relativeFrom="column">
              <wp:posOffset>3517900</wp:posOffset>
            </wp:positionH>
            <wp:positionV relativeFrom="page">
              <wp:posOffset>777875</wp:posOffset>
            </wp:positionV>
            <wp:extent cx="2160000" cy="864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T-Logo-4c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EF">
        <w:rPr>
          <w:rFonts w:ascii="Arial" w:hAnsi="Arial" w:cs="Arial"/>
          <w:b/>
          <w:sz w:val="26"/>
          <w:szCs w:val="26"/>
        </w:rPr>
        <w:t>Antrag zur Genehmigung nach §</w:t>
      </w:r>
      <w:r>
        <w:rPr>
          <w:rFonts w:ascii="Arial" w:hAnsi="Arial" w:cs="Arial"/>
          <w:b/>
          <w:sz w:val="26"/>
          <w:szCs w:val="26"/>
        </w:rPr>
        <w:t xml:space="preserve"> 36 Wasserhaushaltsgesetz in Verbindung mit § 22 </w:t>
      </w:r>
      <w:r w:rsidRPr="00C802EF">
        <w:rPr>
          <w:rFonts w:ascii="Arial" w:hAnsi="Arial" w:cs="Arial"/>
          <w:b/>
          <w:sz w:val="26"/>
          <w:szCs w:val="26"/>
        </w:rPr>
        <w:t xml:space="preserve"> Landeswassergesetz NRW</w:t>
      </w:r>
    </w:p>
    <w:p w:rsidR="00196566" w:rsidRPr="00C802EF" w:rsidRDefault="00196566" w:rsidP="00196566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802EF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Gewässerquerungen mit Versorgungsleitungen-</w:t>
      </w:r>
    </w:p>
    <w:p w:rsidR="00E962E4" w:rsidRDefault="00E962E4" w:rsidP="005A213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A213C" w:rsidRDefault="005A213C" w:rsidP="005A21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A213C">
        <w:rPr>
          <w:rFonts w:ascii="Arial" w:hAnsi="Arial" w:cs="Arial"/>
          <w:i/>
          <w:sz w:val="20"/>
          <w:szCs w:val="20"/>
        </w:rPr>
        <w:t>Hinweis</w:t>
      </w:r>
      <w:r w:rsidR="00E962E4">
        <w:rPr>
          <w:rFonts w:ascii="Arial" w:hAnsi="Arial" w:cs="Arial"/>
          <w:i/>
          <w:sz w:val="20"/>
          <w:szCs w:val="20"/>
        </w:rPr>
        <w:t xml:space="preserve"> zur Antragstellung</w:t>
      </w:r>
      <w:r w:rsidRPr="005A213C">
        <w:rPr>
          <w:rFonts w:ascii="Arial" w:hAnsi="Arial" w:cs="Arial"/>
          <w:i/>
          <w:sz w:val="20"/>
          <w:szCs w:val="20"/>
        </w:rPr>
        <w:t xml:space="preserve">: Der Antrag </w:t>
      </w:r>
      <w:r w:rsidR="00EE52EF">
        <w:rPr>
          <w:rFonts w:ascii="Arial" w:hAnsi="Arial" w:cs="Arial"/>
          <w:i/>
          <w:sz w:val="20"/>
          <w:szCs w:val="20"/>
        </w:rPr>
        <w:t xml:space="preserve">wird </w:t>
      </w:r>
      <w:r w:rsidRPr="005A213C">
        <w:rPr>
          <w:rFonts w:ascii="Arial" w:hAnsi="Arial" w:cs="Arial"/>
          <w:i/>
          <w:sz w:val="20"/>
          <w:szCs w:val="20"/>
        </w:rPr>
        <w:t xml:space="preserve">nur bearbeitet, wenn alle Angaben und Anlagen vollständig </w:t>
      </w:r>
      <w:r>
        <w:rPr>
          <w:rFonts w:ascii="Arial" w:hAnsi="Arial" w:cs="Arial"/>
          <w:i/>
          <w:sz w:val="20"/>
          <w:szCs w:val="20"/>
        </w:rPr>
        <w:t xml:space="preserve">sind und der Antrag </w:t>
      </w:r>
      <w:r w:rsidRPr="005A213C">
        <w:rPr>
          <w:rFonts w:ascii="Arial" w:hAnsi="Arial" w:cs="Arial"/>
          <w:i/>
          <w:sz w:val="20"/>
          <w:szCs w:val="20"/>
        </w:rPr>
        <w:t>zweifach in Papierform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148CA">
        <w:rPr>
          <w:rFonts w:ascii="Arial" w:hAnsi="Arial" w:cs="Arial"/>
          <w:i/>
          <w:sz w:val="20"/>
          <w:szCs w:val="20"/>
        </w:rPr>
        <w:t xml:space="preserve">und unterschrieben </w:t>
      </w:r>
      <w:r>
        <w:rPr>
          <w:rFonts w:ascii="Arial" w:hAnsi="Arial" w:cs="Arial"/>
          <w:i/>
          <w:sz w:val="20"/>
          <w:szCs w:val="20"/>
        </w:rPr>
        <w:t xml:space="preserve">bei o.g. Adresse des Kreises </w:t>
      </w:r>
      <w:r w:rsidRPr="005A213C">
        <w:rPr>
          <w:rFonts w:ascii="Arial" w:hAnsi="Arial" w:cs="Arial"/>
          <w:i/>
          <w:sz w:val="20"/>
          <w:szCs w:val="20"/>
        </w:rPr>
        <w:t xml:space="preserve">eingereicht </w:t>
      </w:r>
      <w:r>
        <w:rPr>
          <w:rFonts w:ascii="Arial" w:hAnsi="Arial" w:cs="Arial"/>
          <w:i/>
          <w:sz w:val="20"/>
          <w:szCs w:val="20"/>
        </w:rPr>
        <w:t>wird</w:t>
      </w:r>
      <w:r w:rsidRPr="005A213C">
        <w:rPr>
          <w:rFonts w:ascii="Arial" w:hAnsi="Arial" w:cs="Arial"/>
          <w:i/>
          <w:sz w:val="20"/>
          <w:szCs w:val="20"/>
        </w:rPr>
        <w:t>.</w:t>
      </w:r>
    </w:p>
    <w:p w:rsidR="00E962E4" w:rsidRDefault="00E962E4" w:rsidP="005A213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962E4" w:rsidRPr="005A213C" w:rsidRDefault="00E962E4" w:rsidP="005A21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 zur Leitungstrasse: Im Außenbereich kann eine Verlegung parallel zum Gewässer nur mit einem Abstand zur Böschungsoberkante des Gewässers von mindestens fünf Metern erfolgen. Bei Gewässern, die gemäß EG-Wasserrahmenrichtlinie als berichtspflichtige Gewässer eingestuft werden, ist der erforderliche Abstand im Einzelfall zu entscheiden.</w:t>
      </w:r>
    </w:p>
    <w:p w:rsidR="00E71E67" w:rsidRDefault="00196566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C029E" w:rsidRDefault="00DC029E" w:rsidP="00B215E7">
      <w:pPr>
        <w:spacing w:after="0"/>
        <w:jc w:val="both"/>
        <w:rPr>
          <w:rFonts w:ascii="Arial" w:hAnsi="Arial" w:cs="Arial"/>
          <w:sz w:val="20"/>
          <w:szCs w:val="20"/>
        </w:rPr>
        <w:sectPr w:rsidR="00DC029E" w:rsidSect="00076A4D">
          <w:footerReference w:type="default" r:id="rId9"/>
          <w:pgSz w:w="11906" w:h="16838"/>
          <w:pgMar w:top="1417" w:right="1417" w:bottom="1134" w:left="1417" w:header="708" w:footer="340" w:gutter="0"/>
          <w:cols w:space="708"/>
          <w:docGrid w:linePitch="360"/>
        </w:sectPr>
      </w:pPr>
    </w:p>
    <w:p w:rsidR="00E962E4" w:rsidRDefault="00E962E4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62E4" w:rsidRDefault="00E962E4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E67" w:rsidRPr="00DC029E" w:rsidRDefault="00E71E67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029E">
        <w:rPr>
          <w:rFonts w:ascii="Arial" w:hAnsi="Arial" w:cs="Arial"/>
          <w:b/>
          <w:sz w:val="20"/>
          <w:szCs w:val="20"/>
        </w:rPr>
        <w:t>Antragsteller / Genehmigungsempfänger</w:t>
      </w:r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9555819"/>
          <w:placeholder>
            <w:docPart w:val="DefaultPlaceholder_1081868574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0528370"/>
          <w:placeholder>
            <w:docPart w:val="961574FDDCB345B9954C5EDA49F226B1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918843"/>
          <w:placeholder>
            <w:docPart w:val="4C81691F50C440E083583A9DF6DF15EA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1018297"/>
          <w:placeholder>
            <w:docPart w:val="C3E7D3EE88964A669B7E4710FF30D296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23225308"/>
          <w:placeholder>
            <w:docPart w:val="8B391E6C678A4D4F88D721B61F484C01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Aktenzeichen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89771403"/>
          <w:placeholder>
            <w:docPart w:val="685A508D8AE74DBD9734CEE20F4C89C1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E67" w:rsidRPr="00DC029E" w:rsidRDefault="00E71E67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029E">
        <w:rPr>
          <w:rFonts w:ascii="Arial" w:hAnsi="Arial" w:cs="Arial"/>
          <w:b/>
          <w:sz w:val="20"/>
          <w:szCs w:val="20"/>
        </w:rPr>
        <w:t>Entwurfsverfasser</w:t>
      </w:r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5468181"/>
          <w:placeholder>
            <w:docPart w:val="0CFE53A38D9D43B9B36FE05A33FE6C28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526734"/>
          <w:placeholder>
            <w:docPart w:val="35AE5588177B4A1B8FA0B99CAE02E496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4680477"/>
          <w:placeholder>
            <w:docPart w:val="001E05EA26B04256B3D249D072EA19F8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1882288"/>
          <w:placeholder>
            <w:docPart w:val="8A14BF63A93A4346BAB7446B32D69928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82615872"/>
          <w:placeholder>
            <w:docPart w:val="5F382FC574F04F3CA082819C453A5037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Aktenzeichen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8556699"/>
          <w:placeholder>
            <w:docPart w:val="DF4D1E4D17B442F685369ACB145732EE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62E4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Genehmigung inkl. des Gebührenbescheids soll erhalten</w:t>
      </w:r>
      <w:r w:rsidR="00E962E4">
        <w:rPr>
          <w:rFonts w:ascii="Arial" w:hAnsi="Arial" w:cs="Arial"/>
          <w:sz w:val="20"/>
          <w:szCs w:val="20"/>
        </w:rPr>
        <w:t xml:space="preserve"> (nur ein Empfänger möglich)</w:t>
      </w:r>
      <w:r>
        <w:rPr>
          <w:rFonts w:ascii="Arial" w:hAnsi="Arial" w:cs="Arial"/>
          <w:sz w:val="20"/>
          <w:szCs w:val="20"/>
        </w:rPr>
        <w:t>:</w:t>
      </w:r>
    </w:p>
    <w:p w:rsidR="00DD20AD" w:rsidRDefault="00DD20AD" w:rsidP="00E962E4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68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Antragsteller</w:t>
      </w:r>
    </w:p>
    <w:p w:rsidR="00DC029E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06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62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Entwurfsverfasser </w:t>
      </w:r>
    </w:p>
    <w:p w:rsidR="00DD20AD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20AD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  <w:sectPr w:rsidR="00DD20AD" w:rsidSect="00DC029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E67" w:rsidRPr="00076A4D" w:rsidRDefault="00E962E4" w:rsidP="00B215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E71E67" w:rsidRPr="00076A4D">
        <w:rPr>
          <w:rFonts w:ascii="Arial" w:hAnsi="Arial" w:cs="Arial"/>
          <w:b/>
          <w:sz w:val="24"/>
          <w:szCs w:val="24"/>
        </w:rPr>
        <w:lastRenderedPageBreak/>
        <w:t xml:space="preserve">Hiermit werden folgende </w:t>
      </w:r>
      <w:r w:rsidR="00E71E67" w:rsidRPr="00076A4D">
        <w:rPr>
          <w:rFonts w:ascii="Arial" w:hAnsi="Arial" w:cs="Arial"/>
          <w:b/>
          <w:sz w:val="24"/>
          <w:szCs w:val="24"/>
          <w:u w:val="single"/>
        </w:rPr>
        <w:t>Gewässerquerungen</w:t>
      </w:r>
      <w:r w:rsidR="00076A4D" w:rsidRPr="00E962E4">
        <w:rPr>
          <w:rFonts w:ascii="Arial" w:hAnsi="Arial" w:cs="Arial"/>
          <w:b/>
          <w:sz w:val="24"/>
          <w:szCs w:val="24"/>
        </w:rPr>
        <w:t xml:space="preserve"> </w:t>
      </w:r>
      <w:r w:rsidR="00E71E67" w:rsidRPr="00076A4D">
        <w:rPr>
          <w:rFonts w:ascii="Arial" w:hAnsi="Arial" w:cs="Arial"/>
          <w:b/>
          <w:sz w:val="24"/>
          <w:szCs w:val="24"/>
        </w:rPr>
        <w:t>mit Versorgungsleitungen beantragt:</w:t>
      </w:r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E67" w:rsidRPr="00E962E4" w:rsidRDefault="00E71E67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>Art und Maße der Versorgungsleitung</w:t>
      </w:r>
    </w:p>
    <w:p w:rsidR="00E71E67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278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Wasser</w:t>
      </w:r>
    </w:p>
    <w:p w:rsidR="00E71E67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63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Strom</w:t>
      </w:r>
    </w:p>
    <w:p w:rsidR="00E71E67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288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 </w:t>
      </w:r>
      <w:r w:rsidR="00E71E67">
        <w:rPr>
          <w:rFonts w:ascii="Arial" w:hAnsi="Arial" w:cs="Arial"/>
          <w:sz w:val="20"/>
          <w:szCs w:val="20"/>
        </w:rPr>
        <w:t>Telekom</w:t>
      </w:r>
      <w:r w:rsidR="0088635D">
        <w:rPr>
          <w:rFonts w:ascii="Arial" w:hAnsi="Arial" w:cs="Arial"/>
          <w:sz w:val="20"/>
          <w:szCs w:val="20"/>
        </w:rPr>
        <w:t xml:space="preserve"> / LWL / Breitband</w:t>
      </w:r>
    </w:p>
    <w:p w:rsidR="00E71E67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512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 </w:t>
      </w:r>
      <w:r w:rsidR="00E71E67">
        <w:rPr>
          <w:rFonts w:ascii="Arial" w:hAnsi="Arial" w:cs="Arial"/>
          <w:sz w:val="20"/>
          <w:szCs w:val="20"/>
        </w:rPr>
        <w:t>Abwasser</w:t>
      </w:r>
    </w:p>
    <w:p w:rsidR="00E71E67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31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Sonstige</w:t>
      </w:r>
      <w:r w:rsidR="00DC029E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0650383"/>
          <w:placeholder>
            <w:docPart w:val="E433FB63B16641CFA84BA385BBEF5524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5A213C" w:rsidRDefault="005A213C" w:rsidP="008863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029E" w:rsidRDefault="00DC029E" w:rsidP="008863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 xml:space="preserve">Material und Dicke der </w:t>
      </w:r>
      <w:r w:rsidR="00E962E4" w:rsidRPr="00E962E4">
        <w:rPr>
          <w:rFonts w:ascii="Arial" w:hAnsi="Arial" w:cs="Arial"/>
          <w:b/>
          <w:sz w:val="20"/>
          <w:szCs w:val="20"/>
        </w:rPr>
        <w:t xml:space="preserve">geplanten </w:t>
      </w:r>
      <w:r w:rsidR="00F73646">
        <w:rPr>
          <w:rFonts w:ascii="Arial" w:hAnsi="Arial" w:cs="Arial"/>
          <w:b/>
          <w:sz w:val="20"/>
          <w:szCs w:val="20"/>
        </w:rPr>
        <w:t>Leitung:</w:t>
      </w:r>
    </w:p>
    <w:p w:rsidR="00F73646" w:rsidRPr="00E962E4" w:rsidRDefault="00F73646" w:rsidP="008863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7516213"/>
          <w:placeholder>
            <w:docPart w:val="AA7823CFBB85490188BACC8A06B2BCDC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88635D" w:rsidRDefault="0088635D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Pr="00E962E4" w:rsidRDefault="00196566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 xml:space="preserve">Art der Verlegung </w:t>
      </w:r>
    </w:p>
    <w:p w:rsidR="00196566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80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6566">
        <w:rPr>
          <w:rFonts w:ascii="Arial" w:hAnsi="Arial" w:cs="Arial"/>
          <w:sz w:val="20"/>
          <w:szCs w:val="20"/>
        </w:rPr>
        <w:t xml:space="preserve"> Horizontalspülbohrverfahren</w:t>
      </w:r>
    </w:p>
    <w:p w:rsidR="0088635D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5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am Brückenkörper auf der </w:t>
      </w:r>
      <w:proofErr w:type="spellStart"/>
      <w:r w:rsidR="0088635D">
        <w:rPr>
          <w:rFonts w:ascii="Arial" w:hAnsi="Arial" w:cs="Arial"/>
          <w:sz w:val="20"/>
          <w:szCs w:val="20"/>
        </w:rPr>
        <w:t>Abströmseite</w:t>
      </w:r>
      <w:proofErr w:type="spellEnd"/>
      <w:r w:rsidR="0088635D">
        <w:rPr>
          <w:rFonts w:ascii="Arial" w:hAnsi="Arial" w:cs="Arial"/>
          <w:sz w:val="20"/>
          <w:szCs w:val="20"/>
        </w:rPr>
        <w:t xml:space="preserve"> der Brücke</w:t>
      </w:r>
    </w:p>
    <w:p w:rsidR="00F73646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Begründung: </w:t>
      </w:r>
      <w:sdt>
        <w:sdtPr>
          <w:rPr>
            <w:rFonts w:ascii="Arial" w:hAnsi="Arial" w:cs="Arial"/>
            <w:sz w:val="20"/>
            <w:szCs w:val="20"/>
          </w:rPr>
          <w:id w:val="-606118378"/>
          <w:placeholder>
            <w:docPart w:val="B31A881C518A4505A123EED6DD1121B2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88635D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067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in offener Bauweise</w:t>
      </w:r>
    </w:p>
    <w:p w:rsidR="00F73646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Begründung: </w:t>
      </w:r>
      <w:sdt>
        <w:sdtPr>
          <w:rPr>
            <w:rFonts w:ascii="Arial" w:hAnsi="Arial" w:cs="Arial"/>
            <w:sz w:val="20"/>
            <w:szCs w:val="20"/>
          </w:rPr>
          <w:id w:val="1672838420"/>
          <w:placeholder>
            <w:docPart w:val="4A4402E6C1B640C1874FB349056E8A17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88635D" w:rsidRDefault="00F73646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05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Sonstiges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317053"/>
          <w:placeholder>
            <w:docPart w:val="E697D86FB8A44A8CB508C930858968A6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196566" w:rsidRDefault="00196566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3646" w:rsidRDefault="00E962E4" w:rsidP="00076A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>Geplante</w:t>
      </w:r>
      <w:r w:rsidR="00076A4D" w:rsidRPr="00E962E4">
        <w:rPr>
          <w:rFonts w:ascii="Arial" w:hAnsi="Arial" w:cs="Arial"/>
          <w:b/>
          <w:sz w:val="20"/>
          <w:szCs w:val="20"/>
        </w:rPr>
        <w:t xml:space="preserve"> Ausführungsfrist:</w:t>
      </w:r>
      <w:r w:rsidR="00076A4D">
        <w:rPr>
          <w:rFonts w:ascii="Arial" w:hAnsi="Arial" w:cs="Arial"/>
          <w:sz w:val="20"/>
          <w:szCs w:val="20"/>
        </w:rPr>
        <w:t xml:space="preserve"> </w:t>
      </w:r>
    </w:p>
    <w:p w:rsidR="00076A4D" w:rsidRDefault="00F73646" w:rsidP="00F7364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KW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8022061"/>
          <w:placeholder>
            <w:docPart w:val="A7EA2174E2474A94BB4F6A545111787D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F73646" w:rsidRDefault="00F73646" w:rsidP="00F7364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247C9" w:rsidRPr="00076A4D" w:rsidRDefault="003247C9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6A4D">
        <w:rPr>
          <w:rFonts w:ascii="Arial" w:hAnsi="Arial" w:cs="Arial"/>
          <w:b/>
          <w:sz w:val="20"/>
          <w:szCs w:val="20"/>
        </w:rPr>
        <w:t xml:space="preserve">Auflistung der </w:t>
      </w:r>
      <w:proofErr w:type="spellStart"/>
      <w:r w:rsidRPr="00076A4D">
        <w:rPr>
          <w:rFonts w:ascii="Arial" w:hAnsi="Arial" w:cs="Arial"/>
          <w:b/>
          <w:sz w:val="20"/>
          <w:szCs w:val="20"/>
        </w:rPr>
        <w:t>Querungsstellen</w:t>
      </w:r>
      <w:proofErr w:type="spellEnd"/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276"/>
        <w:gridCol w:w="567"/>
        <w:gridCol w:w="993"/>
        <w:gridCol w:w="1433"/>
        <w:gridCol w:w="1367"/>
      </w:tblGrid>
      <w:tr w:rsidR="0088635D" w:rsidRPr="0088635D" w:rsidTr="0088635D">
        <w:tc>
          <w:tcPr>
            <w:tcW w:w="959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635D">
              <w:rPr>
                <w:rFonts w:ascii="Arial" w:hAnsi="Arial" w:cs="Arial"/>
                <w:sz w:val="16"/>
                <w:szCs w:val="16"/>
              </w:rPr>
              <w:t>Querungs</w:t>
            </w:r>
            <w:proofErr w:type="spellEnd"/>
            <w:r w:rsidRPr="0088635D">
              <w:rPr>
                <w:rFonts w:ascii="Arial" w:hAnsi="Arial" w:cs="Arial"/>
                <w:sz w:val="16"/>
                <w:szCs w:val="16"/>
              </w:rPr>
              <w:t>-nummer</w:t>
            </w:r>
          </w:p>
        </w:tc>
        <w:tc>
          <w:tcPr>
            <w:tcW w:w="1559" w:type="dxa"/>
          </w:tcPr>
          <w:p w:rsidR="0088635D" w:rsidRPr="0088635D" w:rsidRDefault="0088635D" w:rsidP="00886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Gewässername</w:t>
            </w:r>
          </w:p>
        </w:tc>
        <w:tc>
          <w:tcPr>
            <w:tcW w:w="1701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Straßenname</w:t>
            </w:r>
          </w:p>
        </w:tc>
        <w:tc>
          <w:tcPr>
            <w:tcW w:w="1276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Gemarkung</w:t>
            </w:r>
          </w:p>
        </w:tc>
        <w:tc>
          <w:tcPr>
            <w:tcW w:w="567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</w:t>
            </w:r>
          </w:p>
        </w:tc>
        <w:tc>
          <w:tcPr>
            <w:tcW w:w="993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  <w:tc>
          <w:tcPr>
            <w:tcW w:w="1433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Rechtswert*</w:t>
            </w:r>
          </w:p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6-stellig</w:t>
            </w:r>
          </w:p>
        </w:tc>
        <w:tc>
          <w:tcPr>
            <w:tcW w:w="1367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635D">
              <w:rPr>
                <w:rFonts w:ascii="Arial" w:hAnsi="Arial" w:cs="Arial"/>
                <w:sz w:val="16"/>
                <w:szCs w:val="16"/>
              </w:rPr>
              <w:t>Hochwert</w:t>
            </w:r>
            <w:proofErr w:type="spellEnd"/>
            <w:r w:rsidRPr="0088635D">
              <w:rPr>
                <w:rFonts w:ascii="Arial" w:hAnsi="Arial" w:cs="Arial"/>
                <w:sz w:val="16"/>
                <w:szCs w:val="16"/>
              </w:rPr>
              <w:t xml:space="preserve">* </w:t>
            </w:r>
          </w:p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7-stellig</w:t>
            </w:r>
          </w:p>
        </w:tc>
      </w:tr>
      <w:tr w:rsidR="0088635D" w:rsidTr="00EE52EF">
        <w:tc>
          <w:tcPr>
            <w:tcW w:w="959" w:type="dxa"/>
          </w:tcPr>
          <w:p w:rsidR="0088635D" w:rsidRDefault="00076A4D" w:rsidP="00076A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076A4D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7C9" w:rsidRPr="003247C9" w:rsidRDefault="003247C9" w:rsidP="003247C9">
      <w:pPr>
        <w:spacing w:after="0"/>
        <w:ind w:left="5310"/>
        <w:jc w:val="both"/>
        <w:rPr>
          <w:rFonts w:ascii="Arial" w:hAnsi="Arial" w:cs="Arial"/>
          <w:sz w:val="20"/>
          <w:szCs w:val="20"/>
        </w:rPr>
      </w:pPr>
      <w:r w:rsidRPr="003247C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im Koordinatensystem UTM / ETRS 89</w:t>
      </w:r>
    </w:p>
    <w:p w:rsidR="00076A4D" w:rsidRPr="00E962E4" w:rsidRDefault="00076A4D" w:rsidP="00076A4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>Scheitelüberdeckung (i</w:t>
      </w:r>
      <w:r w:rsidR="00F73646">
        <w:rPr>
          <w:rFonts w:ascii="Arial" w:hAnsi="Arial" w:cs="Arial"/>
          <w:b/>
          <w:sz w:val="20"/>
          <w:szCs w:val="20"/>
        </w:rPr>
        <w:t>n</w:t>
      </w:r>
      <w:r w:rsidRPr="00E962E4">
        <w:rPr>
          <w:rFonts w:ascii="Arial" w:hAnsi="Arial" w:cs="Arial"/>
          <w:b/>
          <w:sz w:val="20"/>
          <w:szCs w:val="20"/>
        </w:rPr>
        <w:t xml:space="preserve"> m): </w:t>
      </w:r>
    </w:p>
    <w:p w:rsidR="00E962E4" w:rsidRDefault="00F73646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91592449"/>
          <w:placeholder>
            <w:docPart w:val="7549B5EDC56D4A7A900D3958C105735D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F73646" w:rsidRDefault="00F73646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73646" w:rsidRPr="00E962E4" w:rsidRDefault="0088635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>Voraussichtlich</w:t>
      </w:r>
      <w:r w:rsidR="00F73646">
        <w:rPr>
          <w:rFonts w:ascii="Arial" w:hAnsi="Arial" w:cs="Arial"/>
          <w:b/>
          <w:sz w:val="20"/>
          <w:szCs w:val="20"/>
        </w:rPr>
        <w:t>e Baukosten pro Querung (in €):</w:t>
      </w:r>
    </w:p>
    <w:p w:rsidR="00076A4D" w:rsidRDefault="00F73646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1621297"/>
          <w:placeholder>
            <w:docPart w:val="5091E218801F400A9D20DD935702B329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F73646" w:rsidRPr="00076A4D" w:rsidRDefault="00F73646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88635D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2E4">
        <w:rPr>
          <w:rFonts w:ascii="Arial" w:hAnsi="Arial" w:cs="Arial"/>
          <w:b/>
          <w:sz w:val="20"/>
          <w:szCs w:val="20"/>
        </w:rPr>
        <w:t>Hinweise/ Kommentare</w:t>
      </w:r>
      <w:r>
        <w:rPr>
          <w:rFonts w:ascii="Arial" w:hAnsi="Arial" w:cs="Arial"/>
          <w:sz w:val="20"/>
          <w:szCs w:val="20"/>
        </w:rPr>
        <w:t xml:space="preserve"> </w:t>
      </w:r>
      <w:r w:rsidRPr="005A213C">
        <w:rPr>
          <w:rFonts w:ascii="Arial" w:hAnsi="Arial" w:cs="Arial"/>
          <w:i/>
          <w:sz w:val="16"/>
          <w:szCs w:val="16"/>
        </w:rPr>
        <w:t>(optional)</w:t>
      </w:r>
      <w:r w:rsidR="00E962E4" w:rsidRPr="00E962E4">
        <w:rPr>
          <w:rFonts w:ascii="Arial" w:hAnsi="Arial" w:cs="Arial"/>
          <w:sz w:val="16"/>
          <w:szCs w:val="16"/>
        </w:rPr>
        <w:t>:</w:t>
      </w:r>
      <w:r w:rsidR="00E962E4">
        <w:rPr>
          <w:rFonts w:ascii="Arial" w:hAnsi="Arial" w:cs="Arial"/>
          <w:i/>
          <w:sz w:val="16"/>
          <w:szCs w:val="16"/>
        </w:rPr>
        <w:t xml:space="preserve"> </w:t>
      </w:r>
    </w:p>
    <w:p w:rsidR="00E962E4" w:rsidRDefault="00F73646" w:rsidP="00F73646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4232169"/>
          <w:placeholder>
            <w:docPart w:val="BDD9F11D563145718A73B9144ED0C088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1C6653" w:rsidRDefault="00F73646" w:rsidP="001C66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1C6653">
        <w:rPr>
          <w:rFonts w:ascii="Arial" w:hAnsi="Arial" w:cs="Arial"/>
          <w:sz w:val="20"/>
          <w:szCs w:val="20"/>
        </w:rPr>
        <w:lastRenderedPageBreak/>
        <w:t>Als Anlagen sind dem Antrag beigefügt:</w:t>
      </w:r>
    </w:p>
    <w:p w:rsidR="00F73646" w:rsidRDefault="00F73646" w:rsidP="001C66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3646" w:rsidRDefault="00F73646" w:rsidP="001C66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Übersichtspläne:</w:t>
      </w:r>
    </w:p>
    <w:p w:rsidR="001C6653" w:rsidRDefault="001C6653" w:rsidP="001C6653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 xml:space="preserve">Übersichtsplan im Maßstab 1: </w:t>
      </w:r>
      <w:sdt>
        <w:sdtPr>
          <w:rPr>
            <w:rFonts w:ascii="Arial" w:hAnsi="Arial" w:cs="Arial"/>
            <w:sz w:val="20"/>
            <w:szCs w:val="20"/>
          </w:rPr>
          <w:id w:val="1219861510"/>
          <w:placeholder>
            <w:docPart w:val="EF410ECA84E0402F9735BF99BA20DB8C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5A213C" w:rsidRPr="00196566" w:rsidRDefault="005A213C" w:rsidP="005A213C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(Maßstab 1:10.000 bis 1:25.000, je nach Länge der Leitungstrasse; die gesamte Leitungstrasse ist darzustellen)</w:t>
      </w:r>
    </w:p>
    <w:p w:rsidR="001C6653" w:rsidRPr="00196566" w:rsidRDefault="001C6653" w:rsidP="001C6653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>Übersichtslageplan im Maßstab 1:5</w:t>
      </w:r>
      <w:r>
        <w:rPr>
          <w:rFonts w:ascii="Arial" w:hAnsi="Arial" w:cs="Arial"/>
          <w:sz w:val="20"/>
          <w:szCs w:val="20"/>
        </w:rPr>
        <w:t>.</w:t>
      </w:r>
      <w:r w:rsidRPr="00196566">
        <w:rPr>
          <w:rFonts w:ascii="Arial" w:hAnsi="Arial" w:cs="Arial"/>
          <w:sz w:val="20"/>
          <w:szCs w:val="20"/>
        </w:rPr>
        <w:t xml:space="preserve">000 mit Darstellung </w:t>
      </w:r>
      <w:r>
        <w:rPr>
          <w:rFonts w:ascii="Arial" w:hAnsi="Arial" w:cs="Arial"/>
          <w:sz w:val="20"/>
          <w:szCs w:val="20"/>
        </w:rPr>
        <w:t xml:space="preserve">der </w:t>
      </w:r>
      <w:r w:rsidRPr="00196566">
        <w:rPr>
          <w:rFonts w:ascii="Arial" w:hAnsi="Arial" w:cs="Arial"/>
          <w:sz w:val="20"/>
          <w:szCs w:val="20"/>
        </w:rPr>
        <w:t xml:space="preserve">Leitungstrasse und eindeutiger Kennzeichnung </w:t>
      </w:r>
      <w:r>
        <w:rPr>
          <w:rFonts w:ascii="Arial" w:hAnsi="Arial" w:cs="Arial"/>
          <w:sz w:val="20"/>
          <w:szCs w:val="20"/>
        </w:rPr>
        <w:t>aller</w:t>
      </w:r>
      <w:r w:rsidRPr="00196566">
        <w:rPr>
          <w:rFonts w:ascii="Arial" w:hAnsi="Arial" w:cs="Arial"/>
          <w:sz w:val="20"/>
          <w:szCs w:val="20"/>
        </w:rPr>
        <w:t xml:space="preserve"> Gewässerquerung</w:t>
      </w:r>
      <w:r>
        <w:rPr>
          <w:rFonts w:ascii="Arial" w:hAnsi="Arial" w:cs="Arial"/>
          <w:sz w:val="20"/>
          <w:szCs w:val="20"/>
        </w:rPr>
        <w:t>en</w:t>
      </w:r>
      <w:r w:rsidRPr="00196566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196566">
        <w:rPr>
          <w:rFonts w:ascii="Arial" w:hAnsi="Arial" w:cs="Arial"/>
          <w:sz w:val="20"/>
          <w:szCs w:val="20"/>
        </w:rPr>
        <w:t>Querungsnummer</w:t>
      </w:r>
      <w:proofErr w:type="spellEnd"/>
      <w:r w:rsidR="00887CCE">
        <w:rPr>
          <w:rFonts w:ascii="Arial" w:hAnsi="Arial" w:cs="Arial"/>
          <w:sz w:val="20"/>
          <w:szCs w:val="20"/>
        </w:rPr>
        <w:t>, Kartenhintergrund TK 10 oder DGK 5</w:t>
      </w:r>
    </w:p>
    <w:p w:rsidR="00E962E4" w:rsidRDefault="00E962E4" w:rsidP="001C66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53" w:rsidRDefault="001C6653" w:rsidP="001C66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Pr="00E962E4">
        <w:rPr>
          <w:rFonts w:ascii="Arial" w:hAnsi="Arial" w:cs="Arial"/>
          <w:b/>
          <w:sz w:val="20"/>
          <w:szCs w:val="20"/>
          <w:u w:val="single"/>
        </w:rPr>
        <w:t>jede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Querungsstelle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C6653" w:rsidRPr="00196566" w:rsidRDefault="001C6653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 xml:space="preserve">Lageplan mit Darstellung der Leitungstrasse und eindeutiger Kennzeichnung der Gewässerquerung mit </w:t>
      </w:r>
      <w:proofErr w:type="spellStart"/>
      <w:r w:rsidRPr="00196566">
        <w:rPr>
          <w:rFonts w:ascii="Arial" w:hAnsi="Arial" w:cs="Arial"/>
          <w:sz w:val="20"/>
          <w:szCs w:val="20"/>
        </w:rPr>
        <w:t>Querungsnummer</w:t>
      </w:r>
      <w:proofErr w:type="spellEnd"/>
      <w:r>
        <w:rPr>
          <w:rFonts w:ascii="Arial" w:hAnsi="Arial" w:cs="Arial"/>
          <w:sz w:val="20"/>
          <w:szCs w:val="20"/>
        </w:rPr>
        <w:t xml:space="preserve"> Maßstab 1 : 500</w:t>
      </w:r>
      <w:r w:rsidR="00887CCE">
        <w:rPr>
          <w:rFonts w:ascii="Arial" w:hAnsi="Arial" w:cs="Arial"/>
          <w:sz w:val="20"/>
          <w:szCs w:val="20"/>
        </w:rPr>
        <w:t>, Kartenhintergrund TK 10 oder DGK</w:t>
      </w:r>
      <w:r w:rsidR="00F73646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887CCE">
        <w:rPr>
          <w:rFonts w:ascii="Arial" w:hAnsi="Arial" w:cs="Arial"/>
          <w:sz w:val="20"/>
          <w:szCs w:val="20"/>
        </w:rPr>
        <w:t>5</w:t>
      </w:r>
    </w:p>
    <w:p w:rsidR="001C6653" w:rsidRDefault="001C6653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>Querschnitt durch das Gewässer mit Darstellung der Leitungstrasse (mit Höhen- und Abstandsangaben)</w:t>
      </w:r>
      <w:r>
        <w:rPr>
          <w:rFonts w:ascii="Arial" w:hAnsi="Arial" w:cs="Arial"/>
          <w:sz w:val="20"/>
          <w:szCs w:val="20"/>
        </w:rPr>
        <w:t>, Maßstab 1 : 250</w:t>
      </w:r>
    </w:p>
    <w:p w:rsidR="005A213C" w:rsidRPr="00196566" w:rsidRDefault="005A213C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Weiteres </w:t>
      </w:r>
      <w:r w:rsidRPr="005A213C">
        <w:rPr>
          <w:rFonts w:ascii="Arial" w:hAnsi="Arial" w:cs="Arial"/>
          <w:i/>
          <w:sz w:val="16"/>
          <w:szCs w:val="16"/>
        </w:rPr>
        <w:t>(optional)</w:t>
      </w:r>
      <w:r>
        <w:rPr>
          <w:rFonts w:ascii="Arial" w:hAnsi="Arial" w:cs="Arial"/>
          <w:sz w:val="20"/>
          <w:szCs w:val="20"/>
        </w:rPr>
        <w:t xml:space="preserve">: </w:t>
      </w:r>
      <w:r w:rsidR="00F7364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5029780"/>
          <w:placeholder>
            <w:docPart w:val="11DA8C8DFF0046638B0722E1964DC92F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F73646" w:rsidRPr="00F73646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88635D" w:rsidRDefault="0088635D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196566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3646" w:rsidRDefault="00F73646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3646" w:rsidRDefault="00F73646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635D" w:rsidRDefault="003247C9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den </w:t>
      </w:r>
      <w:r w:rsidR="00E962E4">
        <w:rPr>
          <w:rFonts w:ascii="Arial" w:hAnsi="Arial" w:cs="Arial"/>
          <w:sz w:val="20"/>
          <w:szCs w:val="20"/>
        </w:rPr>
        <w:tab/>
      </w:r>
      <w:r w:rsidR="00E962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>_________________________________</w:t>
      </w:r>
    </w:p>
    <w:p w:rsidR="00196566" w:rsidRDefault="003247C9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Pr="00196566">
        <w:rPr>
          <w:rFonts w:ascii="Arial" w:hAnsi="Arial" w:cs="Arial"/>
          <w:sz w:val="20"/>
          <w:szCs w:val="20"/>
        </w:rPr>
        <w:t>Datum</w:t>
      </w:r>
      <w:r w:rsidR="00196566"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  <w:t>Unterschrift Antragsteller</w:t>
      </w: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A213C" w:rsidSect="00DC029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4D" w:rsidRDefault="00076A4D" w:rsidP="00076A4D">
      <w:pPr>
        <w:spacing w:after="0" w:line="240" w:lineRule="auto"/>
      </w:pPr>
      <w:r>
        <w:separator/>
      </w:r>
    </w:p>
  </w:endnote>
  <w:endnote w:type="continuationSeparator" w:id="0">
    <w:p w:rsidR="00076A4D" w:rsidRDefault="00076A4D" w:rsidP="0007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4D" w:rsidRDefault="00076A4D" w:rsidP="00076A4D"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F73646">
      <w:rPr>
        <w:noProof/>
      </w:rPr>
      <w:t>3</w:t>
    </w:r>
    <w:r>
      <w:fldChar w:fldCharType="end"/>
    </w:r>
    <w:r>
      <w:t xml:space="preserve"> </w:t>
    </w:r>
    <w:r w:rsidR="00EE52EF">
      <w:t>/</w:t>
    </w:r>
    <w:r>
      <w:t xml:space="preserve"> </w:t>
    </w:r>
    <w:r w:rsidR="00E92139">
      <w:rPr>
        <w:noProof/>
      </w:rPr>
      <w:fldChar w:fldCharType="begin"/>
    </w:r>
    <w:r w:rsidR="00E92139">
      <w:rPr>
        <w:noProof/>
      </w:rPr>
      <w:instrText>NUMPAGES  \* Arabic  \* MERGEFORMAT</w:instrText>
    </w:r>
    <w:r w:rsidR="00E92139">
      <w:rPr>
        <w:noProof/>
      </w:rPr>
      <w:fldChar w:fldCharType="separate"/>
    </w:r>
    <w:r w:rsidR="00F73646">
      <w:rPr>
        <w:noProof/>
      </w:rPr>
      <w:t>3</w:t>
    </w:r>
    <w:r w:rsidR="00E92139">
      <w:rPr>
        <w:noProof/>
      </w:rPr>
      <w:fldChar w:fldCharType="end"/>
    </w:r>
    <w:r>
      <w:t xml:space="preserve"> </w:t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E962E4">
      <w:t>06</w:t>
    </w:r>
    <w:r>
      <w:t>.0</w:t>
    </w:r>
    <w:r w:rsidR="00E962E4">
      <w:t>1</w:t>
    </w:r>
    <w:r>
      <w:t>.202</w:t>
    </w:r>
    <w:r w:rsidR="00E962E4">
      <w:t>2</w:t>
    </w:r>
  </w:p>
  <w:p w:rsidR="00076A4D" w:rsidRDefault="00076A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4D" w:rsidRDefault="00076A4D" w:rsidP="00076A4D">
      <w:pPr>
        <w:spacing w:after="0" w:line="240" w:lineRule="auto"/>
      </w:pPr>
      <w:r>
        <w:separator/>
      </w:r>
    </w:p>
  </w:footnote>
  <w:footnote w:type="continuationSeparator" w:id="0">
    <w:p w:rsidR="00076A4D" w:rsidRDefault="00076A4D" w:rsidP="0007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A58"/>
    <w:multiLevelType w:val="hybridMultilevel"/>
    <w:tmpl w:val="11544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4EEB"/>
    <w:multiLevelType w:val="hybridMultilevel"/>
    <w:tmpl w:val="7318D31A"/>
    <w:lvl w:ilvl="0" w:tplc="3A96F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70AF"/>
    <w:multiLevelType w:val="hybridMultilevel"/>
    <w:tmpl w:val="760C0C3A"/>
    <w:lvl w:ilvl="0" w:tplc="3A96F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C55"/>
    <w:multiLevelType w:val="hybridMultilevel"/>
    <w:tmpl w:val="A7E20BD4"/>
    <w:lvl w:ilvl="0" w:tplc="71EA9DA8">
      <w:start w:val="12"/>
      <w:numFmt w:val="bullet"/>
      <w:lvlText w:val=""/>
      <w:lvlJc w:val="left"/>
      <w:pPr>
        <w:ind w:left="56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47C45B20"/>
    <w:multiLevelType w:val="hybridMultilevel"/>
    <w:tmpl w:val="503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5773"/>
    <w:multiLevelType w:val="hybridMultilevel"/>
    <w:tmpl w:val="5DBA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00FD"/>
    <w:multiLevelType w:val="hybridMultilevel"/>
    <w:tmpl w:val="F6D4C570"/>
    <w:lvl w:ilvl="0" w:tplc="69D47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75B80"/>
    <w:multiLevelType w:val="hybridMultilevel"/>
    <w:tmpl w:val="88A21CCC"/>
    <w:lvl w:ilvl="0" w:tplc="CBA40B2A">
      <w:start w:val="12"/>
      <w:numFmt w:val="bullet"/>
      <w:lvlText w:val=""/>
      <w:lvlJc w:val="left"/>
      <w:pPr>
        <w:ind w:left="531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C2"/>
    <w:rsid w:val="000136CF"/>
    <w:rsid w:val="00052437"/>
    <w:rsid w:val="000547E0"/>
    <w:rsid w:val="00076A4D"/>
    <w:rsid w:val="000B3F8C"/>
    <w:rsid w:val="000D24B2"/>
    <w:rsid w:val="000E4886"/>
    <w:rsid w:val="00100D28"/>
    <w:rsid w:val="00196566"/>
    <w:rsid w:val="001C6653"/>
    <w:rsid w:val="001D1223"/>
    <w:rsid w:val="00254CF8"/>
    <w:rsid w:val="00296081"/>
    <w:rsid w:val="002F367D"/>
    <w:rsid w:val="00322C58"/>
    <w:rsid w:val="003247C9"/>
    <w:rsid w:val="00372A79"/>
    <w:rsid w:val="003737DD"/>
    <w:rsid w:val="00437CA9"/>
    <w:rsid w:val="00463C7E"/>
    <w:rsid w:val="00465C0F"/>
    <w:rsid w:val="004811E4"/>
    <w:rsid w:val="004D6FC2"/>
    <w:rsid w:val="00503D0B"/>
    <w:rsid w:val="00562B0A"/>
    <w:rsid w:val="005A213C"/>
    <w:rsid w:val="005E5605"/>
    <w:rsid w:val="00603666"/>
    <w:rsid w:val="006E4BDD"/>
    <w:rsid w:val="00730AE3"/>
    <w:rsid w:val="00776620"/>
    <w:rsid w:val="00855204"/>
    <w:rsid w:val="0088635D"/>
    <w:rsid w:val="00887CCE"/>
    <w:rsid w:val="00903180"/>
    <w:rsid w:val="009148CA"/>
    <w:rsid w:val="0092609D"/>
    <w:rsid w:val="00944116"/>
    <w:rsid w:val="00A0473A"/>
    <w:rsid w:val="00A45FED"/>
    <w:rsid w:val="00A54E56"/>
    <w:rsid w:val="00AE7110"/>
    <w:rsid w:val="00B215E7"/>
    <w:rsid w:val="00B632BF"/>
    <w:rsid w:val="00BA3CAA"/>
    <w:rsid w:val="00C11D9C"/>
    <w:rsid w:val="00C16D65"/>
    <w:rsid w:val="00C309E6"/>
    <w:rsid w:val="00C802EF"/>
    <w:rsid w:val="00D20B75"/>
    <w:rsid w:val="00D33469"/>
    <w:rsid w:val="00DC029E"/>
    <w:rsid w:val="00DD20AD"/>
    <w:rsid w:val="00E058A0"/>
    <w:rsid w:val="00E71E67"/>
    <w:rsid w:val="00E92139"/>
    <w:rsid w:val="00E94F99"/>
    <w:rsid w:val="00E962E4"/>
    <w:rsid w:val="00EE52EF"/>
    <w:rsid w:val="00F35612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D381-9376-46A0-AC23-6090B89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D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2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029E"/>
    <w:rPr>
      <w:color w:val="808080"/>
    </w:rPr>
  </w:style>
  <w:style w:type="table" w:styleId="Tabellenraster">
    <w:name w:val="Table Grid"/>
    <w:basedOn w:val="NormaleTabelle"/>
    <w:uiPriority w:val="59"/>
    <w:rsid w:val="003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uerzeichen">
    <w:name w:val="Steuerzeichen"/>
    <w:basedOn w:val="Absatz-Standardschriftart"/>
    <w:uiPriority w:val="1"/>
    <w:rsid w:val="005A213C"/>
    <w:rPr>
      <w:bdr w:val="none" w:sz="0" w:space="0" w:color="auto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A4D"/>
  </w:style>
  <w:style w:type="paragraph" w:styleId="Fuzeile">
    <w:name w:val="footer"/>
    <w:basedOn w:val="Standard"/>
    <w:link w:val="Fu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0C537-E637-4C30-9AD0-A73051749220}"/>
      </w:docPartPr>
      <w:docPartBody>
        <w:p w:rsidR="00000000" w:rsidRDefault="008F5D7D"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574FDDCB345B9954C5EDA49F22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7FC65-71B8-4D05-A594-73BEF7720D61}"/>
      </w:docPartPr>
      <w:docPartBody>
        <w:p w:rsidR="00000000" w:rsidRDefault="008F5D7D" w:rsidP="008F5D7D">
          <w:pPr>
            <w:pStyle w:val="961574FDDCB345B9954C5EDA49F226B1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1691F50C440E083583A9DF6DF1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CD6F4-0B1C-47F1-AC6E-F9C06404DC4D}"/>
      </w:docPartPr>
      <w:docPartBody>
        <w:p w:rsidR="00000000" w:rsidRDefault="008F5D7D" w:rsidP="008F5D7D">
          <w:pPr>
            <w:pStyle w:val="4C81691F50C440E083583A9DF6DF15EA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7D3EE88964A669B7E4710FF30D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959F-8B5B-46B5-8FD2-438F1A58AA72}"/>
      </w:docPartPr>
      <w:docPartBody>
        <w:p w:rsidR="00000000" w:rsidRDefault="008F5D7D" w:rsidP="008F5D7D">
          <w:pPr>
            <w:pStyle w:val="C3E7D3EE88964A669B7E4710FF30D296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91E6C678A4D4F88D721B61F484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546F-F7F8-4F5A-9476-AEEA600CAE07}"/>
      </w:docPartPr>
      <w:docPartBody>
        <w:p w:rsidR="00000000" w:rsidRDefault="008F5D7D" w:rsidP="008F5D7D">
          <w:pPr>
            <w:pStyle w:val="8B391E6C678A4D4F88D721B61F484C01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5A508D8AE74DBD9734CEE20F4C8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3FD2-0014-4478-B998-D525760DA677}"/>
      </w:docPartPr>
      <w:docPartBody>
        <w:p w:rsidR="00000000" w:rsidRDefault="008F5D7D" w:rsidP="008F5D7D">
          <w:pPr>
            <w:pStyle w:val="685A508D8AE74DBD9734CEE20F4C89C1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E53A38D9D43B9B36FE05A33FE6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036ED-FB9A-41F9-B777-EAF15D8E41C3}"/>
      </w:docPartPr>
      <w:docPartBody>
        <w:p w:rsidR="00000000" w:rsidRDefault="008F5D7D" w:rsidP="008F5D7D">
          <w:pPr>
            <w:pStyle w:val="0CFE53A38D9D43B9B36FE05A33FE6C28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AE5588177B4A1B8FA0B99CAE02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3B9D7-8165-4932-8A7F-DDBF06C6AEE2}"/>
      </w:docPartPr>
      <w:docPartBody>
        <w:p w:rsidR="00000000" w:rsidRDefault="008F5D7D" w:rsidP="008F5D7D">
          <w:pPr>
            <w:pStyle w:val="35AE5588177B4A1B8FA0B99CAE02E496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E05EA26B04256B3D249D072EA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D808F-0B00-4051-AD40-5B1D7600EDB0}"/>
      </w:docPartPr>
      <w:docPartBody>
        <w:p w:rsidR="00000000" w:rsidRDefault="008F5D7D" w:rsidP="008F5D7D">
          <w:pPr>
            <w:pStyle w:val="001E05EA26B04256B3D249D072EA19F8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4BF63A93A4346BAB7446B32D69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F77F4-201A-49CC-BE6F-604EDB582BFE}"/>
      </w:docPartPr>
      <w:docPartBody>
        <w:p w:rsidR="00000000" w:rsidRDefault="008F5D7D" w:rsidP="008F5D7D">
          <w:pPr>
            <w:pStyle w:val="8A14BF63A93A4346BAB7446B32D69928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382FC574F04F3CA082819C453A5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8CBF3-9E9E-4CF5-840C-AF7FF07163CF}"/>
      </w:docPartPr>
      <w:docPartBody>
        <w:p w:rsidR="00000000" w:rsidRDefault="008F5D7D" w:rsidP="008F5D7D">
          <w:pPr>
            <w:pStyle w:val="5F382FC574F04F3CA082819C453A5037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1E4D17B442F685369ACB14573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161EA-E44A-4D5F-BAD6-36B1DFD9E53D}"/>
      </w:docPartPr>
      <w:docPartBody>
        <w:p w:rsidR="00000000" w:rsidRDefault="008F5D7D" w:rsidP="008F5D7D">
          <w:pPr>
            <w:pStyle w:val="DF4D1E4D17B442F685369ACB145732EE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33FB63B16641CFA84BA385BBEF5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FC0D-16BA-4B4F-8758-FB0E112726C4}"/>
      </w:docPartPr>
      <w:docPartBody>
        <w:p w:rsidR="00000000" w:rsidRDefault="008F5D7D" w:rsidP="008F5D7D">
          <w:pPr>
            <w:pStyle w:val="E433FB63B16641CFA84BA385BBEF5524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7823CFBB85490188BACC8A06B2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D0C0-E855-4FDF-93B4-80F5E38B8ECF}"/>
      </w:docPartPr>
      <w:docPartBody>
        <w:p w:rsidR="00000000" w:rsidRDefault="008F5D7D" w:rsidP="008F5D7D">
          <w:pPr>
            <w:pStyle w:val="AA7823CFBB85490188BACC8A06B2BCDC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97D86FB8A44A8CB508C93085896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B8EB7-6C98-4E72-B6F9-24748F79458C}"/>
      </w:docPartPr>
      <w:docPartBody>
        <w:p w:rsidR="00000000" w:rsidRDefault="008F5D7D" w:rsidP="008F5D7D">
          <w:pPr>
            <w:pStyle w:val="E697D86FB8A44A8CB508C930858968A6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A881C518A4505A123EED6DD11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A98F-F43D-4583-A12E-2AA36135DD1E}"/>
      </w:docPartPr>
      <w:docPartBody>
        <w:p w:rsidR="00000000" w:rsidRDefault="008F5D7D" w:rsidP="008F5D7D">
          <w:pPr>
            <w:pStyle w:val="B31A881C518A4505A123EED6DD1121B2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402E6C1B640C1874FB349056E8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2B20-6DEF-45BD-B921-4C4E41D35EFD}"/>
      </w:docPartPr>
      <w:docPartBody>
        <w:p w:rsidR="00000000" w:rsidRDefault="008F5D7D" w:rsidP="008F5D7D">
          <w:pPr>
            <w:pStyle w:val="4A4402E6C1B640C1874FB349056E8A17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A2174E2474A94BB4F6A5451117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7EA9B-7506-4A57-B3ED-588CFEF7DCA8}"/>
      </w:docPartPr>
      <w:docPartBody>
        <w:p w:rsidR="00000000" w:rsidRDefault="008F5D7D" w:rsidP="008F5D7D">
          <w:pPr>
            <w:pStyle w:val="A7EA2174E2474A94BB4F6A545111787D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9B5EDC56D4A7A900D3958C1057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3A24-7789-4028-BA90-8C2B5EE835AD}"/>
      </w:docPartPr>
      <w:docPartBody>
        <w:p w:rsidR="00000000" w:rsidRDefault="008F5D7D" w:rsidP="008F5D7D">
          <w:pPr>
            <w:pStyle w:val="7549B5EDC56D4A7A900D3958C105735D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1E218801F400A9D20DD935702B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4258-6485-477C-88C2-B519606912E7}"/>
      </w:docPartPr>
      <w:docPartBody>
        <w:p w:rsidR="00000000" w:rsidRDefault="008F5D7D" w:rsidP="008F5D7D">
          <w:pPr>
            <w:pStyle w:val="5091E218801F400A9D20DD935702B329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9F11D563145718A73B9144ED0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0883E-1844-4C30-B60C-290BCE820F63}"/>
      </w:docPartPr>
      <w:docPartBody>
        <w:p w:rsidR="00000000" w:rsidRDefault="008F5D7D" w:rsidP="008F5D7D">
          <w:pPr>
            <w:pStyle w:val="BDD9F11D563145718A73B9144ED0C088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10ECA84E0402F9735BF99BA20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52FEF-AB27-4A52-BFE7-8445B22C3F4C}"/>
      </w:docPartPr>
      <w:docPartBody>
        <w:p w:rsidR="00000000" w:rsidRDefault="008F5D7D" w:rsidP="008F5D7D">
          <w:pPr>
            <w:pStyle w:val="EF410ECA84E0402F9735BF99BA20DB8C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A8C8DFF0046638B0722E1964DC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546B-AE5D-424C-80B3-A31B3B60F739}"/>
      </w:docPartPr>
      <w:docPartBody>
        <w:p w:rsidR="00000000" w:rsidRDefault="008F5D7D" w:rsidP="008F5D7D">
          <w:pPr>
            <w:pStyle w:val="11DA8C8DFF0046638B0722E1964DC92F"/>
          </w:pPr>
          <w:r w:rsidRPr="00A001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7D"/>
    <w:rsid w:val="008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D7D"/>
    <w:rPr>
      <w:color w:val="808080"/>
    </w:rPr>
  </w:style>
  <w:style w:type="paragraph" w:customStyle="1" w:styleId="961574FDDCB345B9954C5EDA49F226B1">
    <w:name w:val="961574FDDCB345B9954C5EDA49F226B1"/>
    <w:rsid w:val="008F5D7D"/>
  </w:style>
  <w:style w:type="paragraph" w:customStyle="1" w:styleId="4C81691F50C440E083583A9DF6DF15EA">
    <w:name w:val="4C81691F50C440E083583A9DF6DF15EA"/>
    <w:rsid w:val="008F5D7D"/>
  </w:style>
  <w:style w:type="paragraph" w:customStyle="1" w:styleId="C3E7D3EE88964A669B7E4710FF30D296">
    <w:name w:val="C3E7D3EE88964A669B7E4710FF30D296"/>
    <w:rsid w:val="008F5D7D"/>
  </w:style>
  <w:style w:type="paragraph" w:customStyle="1" w:styleId="8B391E6C678A4D4F88D721B61F484C01">
    <w:name w:val="8B391E6C678A4D4F88D721B61F484C01"/>
    <w:rsid w:val="008F5D7D"/>
  </w:style>
  <w:style w:type="paragraph" w:customStyle="1" w:styleId="685A508D8AE74DBD9734CEE20F4C89C1">
    <w:name w:val="685A508D8AE74DBD9734CEE20F4C89C1"/>
    <w:rsid w:val="008F5D7D"/>
  </w:style>
  <w:style w:type="paragraph" w:customStyle="1" w:styleId="0CFE53A38D9D43B9B36FE05A33FE6C28">
    <w:name w:val="0CFE53A38D9D43B9B36FE05A33FE6C28"/>
    <w:rsid w:val="008F5D7D"/>
  </w:style>
  <w:style w:type="paragraph" w:customStyle="1" w:styleId="35AE5588177B4A1B8FA0B99CAE02E496">
    <w:name w:val="35AE5588177B4A1B8FA0B99CAE02E496"/>
    <w:rsid w:val="008F5D7D"/>
  </w:style>
  <w:style w:type="paragraph" w:customStyle="1" w:styleId="001E05EA26B04256B3D249D072EA19F8">
    <w:name w:val="001E05EA26B04256B3D249D072EA19F8"/>
    <w:rsid w:val="008F5D7D"/>
  </w:style>
  <w:style w:type="paragraph" w:customStyle="1" w:styleId="8A14BF63A93A4346BAB7446B32D69928">
    <w:name w:val="8A14BF63A93A4346BAB7446B32D69928"/>
    <w:rsid w:val="008F5D7D"/>
  </w:style>
  <w:style w:type="paragraph" w:customStyle="1" w:styleId="5F382FC574F04F3CA082819C453A5037">
    <w:name w:val="5F382FC574F04F3CA082819C453A5037"/>
    <w:rsid w:val="008F5D7D"/>
  </w:style>
  <w:style w:type="paragraph" w:customStyle="1" w:styleId="DF4D1E4D17B442F685369ACB145732EE">
    <w:name w:val="DF4D1E4D17B442F685369ACB145732EE"/>
    <w:rsid w:val="008F5D7D"/>
  </w:style>
  <w:style w:type="paragraph" w:customStyle="1" w:styleId="E433FB63B16641CFA84BA385BBEF5524">
    <w:name w:val="E433FB63B16641CFA84BA385BBEF5524"/>
    <w:rsid w:val="008F5D7D"/>
  </w:style>
  <w:style w:type="paragraph" w:customStyle="1" w:styleId="AA7823CFBB85490188BACC8A06B2BCDC">
    <w:name w:val="AA7823CFBB85490188BACC8A06B2BCDC"/>
    <w:rsid w:val="008F5D7D"/>
  </w:style>
  <w:style w:type="paragraph" w:customStyle="1" w:styleId="E697D86FB8A44A8CB508C930858968A6">
    <w:name w:val="E697D86FB8A44A8CB508C930858968A6"/>
    <w:rsid w:val="008F5D7D"/>
  </w:style>
  <w:style w:type="paragraph" w:customStyle="1" w:styleId="B31A881C518A4505A123EED6DD1121B2">
    <w:name w:val="B31A881C518A4505A123EED6DD1121B2"/>
    <w:rsid w:val="008F5D7D"/>
  </w:style>
  <w:style w:type="paragraph" w:customStyle="1" w:styleId="4A4402E6C1B640C1874FB349056E8A17">
    <w:name w:val="4A4402E6C1B640C1874FB349056E8A17"/>
    <w:rsid w:val="008F5D7D"/>
  </w:style>
  <w:style w:type="paragraph" w:customStyle="1" w:styleId="A7EA2174E2474A94BB4F6A545111787D">
    <w:name w:val="A7EA2174E2474A94BB4F6A545111787D"/>
    <w:rsid w:val="008F5D7D"/>
  </w:style>
  <w:style w:type="paragraph" w:customStyle="1" w:styleId="7549B5EDC56D4A7A900D3958C105735D">
    <w:name w:val="7549B5EDC56D4A7A900D3958C105735D"/>
    <w:rsid w:val="008F5D7D"/>
  </w:style>
  <w:style w:type="paragraph" w:customStyle="1" w:styleId="5091E218801F400A9D20DD935702B329">
    <w:name w:val="5091E218801F400A9D20DD935702B329"/>
    <w:rsid w:val="008F5D7D"/>
  </w:style>
  <w:style w:type="paragraph" w:customStyle="1" w:styleId="BDD9F11D563145718A73B9144ED0C088">
    <w:name w:val="BDD9F11D563145718A73B9144ED0C088"/>
    <w:rsid w:val="008F5D7D"/>
  </w:style>
  <w:style w:type="paragraph" w:customStyle="1" w:styleId="EF410ECA84E0402F9735BF99BA20DB8C">
    <w:name w:val="EF410ECA84E0402F9735BF99BA20DB8C"/>
    <w:rsid w:val="008F5D7D"/>
  </w:style>
  <w:style w:type="paragraph" w:customStyle="1" w:styleId="11DA8C8DFF0046638B0722E1964DC92F">
    <w:name w:val="11DA8C8DFF0046638B0722E1964DC92F"/>
    <w:rsid w:val="008F5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039-0472-4BD9-9F11-D9B4E207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EF05E744.dotm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Aulich, Meike</dc:creator>
  <cp:lastModifiedBy>Aulich, M.</cp:lastModifiedBy>
  <cp:revision>3</cp:revision>
  <cp:lastPrinted>2020-03-13T12:46:00Z</cp:lastPrinted>
  <dcterms:created xsi:type="dcterms:W3CDTF">2022-01-06T11:50:00Z</dcterms:created>
  <dcterms:modified xsi:type="dcterms:W3CDTF">2022-01-06T12:20:00Z</dcterms:modified>
</cp:coreProperties>
</file>